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A95A5" w14:textId="77777777" w:rsidR="007C16DD" w:rsidRDefault="008A69C0" w:rsidP="007C16DD">
      <w:pPr>
        <w:sectPr w:rsidR="007C16DD" w:rsidSect="007C16DD">
          <w:headerReference w:type="even" r:id="rId8"/>
          <w:headerReference w:type="default" r:id="rId9"/>
          <w:pgSz w:w="11906" w:h="16838"/>
          <w:pgMar w:top="1418" w:right="1418" w:bottom="1418" w:left="2268" w:header="709" w:footer="709" w:gutter="0"/>
          <w:pgNumType w:fmt="upperRoman"/>
          <w:cols w:space="708"/>
          <w:titlePg/>
          <w:docGrid w:linePitch="360"/>
        </w:sectPr>
      </w:pPr>
      <w:r>
        <w:rPr>
          <w:noProof/>
        </w:rPr>
        <mc:AlternateContent>
          <mc:Choice Requires="wps">
            <w:drawing>
              <wp:anchor distT="0" distB="0" distL="114300" distR="114300" simplePos="0" relativeHeight="251659776" behindDoc="0" locked="1" layoutInCell="1" allowOverlap="1" wp14:anchorId="34E8AFD5" wp14:editId="5DAE5F69">
                <wp:simplePos x="0" y="0"/>
                <wp:positionH relativeFrom="column">
                  <wp:posOffset>-114300</wp:posOffset>
                </wp:positionH>
                <wp:positionV relativeFrom="page">
                  <wp:posOffset>4786630</wp:posOffset>
                </wp:positionV>
                <wp:extent cx="4800600" cy="1703070"/>
                <wp:effectExtent l="1905"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703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11911C" w14:textId="77777777" w:rsidR="00931E2B" w:rsidRDefault="00931E2B" w:rsidP="00313B26">
                            <w:pPr>
                              <w:rPr>
                                <w:sz w:val="28"/>
                              </w:rPr>
                            </w:pPr>
                            <w:r>
                              <w:rPr>
                                <w:sz w:val="28"/>
                              </w:rPr>
                              <w:t xml:space="preserve"> </w:t>
                            </w:r>
                            <w:r w:rsidRPr="00845F45">
                              <w:rPr>
                                <w:sz w:val="28"/>
                              </w:rPr>
                              <w:t xml:space="preserve">Seminar-/ Bachelor-/ Masterarbeit </w:t>
                            </w:r>
                            <w:r>
                              <w:rPr>
                                <w:sz w:val="28"/>
                              </w:rPr>
                              <w:t>im Fach Personalwirtschaftslehre</w:t>
                            </w:r>
                          </w:p>
                          <w:p w14:paraId="3FF8D7BB" w14:textId="77777777" w:rsidR="00931E2B" w:rsidRDefault="00931E2B" w:rsidP="00313B26">
                            <w:pPr>
                              <w:rPr>
                                <w:sz w:val="28"/>
                              </w:rPr>
                            </w:pPr>
                            <w:r>
                              <w:rPr>
                                <w:sz w:val="28"/>
                              </w:rPr>
                              <w:t>Themensteller: Prof. Dr. Dirk Sliwka</w:t>
                            </w:r>
                          </w:p>
                          <w:p w14:paraId="487904BD" w14:textId="77777777" w:rsidR="00931E2B" w:rsidRDefault="00931E2B" w:rsidP="00313B26">
                            <w:pPr>
                              <w:rPr>
                                <w:sz w:val="28"/>
                              </w:rPr>
                            </w:pPr>
                            <w:r>
                              <w:rPr>
                                <w:sz w:val="28"/>
                              </w:rPr>
                              <w:t xml:space="preserve">Vorgelegt in Bachelor-/Masterprüfung/ im Bachelorseminar im </w:t>
                            </w:r>
                            <w:proofErr w:type="gramStart"/>
                            <w:r>
                              <w:rPr>
                                <w:sz w:val="28"/>
                              </w:rPr>
                              <w:t>Studiengang ...</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8AFD5" id="_x0000_t202" coordsize="21600,21600" o:spt="202" path="m,l,21600r21600,l21600,xe">
                <v:stroke joinstyle="miter"/>
                <v:path gradientshapeok="t" o:connecttype="rect"/>
              </v:shapetype>
              <v:shape id="Text Box 6" o:spid="_x0000_s1026" type="#_x0000_t202" style="position:absolute;left:0;text-align:left;margin-left:-9pt;margin-top:376.9pt;width:378pt;height:134.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" stroked="f">
                <v:textbox>
                  <w:txbxContent>
                    <w:p w14:paraId="5F11911C" w14:textId="77777777" w:rsidR="00931E2B" w:rsidRDefault="00931E2B" w:rsidP="00313B26">
                      <w:pPr>
                        <w:rPr>
                          <w:sz w:val="28"/>
                        </w:rPr>
                      </w:pPr>
                      <w:r>
                        <w:rPr>
                          <w:sz w:val="28"/>
                        </w:rPr>
                        <w:t xml:space="preserve"> </w:t>
                      </w:r>
                      <w:r w:rsidRPr="00845F45">
                        <w:rPr>
                          <w:sz w:val="28"/>
                        </w:rPr>
                        <w:t xml:space="preserve">Seminar-/ Bachelor-/ Masterarbeit </w:t>
                      </w:r>
                      <w:r>
                        <w:rPr>
                          <w:sz w:val="28"/>
                        </w:rPr>
                        <w:t>im Fach Personalwirtschaftslehre</w:t>
                      </w:r>
                    </w:p>
                    <w:p w14:paraId="3FF8D7BB" w14:textId="77777777" w:rsidR="00931E2B" w:rsidRDefault="00931E2B" w:rsidP="00313B26">
                      <w:pPr>
                        <w:rPr>
                          <w:sz w:val="28"/>
                        </w:rPr>
                      </w:pPr>
                      <w:r>
                        <w:rPr>
                          <w:sz w:val="28"/>
                        </w:rPr>
                        <w:t>Themensteller: Prof. Dr. Dirk Sliwka</w:t>
                      </w:r>
                    </w:p>
                    <w:p w14:paraId="487904BD" w14:textId="77777777" w:rsidR="00931E2B" w:rsidRDefault="00931E2B" w:rsidP="00313B26">
                      <w:pPr>
                        <w:rPr>
                          <w:sz w:val="28"/>
                        </w:rPr>
                      </w:pPr>
                      <w:r>
                        <w:rPr>
                          <w:sz w:val="28"/>
                        </w:rPr>
                        <w:t xml:space="preserve">Vorgelegt in Bachelor-/Masterprüfung/ im Bachelorseminar im </w:t>
                      </w:r>
                      <w:proofErr w:type="gramStart"/>
                      <w:r>
                        <w:rPr>
                          <w:sz w:val="28"/>
                        </w:rPr>
                        <w:t>Studiengang ...</w:t>
                      </w:r>
                      <w:proofErr w:type="gramEnd"/>
                    </w:p>
                  </w:txbxContent>
                </v:textbox>
                <w10:wrap anchory="page"/>
                <w10:anchorlock/>
              </v:shape>
            </w:pict>
          </mc:Fallback>
        </mc:AlternateContent>
      </w:r>
      <w:r>
        <w:rPr>
          <w:noProof/>
        </w:rPr>
        <mc:AlternateContent>
          <mc:Choice Requires="wps">
            <w:drawing>
              <wp:anchor distT="0" distB="0" distL="114300" distR="114300" simplePos="0" relativeHeight="251658752" behindDoc="0" locked="1" layoutInCell="1" allowOverlap="1" wp14:anchorId="058F219B" wp14:editId="5F08DE58">
                <wp:simplePos x="0" y="0"/>
                <wp:positionH relativeFrom="column">
                  <wp:posOffset>-114300</wp:posOffset>
                </wp:positionH>
                <wp:positionV relativeFrom="page">
                  <wp:posOffset>9015730</wp:posOffset>
                </wp:positionV>
                <wp:extent cx="5029200" cy="342900"/>
                <wp:effectExtent l="1905" t="0" r="0" b="444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44A3CB" w14:textId="77777777" w:rsidR="00931E2B" w:rsidRDefault="00931E2B" w:rsidP="007C16DD">
                            <w:r>
                              <w:rPr>
                                <w:sz w:val="28"/>
                              </w:rPr>
                              <w:t>Köln … (Jahr der Einreichung)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F219B" id="Text Box 5" o:spid="_x0000_s1027" type="#_x0000_t202" style="position:absolute;left:0;text-align:left;margin-left:-9pt;margin-top:709.9pt;width:396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" stroked="f">
                <v:textbox>
                  <w:txbxContent>
                    <w:p w14:paraId="5044A3CB" w14:textId="77777777" w:rsidR="00931E2B" w:rsidRDefault="00931E2B" w:rsidP="007C16DD">
                      <w:r>
                        <w:rPr>
                          <w:sz w:val="28"/>
                        </w:rPr>
                        <w:t>Köln … (Jahr der Einreichung)</w:t>
                      </w:r>
                    </w:p>
                  </w:txbxContent>
                </v:textbox>
                <w10:wrap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246C828" wp14:editId="20799FD8">
                <wp:simplePos x="0" y="0"/>
                <wp:positionH relativeFrom="column">
                  <wp:posOffset>-114300</wp:posOffset>
                </wp:positionH>
                <wp:positionV relativeFrom="page">
                  <wp:posOffset>7186930</wp:posOffset>
                </wp:positionV>
                <wp:extent cx="4914900" cy="1257300"/>
                <wp:effectExtent l="1905" t="0" r="0"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4E986C" w14:textId="77777777" w:rsidR="00931E2B" w:rsidRPr="00313B26" w:rsidRDefault="00931E2B" w:rsidP="007C16DD">
                            <w:pPr>
                              <w:pStyle w:val="DeckblattNameGebAdresseMattrNrFachSemesterDat"/>
                              <w:rPr>
                                <w:sz w:val="28"/>
                                <w:szCs w:val="28"/>
                              </w:rPr>
                            </w:pPr>
                            <w:r w:rsidRPr="00313B26">
                              <w:rPr>
                                <w:sz w:val="28"/>
                                <w:szCs w:val="28"/>
                              </w:rPr>
                              <w:t>von:</w:t>
                            </w:r>
                          </w:p>
                          <w:p w14:paraId="233A48DE" w14:textId="77777777" w:rsidR="00931E2B" w:rsidRPr="00313B26" w:rsidRDefault="00931E2B" w:rsidP="007C16DD">
                            <w:pPr>
                              <w:pStyle w:val="DeckblattNameGebAdresseMattrNrFachSemesterDat"/>
                              <w:rPr>
                                <w:sz w:val="28"/>
                                <w:szCs w:val="28"/>
                              </w:rPr>
                            </w:pPr>
                            <w:r w:rsidRPr="00313B26">
                              <w:rPr>
                                <w:sz w:val="28"/>
                                <w:szCs w:val="28"/>
                              </w:rPr>
                              <w:t>Sabine Musterfrau</w:t>
                            </w:r>
                          </w:p>
                          <w:p w14:paraId="0E0A3A21" w14:textId="77777777" w:rsidR="00931E2B" w:rsidRPr="00313B26" w:rsidRDefault="00931E2B" w:rsidP="007C16DD">
                            <w:pPr>
                              <w:pStyle w:val="DeckblattNameGebAdresseMattrNrFachSemesterDat"/>
                              <w:rPr>
                                <w:sz w:val="28"/>
                                <w:szCs w:val="28"/>
                              </w:rPr>
                            </w:pPr>
                            <w:proofErr w:type="spellStart"/>
                            <w:r w:rsidRPr="00313B26">
                              <w:rPr>
                                <w:sz w:val="28"/>
                                <w:szCs w:val="28"/>
                              </w:rPr>
                              <w:t>Musterstrasse</w:t>
                            </w:r>
                            <w:proofErr w:type="spellEnd"/>
                            <w:r w:rsidRPr="00313B26">
                              <w:rPr>
                                <w:sz w:val="28"/>
                                <w:szCs w:val="28"/>
                              </w:rPr>
                              <w:t xml:space="preserve"> 11</w:t>
                            </w:r>
                          </w:p>
                          <w:p w14:paraId="3964B06C" w14:textId="77777777" w:rsidR="00931E2B" w:rsidRPr="00313B26" w:rsidRDefault="00931E2B" w:rsidP="007C16DD">
                            <w:pPr>
                              <w:pStyle w:val="DeckblattNameGebAdresseMattrNrFachSemesterDat"/>
                              <w:rPr>
                                <w:sz w:val="28"/>
                                <w:szCs w:val="28"/>
                              </w:rPr>
                            </w:pPr>
                            <w:r w:rsidRPr="00313B26">
                              <w:rPr>
                                <w:sz w:val="28"/>
                                <w:szCs w:val="28"/>
                              </w:rPr>
                              <w:t>5000 Köln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6C828" id="Text Box 4" o:spid="_x0000_s1028" type="#_x0000_t202" style="position:absolute;left:0;text-align:left;margin-left:-9pt;margin-top:565.9pt;width:387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tRgwIAABc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" stroked="f">
                <v:textbox>
                  <w:txbxContent>
                    <w:p w14:paraId="354E986C" w14:textId="77777777" w:rsidR="00931E2B" w:rsidRPr="00313B26" w:rsidRDefault="00931E2B" w:rsidP="007C16DD">
                      <w:pPr>
                        <w:pStyle w:val="DeckblattNameGebAdresseMattrNrFachSemesterDat"/>
                        <w:rPr>
                          <w:sz w:val="28"/>
                          <w:szCs w:val="28"/>
                        </w:rPr>
                      </w:pPr>
                      <w:r w:rsidRPr="00313B26">
                        <w:rPr>
                          <w:sz w:val="28"/>
                          <w:szCs w:val="28"/>
                        </w:rPr>
                        <w:t>von:</w:t>
                      </w:r>
                    </w:p>
                    <w:p w14:paraId="233A48DE" w14:textId="77777777" w:rsidR="00931E2B" w:rsidRPr="00313B26" w:rsidRDefault="00931E2B" w:rsidP="007C16DD">
                      <w:pPr>
                        <w:pStyle w:val="DeckblattNameGebAdresseMattrNrFachSemesterDat"/>
                        <w:rPr>
                          <w:sz w:val="28"/>
                          <w:szCs w:val="28"/>
                        </w:rPr>
                      </w:pPr>
                      <w:r w:rsidRPr="00313B26">
                        <w:rPr>
                          <w:sz w:val="28"/>
                          <w:szCs w:val="28"/>
                        </w:rPr>
                        <w:t>Sabine Musterfrau</w:t>
                      </w:r>
                    </w:p>
                    <w:p w14:paraId="0E0A3A21" w14:textId="77777777" w:rsidR="00931E2B" w:rsidRPr="00313B26" w:rsidRDefault="00931E2B" w:rsidP="007C16DD">
                      <w:pPr>
                        <w:pStyle w:val="DeckblattNameGebAdresseMattrNrFachSemesterDat"/>
                        <w:rPr>
                          <w:sz w:val="28"/>
                          <w:szCs w:val="28"/>
                        </w:rPr>
                      </w:pPr>
                      <w:proofErr w:type="spellStart"/>
                      <w:r w:rsidRPr="00313B26">
                        <w:rPr>
                          <w:sz w:val="28"/>
                          <w:szCs w:val="28"/>
                        </w:rPr>
                        <w:t>Musterstrasse</w:t>
                      </w:r>
                      <w:proofErr w:type="spellEnd"/>
                      <w:r w:rsidRPr="00313B26">
                        <w:rPr>
                          <w:sz w:val="28"/>
                          <w:szCs w:val="28"/>
                        </w:rPr>
                        <w:t xml:space="preserve"> 11</w:t>
                      </w:r>
                    </w:p>
                    <w:p w14:paraId="3964B06C" w14:textId="77777777" w:rsidR="00931E2B" w:rsidRPr="00313B26" w:rsidRDefault="00931E2B" w:rsidP="007C16DD">
                      <w:pPr>
                        <w:pStyle w:val="DeckblattNameGebAdresseMattrNrFachSemesterDat"/>
                        <w:rPr>
                          <w:sz w:val="28"/>
                          <w:szCs w:val="28"/>
                        </w:rPr>
                      </w:pPr>
                      <w:r w:rsidRPr="00313B26">
                        <w:rPr>
                          <w:sz w:val="28"/>
                          <w:szCs w:val="28"/>
                        </w:rPr>
                        <w:t>5000 Köln</w:t>
                      </w:r>
                    </w:p>
                  </w:txbxContent>
                </v:textbox>
                <w10:wrap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74F5D7F0" wp14:editId="166A146A">
                <wp:simplePos x="0" y="0"/>
                <wp:positionH relativeFrom="column">
                  <wp:posOffset>0</wp:posOffset>
                </wp:positionH>
                <wp:positionV relativeFrom="page">
                  <wp:posOffset>3186430</wp:posOffset>
                </wp:positionV>
                <wp:extent cx="5029200" cy="914400"/>
                <wp:effectExtent l="1905" t="0"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499295" w14:textId="77777777" w:rsidR="00931E2B" w:rsidRDefault="00931E2B" w:rsidP="007C16DD">
                            <w:pPr>
                              <w:pStyle w:val="DeckblattTitelderArbeit"/>
                              <w:rPr>
                                <w:sz w:val="36"/>
                              </w:rPr>
                            </w:pPr>
                            <w:r>
                              <w:rPr>
                                <w:sz w:val="36"/>
                              </w:rPr>
                              <w:t>Thema der Seminar-/ Bachelor-/ Masterarbeit</w:t>
                            </w:r>
                          </w:p>
                          <w:p w14:paraId="398955DD" w14:textId="77777777" w:rsidR="00931E2B" w:rsidRPr="00313B26" w:rsidRDefault="00931E2B" w:rsidP="007C16DD">
                            <w:pPr>
                              <w:pStyle w:val="DeckblattTitelderArbeit"/>
                              <w:rPr>
                                <w:b w:val="0"/>
                                <w:szCs w:val="32"/>
                              </w:rPr>
                            </w:pPr>
                            <w:r w:rsidRPr="00313B26">
                              <w:rPr>
                                <w:b w:val="0"/>
                                <w:szCs w:val="32"/>
                              </w:rPr>
                              <w:t>- ggf. Untertitel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5D7F0" id="Text Box 3" o:spid="_x0000_s1029" type="#_x0000_t202" style="position:absolute;left:0;text-align:left;margin-left:0;margin-top:250.9pt;width:396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" stroked="f">
                <v:textbox>
                  <w:txbxContent>
                    <w:p w14:paraId="78499295" w14:textId="77777777" w:rsidR="00931E2B" w:rsidRDefault="00931E2B" w:rsidP="007C16DD">
                      <w:pPr>
                        <w:pStyle w:val="DeckblattTitelderArbeit"/>
                        <w:rPr>
                          <w:sz w:val="36"/>
                        </w:rPr>
                      </w:pPr>
                      <w:r>
                        <w:rPr>
                          <w:sz w:val="36"/>
                        </w:rPr>
                        <w:t>Thema der Seminar-/ Bachelor-/ Masterarbeit</w:t>
                      </w:r>
                    </w:p>
                    <w:p w14:paraId="398955DD" w14:textId="77777777" w:rsidR="00931E2B" w:rsidRPr="00313B26" w:rsidRDefault="00931E2B" w:rsidP="007C16DD">
                      <w:pPr>
                        <w:pStyle w:val="DeckblattTitelderArbeit"/>
                        <w:rPr>
                          <w:b w:val="0"/>
                          <w:szCs w:val="32"/>
                        </w:rPr>
                      </w:pPr>
                      <w:r w:rsidRPr="00313B26">
                        <w:rPr>
                          <w:b w:val="0"/>
                          <w:szCs w:val="32"/>
                        </w:rPr>
                        <w:t>- ggf. Untertitel -</w:t>
                      </w:r>
                    </w:p>
                  </w:txbxContent>
                </v:textbox>
                <w10:wrap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E9DF4A8" wp14:editId="0CBFBC2F">
                <wp:simplePos x="0" y="0"/>
                <wp:positionH relativeFrom="column">
                  <wp:posOffset>0</wp:posOffset>
                </wp:positionH>
                <wp:positionV relativeFrom="page">
                  <wp:posOffset>786130</wp:posOffset>
                </wp:positionV>
                <wp:extent cx="5486400" cy="342900"/>
                <wp:effectExtent l="1905"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B060B5" w14:textId="77777777" w:rsidR="00931E2B" w:rsidRDefault="00931E2B" w:rsidP="00313B26">
                            <w:r>
                              <w:t>Wirtschafts- und Sozialwissenschaftliche Fakultät der Universität zu Köln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DF4A8" id="Text Box 2" o:spid="_x0000_s1030" type="#_x0000_t202" style="position:absolute;left:0;text-align:left;margin-left:0;margin-top:61.9pt;width:6in;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" stroked="f">
                <v:textbox>
                  <w:txbxContent>
                    <w:p w14:paraId="4AB060B5" w14:textId="77777777" w:rsidR="00931E2B" w:rsidRDefault="00931E2B" w:rsidP="00313B26">
                      <w:r>
                        <w:t>Wirtschafts- und Sozialwissenschaftliche Fakultät der Universität zu Köln</w:t>
                      </w:r>
                    </w:p>
                  </w:txbxContent>
                </v:textbox>
                <w10:wrap anchory="page"/>
                <w10:anchorlock/>
              </v:shape>
            </w:pict>
          </mc:Fallback>
        </mc:AlternateContent>
      </w:r>
    </w:p>
    <w:p w14:paraId="02DBDD19" w14:textId="77777777" w:rsidR="007C16DD" w:rsidRDefault="007C16DD" w:rsidP="007C16DD">
      <w:pPr>
        <w:pStyle w:val="Inhaltsverzeichnisberschrift"/>
      </w:pPr>
      <w:r w:rsidRPr="008319D9">
        <w:lastRenderedPageBreak/>
        <w:t>Inhaltsverzeichnis</w:t>
      </w:r>
    </w:p>
    <w:p w14:paraId="08FB7AEE" w14:textId="77777777" w:rsidR="00871EC3" w:rsidRDefault="00A80AE5" w:rsidP="00871EC3">
      <w:pPr>
        <w:pStyle w:val="Verzeichnis1"/>
        <w:rPr>
          <w:rFonts w:asciiTheme="minorHAnsi" w:eastAsiaTheme="minorEastAsia" w:hAnsiTheme="minorHAnsi" w:cstheme="minorBidi"/>
          <w:noProof/>
          <w:sz w:val="22"/>
          <w:szCs w:val="22"/>
        </w:rPr>
      </w:pPr>
      <w:r>
        <w:rPr>
          <w:sz w:val="32"/>
          <w:szCs w:val="32"/>
        </w:rPr>
        <w:fldChar w:fldCharType="begin"/>
      </w:r>
      <w:r w:rsidR="007C16DD">
        <w:rPr>
          <w:sz w:val="32"/>
          <w:szCs w:val="32"/>
        </w:rPr>
        <w:instrText xml:space="preserve"> TOC \o "1-3" \h \z \u </w:instrText>
      </w:r>
      <w:r>
        <w:rPr>
          <w:sz w:val="32"/>
          <w:szCs w:val="32"/>
        </w:rPr>
        <w:fldChar w:fldCharType="separate"/>
      </w:r>
      <w:hyperlink w:anchor="_Toc433881893" w:history="1">
        <w:r w:rsidR="00871EC3" w:rsidRPr="00C05578">
          <w:rPr>
            <w:rStyle w:val="Hyperlink"/>
            <w:noProof/>
          </w:rPr>
          <w:t>Tabellen- und Abbildungsverzeichnis</w:t>
        </w:r>
        <w:r w:rsidR="00871EC3">
          <w:rPr>
            <w:noProof/>
            <w:webHidden/>
          </w:rPr>
          <w:tab/>
        </w:r>
        <w:r w:rsidR="00871EC3">
          <w:rPr>
            <w:noProof/>
            <w:webHidden/>
          </w:rPr>
          <w:fldChar w:fldCharType="begin"/>
        </w:r>
        <w:r w:rsidR="00871EC3">
          <w:rPr>
            <w:noProof/>
            <w:webHidden/>
          </w:rPr>
          <w:instrText xml:space="preserve"> PAGEREF _Toc433881893 \h </w:instrText>
        </w:r>
        <w:r w:rsidR="00871EC3">
          <w:rPr>
            <w:noProof/>
            <w:webHidden/>
          </w:rPr>
        </w:r>
        <w:r w:rsidR="00871EC3">
          <w:rPr>
            <w:noProof/>
            <w:webHidden/>
          </w:rPr>
          <w:fldChar w:fldCharType="separate"/>
        </w:r>
        <w:r w:rsidR="00871EC3">
          <w:rPr>
            <w:noProof/>
            <w:webHidden/>
          </w:rPr>
          <w:t>III</w:t>
        </w:r>
        <w:r w:rsidR="00871EC3">
          <w:rPr>
            <w:noProof/>
            <w:webHidden/>
          </w:rPr>
          <w:fldChar w:fldCharType="end"/>
        </w:r>
      </w:hyperlink>
    </w:p>
    <w:p w14:paraId="32A7B8DB" w14:textId="77777777" w:rsidR="00871EC3" w:rsidRDefault="00CA59DE">
      <w:pPr>
        <w:pStyle w:val="Verzeichnis1"/>
        <w:rPr>
          <w:rFonts w:asciiTheme="minorHAnsi" w:eastAsiaTheme="minorEastAsia" w:hAnsiTheme="minorHAnsi" w:cstheme="minorBidi"/>
          <w:noProof/>
          <w:sz w:val="22"/>
          <w:szCs w:val="22"/>
        </w:rPr>
      </w:pPr>
      <w:hyperlink w:anchor="_Toc433881894" w:history="1">
        <w:r w:rsidR="00871EC3" w:rsidRPr="00C05578">
          <w:rPr>
            <w:rStyle w:val="Hyperlink"/>
            <w:noProof/>
          </w:rPr>
          <w:t>Abkürzungsverzeichnis</w:t>
        </w:r>
        <w:r w:rsidR="00871EC3">
          <w:rPr>
            <w:noProof/>
            <w:webHidden/>
          </w:rPr>
          <w:tab/>
        </w:r>
        <w:r w:rsidR="00871EC3">
          <w:rPr>
            <w:noProof/>
            <w:webHidden/>
          </w:rPr>
          <w:fldChar w:fldCharType="begin"/>
        </w:r>
        <w:r w:rsidR="00871EC3">
          <w:rPr>
            <w:noProof/>
            <w:webHidden/>
          </w:rPr>
          <w:instrText xml:space="preserve"> PAGEREF _Toc433881894 \h </w:instrText>
        </w:r>
        <w:r w:rsidR="00871EC3">
          <w:rPr>
            <w:noProof/>
            <w:webHidden/>
          </w:rPr>
        </w:r>
        <w:r w:rsidR="00871EC3">
          <w:rPr>
            <w:noProof/>
            <w:webHidden/>
          </w:rPr>
          <w:fldChar w:fldCharType="separate"/>
        </w:r>
        <w:r w:rsidR="00871EC3">
          <w:rPr>
            <w:noProof/>
            <w:webHidden/>
          </w:rPr>
          <w:t>IV</w:t>
        </w:r>
        <w:r w:rsidR="00871EC3">
          <w:rPr>
            <w:noProof/>
            <w:webHidden/>
          </w:rPr>
          <w:fldChar w:fldCharType="end"/>
        </w:r>
      </w:hyperlink>
    </w:p>
    <w:p w14:paraId="676B6C78" w14:textId="77777777" w:rsidR="00871EC3" w:rsidRDefault="00CA59DE">
      <w:pPr>
        <w:pStyle w:val="Verzeichnis1"/>
        <w:rPr>
          <w:rFonts w:asciiTheme="minorHAnsi" w:eastAsiaTheme="minorEastAsia" w:hAnsiTheme="minorHAnsi" w:cstheme="minorBidi"/>
          <w:noProof/>
          <w:sz w:val="22"/>
          <w:szCs w:val="22"/>
        </w:rPr>
      </w:pPr>
      <w:hyperlink w:anchor="_Toc433881895" w:history="1">
        <w:r w:rsidR="00871EC3" w:rsidRPr="00C05578">
          <w:rPr>
            <w:rStyle w:val="Hyperlink"/>
            <w:noProof/>
          </w:rPr>
          <w:t>Abstract</w:t>
        </w:r>
        <w:r w:rsidR="00871EC3">
          <w:rPr>
            <w:noProof/>
            <w:webHidden/>
          </w:rPr>
          <w:tab/>
        </w:r>
        <w:r w:rsidR="00871EC3">
          <w:rPr>
            <w:noProof/>
            <w:webHidden/>
          </w:rPr>
          <w:fldChar w:fldCharType="begin"/>
        </w:r>
        <w:r w:rsidR="00871EC3">
          <w:rPr>
            <w:noProof/>
            <w:webHidden/>
          </w:rPr>
          <w:instrText xml:space="preserve"> PAGEREF _Toc433881895 \h </w:instrText>
        </w:r>
        <w:r w:rsidR="00871EC3">
          <w:rPr>
            <w:noProof/>
            <w:webHidden/>
          </w:rPr>
        </w:r>
        <w:r w:rsidR="00871EC3">
          <w:rPr>
            <w:noProof/>
            <w:webHidden/>
          </w:rPr>
          <w:fldChar w:fldCharType="separate"/>
        </w:r>
        <w:r w:rsidR="00871EC3">
          <w:rPr>
            <w:noProof/>
            <w:webHidden/>
          </w:rPr>
          <w:t>V</w:t>
        </w:r>
        <w:r w:rsidR="00871EC3">
          <w:rPr>
            <w:noProof/>
            <w:webHidden/>
          </w:rPr>
          <w:fldChar w:fldCharType="end"/>
        </w:r>
      </w:hyperlink>
    </w:p>
    <w:p w14:paraId="1F2D194D" w14:textId="3BBF86AD" w:rsidR="00871EC3" w:rsidRDefault="00CA59DE" w:rsidP="00931E2B">
      <w:pPr>
        <w:pStyle w:val="Verzeichnis1"/>
        <w:rPr>
          <w:rFonts w:asciiTheme="minorHAnsi" w:eastAsiaTheme="minorEastAsia" w:hAnsiTheme="minorHAnsi" w:cstheme="minorBidi"/>
          <w:noProof/>
          <w:sz w:val="22"/>
          <w:szCs w:val="22"/>
        </w:rPr>
      </w:pPr>
      <w:hyperlink w:anchor="_Toc433881896" w:history="1">
        <w:r w:rsidR="00871EC3" w:rsidRPr="00C05578">
          <w:rPr>
            <w:rStyle w:val="Hyperlink"/>
            <w:noProof/>
          </w:rPr>
          <w:t>1</w:t>
        </w:r>
        <w:r w:rsidR="00871EC3">
          <w:rPr>
            <w:rFonts w:asciiTheme="minorHAnsi" w:eastAsiaTheme="minorEastAsia" w:hAnsiTheme="minorHAnsi" w:cstheme="minorBidi"/>
            <w:noProof/>
            <w:sz w:val="22"/>
            <w:szCs w:val="22"/>
          </w:rPr>
          <w:t xml:space="preserve"> </w:t>
        </w:r>
        <w:r w:rsidR="00871EC3" w:rsidRPr="00C05578">
          <w:rPr>
            <w:rStyle w:val="Hyperlink"/>
            <w:noProof/>
          </w:rPr>
          <w:t>Gliederung</w:t>
        </w:r>
        <w:r w:rsidR="00871EC3">
          <w:rPr>
            <w:noProof/>
            <w:webHidden/>
          </w:rPr>
          <w:tab/>
        </w:r>
        <w:r w:rsidR="00871EC3">
          <w:rPr>
            <w:noProof/>
            <w:webHidden/>
          </w:rPr>
          <w:fldChar w:fldCharType="begin"/>
        </w:r>
        <w:r w:rsidR="00871EC3">
          <w:rPr>
            <w:noProof/>
            <w:webHidden/>
          </w:rPr>
          <w:instrText xml:space="preserve"> PAGEREF _Toc433881896 \h </w:instrText>
        </w:r>
        <w:r w:rsidR="00871EC3">
          <w:rPr>
            <w:noProof/>
            <w:webHidden/>
          </w:rPr>
        </w:r>
        <w:r w:rsidR="00871EC3">
          <w:rPr>
            <w:noProof/>
            <w:webHidden/>
          </w:rPr>
          <w:fldChar w:fldCharType="separate"/>
        </w:r>
        <w:r w:rsidR="00871EC3">
          <w:rPr>
            <w:noProof/>
            <w:webHidden/>
          </w:rPr>
          <w:t>1</w:t>
        </w:r>
        <w:r w:rsidR="00871EC3">
          <w:rPr>
            <w:noProof/>
            <w:webHidden/>
          </w:rPr>
          <w:fldChar w:fldCharType="end"/>
        </w:r>
      </w:hyperlink>
    </w:p>
    <w:p w14:paraId="2030736B" w14:textId="77777777" w:rsidR="00871EC3" w:rsidRDefault="00CA59DE">
      <w:pPr>
        <w:pStyle w:val="Verzeichnis2"/>
        <w:tabs>
          <w:tab w:val="left" w:pos="880"/>
          <w:tab w:val="right" w:leader="dot" w:pos="8210"/>
        </w:tabs>
        <w:rPr>
          <w:rFonts w:asciiTheme="minorHAnsi" w:eastAsiaTheme="minorEastAsia" w:hAnsiTheme="minorHAnsi" w:cstheme="minorBidi"/>
          <w:noProof/>
          <w:sz w:val="22"/>
          <w:szCs w:val="22"/>
        </w:rPr>
      </w:pPr>
      <w:hyperlink w:anchor="_Toc433881897" w:history="1">
        <w:r w:rsidR="00871EC3" w:rsidRPr="00C05578">
          <w:rPr>
            <w:rStyle w:val="Hyperlink"/>
            <w:noProof/>
          </w:rPr>
          <w:t>1.1</w:t>
        </w:r>
        <w:r w:rsidR="00871EC3">
          <w:rPr>
            <w:rFonts w:asciiTheme="minorHAnsi" w:eastAsiaTheme="minorEastAsia" w:hAnsiTheme="minorHAnsi" w:cstheme="minorBidi"/>
            <w:noProof/>
            <w:sz w:val="22"/>
            <w:szCs w:val="22"/>
          </w:rPr>
          <w:tab/>
        </w:r>
        <w:r w:rsidR="00871EC3" w:rsidRPr="00C05578">
          <w:rPr>
            <w:rStyle w:val="Hyperlink"/>
            <w:noProof/>
          </w:rPr>
          <w:t>Hinweis zur Nummerierung</w:t>
        </w:r>
        <w:r w:rsidR="00871EC3">
          <w:rPr>
            <w:noProof/>
            <w:webHidden/>
          </w:rPr>
          <w:tab/>
        </w:r>
        <w:r w:rsidR="00871EC3">
          <w:rPr>
            <w:noProof/>
            <w:webHidden/>
          </w:rPr>
          <w:fldChar w:fldCharType="begin"/>
        </w:r>
        <w:r w:rsidR="00871EC3">
          <w:rPr>
            <w:noProof/>
            <w:webHidden/>
          </w:rPr>
          <w:instrText xml:space="preserve"> PAGEREF _Toc433881897 \h </w:instrText>
        </w:r>
        <w:r w:rsidR="00871EC3">
          <w:rPr>
            <w:noProof/>
            <w:webHidden/>
          </w:rPr>
        </w:r>
        <w:r w:rsidR="00871EC3">
          <w:rPr>
            <w:noProof/>
            <w:webHidden/>
          </w:rPr>
          <w:fldChar w:fldCharType="separate"/>
        </w:r>
        <w:r w:rsidR="00871EC3">
          <w:rPr>
            <w:noProof/>
            <w:webHidden/>
          </w:rPr>
          <w:t>1</w:t>
        </w:r>
        <w:r w:rsidR="00871EC3">
          <w:rPr>
            <w:noProof/>
            <w:webHidden/>
          </w:rPr>
          <w:fldChar w:fldCharType="end"/>
        </w:r>
      </w:hyperlink>
    </w:p>
    <w:p w14:paraId="7DC89E8B" w14:textId="77777777" w:rsidR="00871EC3" w:rsidRDefault="00CA59DE">
      <w:pPr>
        <w:pStyle w:val="Verzeichnis2"/>
        <w:tabs>
          <w:tab w:val="left" w:pos="880"/>
          <w:tab w:val="right" w:leader="dot" w:pos="8210"/>
        </w:tabs>
        <w:rPr>
          <w:rFonts w:asciiTheme="minorHAnsi" w:eastAsiaTheme="minorEastAsia" w:hAnsiTheme="minorHAnsi" w:cstheme="minorBidi"/>
          <w:noProof/>
          <w:sz w:val="22"/>
          <w:szCs w:val="22"/>
        </w:rPr>
      </w:pPr>
      <w:hyperlink w:anchor="_Toc433881898" w:history="1">
        <w:r w:rsidR="00871EC3" w:rsidRPr="00C05578">
          <w:rPr>
            <w:rStyle w:val="Hyperlink"/>
            <w:noProof/>
          </w:rPr>
          <w:t>1.2</w:t>
        </w:r>
        <w:r w:rsidR="00871EC3">
          <w:rPr>
            <w:rFonts w:asciiTheme="minorHAnsi" w:eastAsiaTheme="minorEastAsia" w:hAnsiTheme="minorHAnsi" w:cstheme="minorBidi"/>
            <w:noProof/>
            <w:sz w:val="22"/>
            <w:szCs w:val="22"/>
          </w:rPr>
          <w:tab/>
        </w:r>
        <w:r w:rsidR="00871EC3" w:rsidRPr="00C05578">
          <w:rPr>
            <w:rStyle w:val="Hyperlink"/>
            <w:noProof/>
          </w:rPr>
          <w:t>Anforderungen an eine Gliederung</w:t>
        </w:r>
        <w:r w:rsidR="00871EC3">
          <w:rPr>
            <w:noProof/>
            <w:webHidden/>
          </w:rPr>
          <w:tab/>
        </w:r>
        <w:r w:rsidR="00871EC3">
          <w:rPr>
            <w:noProof/>
            <w:webHidden/>
          </w:rPr>
          <w:fldChar w:fldCharType="begin"/>
        </w:r>
        <w:r w:rsidR="00871EC3">
          <w:rPr>
            <w:noProof/>
            <w:webHidden/>
          </w:rPr>
          <w:instrText xml:space="preserve"> PAGEREF _Toc433881898 \h </w:instrText>
        </w:r>
        <w:r w:rsidR="00871EC3">
          <w:rPr>
            <w:noProof/>
            <w:webHidden/>
          </w:rPr>
        </w:r>
        <w:r w:rsidR="00871EC3">
          <w:rPr>
            <w:noProof/>
            <w:webHidden/>
          </w:rPr>
          <w:fldChar w:fldCharType="separate"/>
        </w:r>
        <w:r w:rsidR="00871EC3">
          <w:rPr>
            <w:noProof/>
            <w:webHidden/>
          </w:rPr>
          <w:t>1</w:t>
        </w:r>
        <w:r w:rsidR="00871EC3">
          <w:rPr>
            <w:noProof/>
            <w:webHidden/>
          </w:rPr>
          <w:fldChar w:fldCharType="end"/>
        </w:r>
      </w:hyperlink>
    </w:p>
    <w:p w14:paraId="14773010" w14:textId="77777777" w:rsidR="00871EC3" w:rsidRDefault="00CA59DE">
      <w:pPr>
        <w:pStyle w:val="Verzeichnis3"/>
        <w:tabs>
          <w:tab w:val="left" w:pos="1320"/>
          <w:tab w:val="right" w:leader="dot" w:pos="8210"/>
        </w:tabs>
        <w:rPr>
          <w:rFonts w:asciiTheme="minorHAnsi" w:eastAsiaTheme="minorEastAsia" w:hAnsiTheme="minorHAnsi" w:cstheme="minorBidi"/>
          <w:noProof/>
          <w:sz w:val="22"/>
          <w:szCs w:val="22"/>
        </w:rPr>
      </w:pPr>
      <w:hyperlink w:anchor="_Toc433881899" w:history="1">
        <w:r w:rsidR="00871EC3" w:rsidRPr="00C05578">
          <w:rPr>
            <w:rStyle w:val="Hyperlink"/>
            <w:noProof/>
          </w:rPr>
          <w:t>1.2.1</w:t>
        </w:r>
        <w:r w:rsidR="00871EC3">
          <w:rPr>
            <w:rFonts w:asciiTheme="minorHAnsi" w:eastAsiaTheme="minorEastAsia" w:hAnsiTheme="minorHAnsi" w:cstheme="minorBidi"/>
            <w:noProof/>
            <w:sz w:val="22"/>
            <w:szCs w:val="22"/>
          </w:rPr>
          <w:tab/>
        </w:r>
        <w:r w:rsidR="00871EC3" w:rsidRPr="00C05578">
          <w:rPr>
            <w:rStyle w:val="Hyperlink"/>
            <w:noProof/>
          </w:rPr>
          <w:t>Überschriften</w:t>
        </w:r>
        <w:r w:rsidR="00871EC3">
          <w:rPr>
            <w:noProof/>
            <w:webHidden/>
          </w:rPr>
          <w:tab/>
        </w:r>
        <w:r w:rsidR="00871EC3">
          <w:rPr>
            <w:noProof/>
            <w:webHidden/>
          </w:rPr>
          <w:fldChar w:fldCharType="begin"/>
        </w:r>
        <w:r w:rsidR="00871EC3">
          <w:rPr>
            <w:noProof/>
            <w:webHidden/>
          </w:rPr>
          <w:instrText xml:space="preserve"> PAGEREF _Toc433881899 \h </w:instrText>
        </w:r>
        <w:r w:rsidR="00871EC3">
          <w:rPr>
            <w:noProof/>
            <w:webHidden/>
          </w:rPr>
        </w:r>
        <w:r w:rsidR="00871EC3">
          <w:rPr>
            <w:noProof/>
            <w:webHidden/>
          </w:rPr>
          <w:fldChar w:fldCharType="separate"/>
        </w:r>
        <w:r w:rsidR="00871EC3">
          <w:rPr>
            <w:noProof/>
            <w:webHidden/>
          </w:rPr>
          <w:t>1</w:t>
        </w:r>
        <w:r w:rsidR="00871EC3">
          <w:rPr>
            <w:noProof/>
            <w:webHidden/>
          </w:rPr>
          <w:fldChar w:fldCharType="end"/>
        </w:r>
      </w:hyperlink>
    </w:p>
    <w:p w14:paraId="3B7B8924" w14:textId="77777777" w:rsidR="00871EC3" w:rsidRDefault="00CA59DE">
      <w:pPr>
        <w:pStyle w:val="Verzeichnis3"/>
        <w:tabs>
          <w:tab w:val="left" w:pos="1320"/>
          <w:tab w:val="right" w:leader="dot" w:pos="8210"/>
        </w:tabs>
        <w:rPr>
          <w:rFonts w:asciiTheme="minorHAnsi" w:eastAsiaTheme="minorEastAsia" w:hAnsiTheme="minorHAnsi" w:cstheme="minorBidi"/>
          <w:noProof/>
          <w:sz w:val="22"/>
          <w:szCs w:val="22"/>
        </w:rPr>
      </w:pPr>
      <w:hyperlink w:anchor="_Toc433881900" w:history="1">
        <w:r w:rsidR="00871EC3" w:rsidRPr="00C05578">
          <w:rPr>
            <w:rStyle w:val="Hyperlink"/>
            <w:noProof/>
          </w:rPr>
          <w:t>1.2.2</w:t>
        </w:r>
        <w:r w:rsidR="00871EC3">
          <w:rPr>
            <w:rFonts w:asciiTheme="minorHAnsi" w:eastAsiaTheme="minorEastAsia" w:hAnsiTheme="minorHAnsi" w:cstheme="minorBidi"/>
            <w:noProof/>
            <w:sz w:val="22"/>
            <w:szCs w:val="22"/>
          </w:rPr>
          <w:tab/>
        </w:r>
        <w:r w:rsidR="00871EC3" w:rsidRPr="00C05578">
          <w:rPr>
            <w:rStyle w:val="Hyperlink"/>
            <w:noProof/>
          </w:rPr>
          <w:t>Seitenzahlen</w:t>
        </w:r>
        <w:r w:rsidR="00871EC3">
          <w:rPr>
            <w:noProof/>
            <w:webHidden/>
          </w:rPr>
          <w:tab/>
        </w:r>
        <w:r w:rsidR="00871EC3">
          <w:rPr>
            <w:noProof/>
            <w:webHidden/>
          </w:rPr>
          <w:fldChar w:fldCharType="begin"/>
        </w:r>
        <w:r w:rsidR="00871EC3">
          <w:rPr>
            <w:noProof/>
            <w:webHidden/>
          </w:rPr>
          <w:instrText xml:space="preserve"> PAGEREF _Toc433881900 \h </w:instrText>
        </w:r>
        <w:r w:rsidR="00871EC3">
          <w:rPr>
            <w:noProof/>
            <w:webHidden/>
          </w:rPr>
        </w:r>
        <w:r w:rsidR="00871EC3">
          <w:rPr>
            <w:noProof/>
            <w:webHidden/>
          </w:rPr>
          <w:fldChar w:fldCharType="separate"/>
        </w:r>
        <w:r w:rsidR="00871EC3">
          <w:rPr>
            <w:noProof/>
            <w:webHidden/>
          </w:rPr>
          <w:t>1</w:t>
        </w:r>
        <w:r w:rsidR="00871EC3">
          <w:rPr>
            <w:noProof/>
            <w:webHidden/>
          </w:rPr>
          <w:fldChar w:fldCharType="end"/>
        </w:r>
      </w:hyperlink>
    </w:p>
    <w:p w14:paraId="0D48EDD1" w14:textId="77777777" w:rsidR="00871EC3" w:rsidRDefault="00CA59DE">
      <w:pPr>
        <w:pStyle w:val="Verzeichnis3"/>
        <w:tabs>
          <w:tab w:val="left" w:pos="1320"/>
          <w:tab w:val="right" w:leader="dot" w:pos="8210"/>
        </w:tabs>
        <w:rPr>
          <w:rFonts w:asciiTheme="minorHAnsi" w:eastAsiaTheme="minorEastAsia" w:hAnsiTheme="minorHAnsi" w:cstheme="minorBidi"/>
          <w:noProof/>
          <w:sz w:val="22"/>
          <w:szCs w:val="22"/>
        </w:rPr>
      </w:pPr>
      <w:hyperlink w:anchor="_Toc433881901" w:history="1">
        <w:r w:rsidR="00871EC3" w:rsidRPr="00C05578">
          <w:rPr>
            <w:rStyle w:val="Hyperlink"/>
            <w:noProof/>
          </w:rPr>
          <w:t>1.2.3</w:t>
        </w:r>
        <w:r w:rsidR="00871EC3">
          <w:rPr>
            <w:rFonts w:asciiTheme="minorHAnsi" w:eastAsiaTheme="minorEastAsia" w:hAnsiTheme="minorHAnsi" w:cstheme="minorBidi"/>
            <w:noProof/>
            <w:sz w:val="22"/>
            <w:szCs w:val="22"/>
          </w:rPr>
          <w:tab/>
        </w:r>
        <w:r w:rsidR="00871EC3" w:rsidRPr="00C05578">
          <w:rPr>
            <w:rStyle w:val="Hyperlink"/>
            <w:noProof/>
          </w:rPr>
          <w:t>Gliederungsebenen</w:t>
        </w:r>
        <w:r w:rsidR="00871EC3">
          <w:rPr>
            <w:noProof/>
            <w:webHidden/>
          </w:rPr>
          <w:tab/>
        </w:r>
        <w:r w:rsidR="00871EC3">
          <w:rPr>
            <w:noProof/>
            <w:webHidden/>
          </w:rPr>
          <w:fldChar w:fldCharType="begin"/>
        </w:r>
        <w:r w:rsidR="00871EC3">
          <w:rPr>
            <w:noProof/>
            <w:webHidden/>
          </w:rPr>
          <w:instrText xml:space="preserve"> PAGEREF _Toc433881901 \h </w:instrText>
        </w:r>
        <w:r w:rsidR="00871EC3">
          <w:rPr>
            <w:noProof/>
            <w:webHidden/>
          </w:rPr>
        </w:r>
        <w:r w:rsidR="00871EC3">
          <w:rPr>
            <w:noProof/>
            <w:webHidden/>
          </w:rPr>
          <w:fldChar w:fldCharType="separate"/>
        </w:r>
        <w:r w:rsidR="00871EC3">
          <w:rPr>
            <w:noProof/>
            <w:webHidden/>
          </w:rPr>
          <w:t>1</w:t>
        </w:r>
        <w:r w:rsidR="00871EC3">
          <w:rPr>
            <w:noProof/>
            <w:webHidden/>
          </w:rPr>
          <w:fldChar w:fldCharType="end"/>
        </w:r>
      </w:hyperlink>
    </w:p>
    <w:p w14:paraId="41D82632" w14:textId="6634B16C" w:rsidR="00871EC3" w:rsidRDefault="00CA59DE" w:rsidP="00931E2B">
      <w:pPr>
        <w:pStyle w:val="Verzeichnis1"/>
        <w:rPr>
          <w:rFonts w:asciiTheme="minorHAnsi" w:eastAsiaTheme="minorEastAsia" w:hAnsiTheme="minorHAnsi" w:cstheme="minorBidi"/>
          <w:noProof/>
          <w:sz w:val="22"/>
          <w:szCs w:val="22"/>
        </w:rPr>
      </w:pPr>
      <w:hyperlink w:anchor="_Toc433881902" w:history="1">
        <w:r w:rsidR="00871EC3" w:rsidRPr="00C05578">
          <w:rPr>
            <w:rStyle w:val="Hyperlink"/>
            <w:noProof/>
          </w:rPr>
          <w:t>2</w:t>
        </w:r>
        <w:r w:rsidR="00871EC3">
          <w:rPr>
            <w:rFonts w:asciiTheme="minorHAnsi" w:eastAsiaTheme="minorEastAsia" w:hAnsiTheme="minorHAnsi" w:cstheme="minorBidi"/>
            <w:noProof/>
            <w:sz w:val="22"/>
            <w:szCs w:val="22"/>
          </w:rPr>
          <w:t xml:space="preserve"> </w:t>
        </w:r>
        <w:r w:rsidR="00871EC3" w:rsidRPr="00C05578">
          <w:rPr>
            <w:rStyle w:val="Hyperlink"/>
            <w:noProof/>
          </w:rPr>
          <w:t>Format</w:t>
        </w:r>
        <w:r w:rsidR="00871EC3">
          <w:rPr>
            <w:noProof/>
            <w:webHidden/>
          </w:rPr>
          <w:tab/>
        </w:r>
        <w:r w:rsidR="00871EC3">
          <w:rPr>
            <w:noProof/>
            <w:webHidden/>
          </w:rPr>
          <w:fldChar w:fldCharType="begin"/>
        </w:r>
        <w:r w:rsidR="00871EC3">
          <w:rPr>
            <w:noProof/>
            <w:webHidden/>
          </w:rPr>
          <w:instrText xml:space="preserve"> PAGEREF _Toc433881902 \h </w:instrText>
        </w:r>
        <w:r w:rsidR="00871EC3">
          <w:rPr>
            <w:noProof/>
            <w:webHidden/>
          </w:rPr>
        </w:r>
        <w:r w:rsidR="00871EC3">
          <w:rPr>
            <w:noProof/>
            <w:webHidden/>
          </w:rPr>
          <w:fldChar w:fldCharType="separate"/>
        </w:r>
        <w:r w:rsidR="00871EC3">
          <w:rPr>
            <w:noProof/>
            <w:webHidden/>
          </w:rPr>
          <w:t>1</w:t>
        </w:r>
        <w:r w:rsidR="00871EC3">
          <w:rPr>
            <w:noProof/>
            <w:webHidden/>
          </w:rPr>
          <w:fldChar w:fldCharType="end"/>
        </w:r>
      </w:hyperlink>
    </w:p>
    <w:p w14:paraId="1C3E19A4" w14:textId="77777777" w:rsidR="00871EC3" w:rsidRDefault="00CA59DE">
      <w:pPr>
        <w:pStyle w:val="Verzeichnis2"/>
        <w:tabs>
          <w:tab w:val="left" w:pos="880"/>
          <w:tab w:val="right" w:leader="dot" w:pos="8210"/>
        </w:tabs>
        <w:rPr>
          <w:rFonts w:asciiTheme="minorHAnsi" w:eastAsiaTheme="minorEastAsia" w:hAnsiTheme="minorHAnsi" w:cstheme="minorBidi"/>
          <w:noProof/>
          <w:sz w:val="22"/>
          <w:szCs w:val="22"/>
        </w:rPr>
      </w:pPr>
      <w:hyperlink w:anchor="_Toc433881903" w:history="1">
        <w:r w:rsidR="00871EC3" w:rsidRPr="00C05578">
          <w:rPr>
            <w:rStyle w:val="Hyperlink"/>
            <w:noProof/>
          </w:rPr>
          <w:t>2.1</w:t>
        </w:r>
        <w:r w:rsidR="00871EC3">
          <w:rPr>
            <w:rFonts w:asciiTheme="minorHAnsi" w:eastAsiaTheme="minorEastAsia" w:hAnsiTheme="minorHAnsi" w:cstheme="minorBidi"/>
            <w:noProof/>
            <w:sz w:val="22"/>
            <w:szCs w:val="22"/>
          </w:rPr>
          <w:tab/>
        </w:r>
        <w:r w:rsidR="00871EC3" w:rsidRPr="00C05578">
          <w:rPr>
            <w:rStyle w:val="Hyperlink"/>
            <w:noProof/>
          </w:rPr>
          <w:t>Schriftart</w:t>
        </w:r>
        <w:r w:rsidR="00871EC3">
          <w:rPr>
            <w:noProof/>
            <w:webHidden/>
          </w:rPr>
          <w:tab/>
        </w:r>
        <w:r w:rsidR="00871EC3">
          <w:rPr>
            <w:noProof/>
            <w:webHidden/>
          </w:rPr>
          <w:fldChar w:fldCharType="begin"/>
        </w:r>
        <w:r w:rsidR="00871EC3">
          <w:rPr>
            <w:noProof/>
            <w:webHidden/>
          </w:rPr>
          <w:instrText xml:space="preserve"> PAGEREF _Toc433881903 \h </w:instrText>
        </w:r>
        <w:r w:rsidR="00871EC3">
          <w:rPr>
            <w:noProof/>
            <w:webHidden/>
          </w:rPr>
        </w:r>
        <w:r w:rsidR="00871EC3">
          <w:rPr>
            <w:noProof/>
            <w:webHidden/>
          </w:rPr>
          <w:fldChar w:fldCharType="separate"/>
        </w:r>
        <w:r w:rsidR="00871EC3">
          <w:rPr>
            <w:noProof/>
            <w:webHidden/>
          </w:rPr>
          <w:t>1</w:t>
        </w:r>
        <w:r w:rsidR="00871EC3">
          <w:rPr>
            <w:noProof/>
            <w:webHidden/>
          </w:rPr>
          <w:fldChar w:fldCharType="end"/>
        </w:r>
      </w:hyperlink>
    </w:p>
    <w:p w14:paraId="156A7B60" w14:textId="77777777" w:rsidR="00871EC3" w:rsidRDefault="00CA59DE">
      <w:pPr>
        <w:pStyle w:val="Verzeichnis2"/>
        <w:tabs>
          <w:tab w:val="left" w:pos="880"/>
          <w:tab w:val="right" w:leader="dot" w:pos="8210"/>
        </w:tabs>
        <w:rPr>
          <w:rFonts w:asciiTheme="minorHAnsi" w:eastAsiaTheme="minorEastAsia" w:hAnsiTheme="minorHAnsi" w:cstheme="minorBidi"/>
          <w:noProof/>
          <w:sz w:val="22"/>
          <w:szCs w:val="22"/>
        </w:rPr>
      </w:pPr>
      <w:hyperlink w:anchor="_Toc433881904" w:history="1">
        <w:r w:rsidR="00871EC3" w:rsidRPr="00C05578">
          <w:rPr>
            <w:rStyle w:val="Hyperlink"/>
            <w:noProof/>
          </w:rPr>
          <w:t>2.2</w:t>
        </w:r>
        <w:r w:rsidR="00871EC3">
          <w:rPr>
            <w:rFonts w:asciiTheme="minorHAnsi" w:eastAsiaTheme="minorEastAsia" w:hAnsiTheme="minorHAnsi" w:cstheme="minorBidi"/>
            <w:noProof/>
            <w:sz w:val="22"/>
            <w:szCs w:val="22"/>
          </w:rPr>
          <w:tab/>
        </w:r>
        <w:r w:rsidR="00871EC3" w:rsidRPr="00C05578">
          <w:rPr>
            <w:rStyle w:val="Hyperlink"/>
            <w:noProof/>
          </w:rPr>
          <w:t>Deckblatt</w:t>
        </w:r>
        <w:r w:rsidR="00871EC3">
          <w:rPr>
            <w:noProof/>
            <w:webHidden/>
          </w:rPr>
          <w:tab/>
        </w:r>
        <w:r w:rsidR="00871EC3">
          <w:rPr>
            <w:noProof/>
            <w:webHidden/>
          </w:rPr>
          <w:fldChar w:fldCharType="begin"/>
        </w:r>
        <w:r w:rsidR="00871EC3">
          <w:rPr>
            <w:noProof/>
            <w:webHidden/>
          </w:rPr>
          <w:instrText xml:space="preserve"> PAGEREF _Toc433881904 \h </w:instrText>
        </w:r>
        <w:r w:rsidR="00871EC3">
          <w:rPr>
            <w:noProof/>
            <w:webHidden/>
          </w:rPr>
        </w:r>
        <w:r w:rsidR="00871EC3">
          <w:rPr>
            <w:noProof/>
            <w:webHidden/>
          </w:rPr>
          <w:fldChar w:fldCharType="separate"/>
        </w:r>
        <w:r w:rsidR="00871EC3">
          <w:rPr>
            <w:noProof/>
            <w:webHidden/>
          </w:rPr>
          <w:t>1</w:t>
        </w:r>
        <w:r w:rsidR="00871EC3">
          <w:rPr>
            <w:noProof/>
            <w:webHidden/>
          </w:rPr>
          <w:fldChar w:fldCharType="end"/>
        </w:r>
      </w:hyperlink>
    </w:p>
    <w:p w14:paraId="310BE0B3" w14:textId="77777777" w:rsidR="00871EC3" w:rsidRDefault="00CA59DE">
      <w:pPr>
        <w:pStyle w:val="Verzeichnis2"/>
        <w:tabs>
          <w:tab w:val="left" w:pos="880"/>
          <w:tab w:val="right" w:leader="dot" w:pos="8210"/>
        </w:tabs>
        <w:rPr>
          <w:rFonts w:asciiTheme="minorHAnsi" w:eastAsiaTheme="minorEastAsia" w:hAnsiTheme="minorHAnsi" w:cstheme="minorBidi"/>
          <w:noProof/>
          <w:sz w:val="22"/>
          <w:szCs w:val="22"/>
        </w:rPr>
      </w:pPr>
      <w:hyperlink w:anchor="_Toc433881905" w:history="1">
        <w:r w:rsidR="00871EC3" w:rsidRPr="00C05578">
          <w:rPr>
            <w:rStyle w:val="Hyperlink"/>
            <w:noProof/>
          </w:rPr>
          <w:t>2.3</w:t>
        </w:r>
        <w:r w:rsidR="00871EC3">
          <w:rPr>
            <w:rFonts w:asciiTheme="minorHAnsi" w:eastAsiaTheme="minorEastAsia" w:hAnsiTheme="minorHAnsi" w:cstheme="minorBidi"/>
            <w:noProof/>
            <w:sz w:val="22"/>
            <w:szCs w:val="22"/>
          </w:rPr>
          <w:tab/>
        </w:r>
        <w:r w:rsidR="00871EC3" w:rsidRPr="00C05578">
          <w:rPr>
            <w:rStyle w:val="Hyperlink"/>
            <w:noProof/>
          </w:rPr>
          <w:t>Rand</w:t>
        </w:r>
        <w:r w:rsidR="00871EC3">
          <w:rPr>
            <w:noProof/>
            <w:webHidden/>
          </w:rPr>
          <w:tab/>
        </w:r>
        <w:r w:rsidR="00871EC3">
          <w:rPr>
            <w:noProof/>
            <w:webHidden/>
          </w:rPr>
          <w:fldChar w:fldCharType="begin"/>
        </w:r>
        <w:r w:rsidR="00871EC3">
          <w:rPr>
            <w:noProof/>
            <w:webHidden/>
          </w:rPr>
          <w:instrText xml:space="preserve"> PAGEREF _Toc433881905 \h </w:instrText>
        </w:r>
        <w:r w:rsidR="00871EC3">
          <w:rPr>
            <w:noProof/>
            <w:webHidden/>
          </w:rPr>
        </w:r>
        <w:r w:rsidR="00871EC3">
          <w:rPr>
            <w:noProof/>
            <w:webHidden/>
          </w:rPr>
          <w:fldChar w:fldCharType="separate"/>
        </w:r>
        <w:r w:rsidR="00871EC3">
          <w:rPr>
            <w:noProof/>
            <w:webHidden/>
          </w:rPr>
          <w:t>1</w:t>
        </w:r>
        <w:r w:rsidR="00871EC3">
          <w:rPr>
            <w:noProof/>
            <w:webHidden/>
          </w:rPr>
          <w:fldChar w:fldCharType="end"/>
        </w:r>
      </w:hyperlink>
    </w:p>
    <w:p w14:paraId="2FB8102A" w14:textId="77777777" w:rsidR="00871EC3" w:rsidRDefault="00CA59DE">
      <w:pPr>
        <w:pStyle w:val="Verzeichnis2"/>
        <w:tabs>
          <w:tab w:val="left" w:pos="880"/>
          <w:tab w:val="right" w:leader="dot" w:pos="8210"/>
        </w:tabs>
        <w:rPr>
          <w:rFonts w:asciiTheme="minorHAnsi" w:eastAsiaTheme="minorEastAsia" w:hAnsiTheme="minorHAnsi" w:cstheme="minorBidi"/>
          <w:noProof/>
          <w:sz w:val="22"/>
          <w:szCs w:val="22"/>
        </w:rPr>
      </w:pPr>
      <w:hyperlink w:anchor="_Toc433881906" w:history="1">
        <w:r w:rsidR="00871EC3" w:rsidRPr="00C05578">
          <w:rPr>
            <w:rStyle w:val="Hyperlink"/>
            <w:noProof/>
          </w:rPr>
          <w:t>2.4</w:t>
        </w:r>
        <w:r w:rsidR="00871EC3">
          <w:rPr>
            <w:rFonts w:asciiTheme="minorHAnsi" w:eastAsiaTheme="minorEastAsia" w:hAnsiTheme="minorHAnsi" w:cstheme="minorBidi"/>
            <w:noProof/>
            <w:sz w:val="22"/>
            <w:szCs w:val="22"/>
          </w:rPr>
          <w:tab/>
        </w:r>
        <w:r w:rsidR="00871EC3" w:rsidRPr="00C05578">
          <w:rPr>
            <w:rStyle w:val="Hyperlink"/>
            <w:noProof/>
          </w:rPr>
          <w:t>Zeilenabstand</w:t>
        </w:r>
        <w:r w:rsidR="00871EC3">
          <w:rPr>
            <w:noProof/>
            <w:webHidden/>
          </w:rPr>
          <w:tab/>
        </w:r>
        <w:r w:rsidR="00871EC3">
          <w:rPr>
            <w:noProof/>
            <w:webHidden/>
          </w:rPr>
          <w:fldChar w:fldCharType="begin"/>
        </w:r>
        <w:r w:rsidR="00871EC3">
          <w:rPr>
            <w:noProof/>
            <w:webHidden/>
          </w:rPr>
          <w:instrText xml:space="preserve"> PAGEREF _Toc433881906 \h </w:instrText>
        </w:r>
        <w:r w:rsidR="00871EC3">
          <w:rPr>
            <w:noProof/>
            <w:webHidden/>
          </w:rPr>
        </w:r>
        <w:r w:rsidR="00871EC3">
          <w:rPr>
            <w:noProof/>
            <w:webHidden/>
          </w:rPr>
          <w:fldChar w:fldCharType="separate"/>
        </w:r>
        <w:r w:rsidR="00871EC3">
          <w:rPr>
            <w:noProof/>
            <w:webHidden/>
          </w:rPr>
          <w:t>1</w:t>
        </w:r>
        <w:r w:rsidR="00871EC3">
          <w:rPr>
            <w:noProof/>
            <w:webHidden/>
          </w:rPr>
          <w:fldChar w:fldCharType="end"/>
        </w:r>
      </w:hyperlink>
    </w:p>
    <w:p w14:paraId="4350ECA1" w14:textId="77777777" w:rsidR="00871EC3" w:rsidRDefault="00CA59DE">
      <w:pPr>
        <w:pStyle w:val="Verzeichnis2"/>
        <w:tabs>
          <w:tab w:val="left" w:pos="880"/>
          <w:tab w:val="right" w:leader="dot" w:pos="8210"/>
        </w:tabs>
        <w:rPr>
          <w:rFonts w:asciiTheme="minorHAnsi" w:eastAsiaTheme="minorEastAsia" w:hAnsiTheme="minorHAnsi" w:cstheme="minorBidi"/>
          <w:noProof/>
          <w:sz w:val="22"/>
          <w:szCs w:val="22"/>
        </w:rPr>
      </w:pPr>
      <w:hyperlink w:anchor="_Toc433881907" w:history="1">
        <w:r w:rsidR="00871EC3" w:rsidRPr="00C05578">
          <w:rPr>
            <w:rStyle w:val="Hyperlink"/>
            <w:noProof/>
          </w:rPr>
          <w:t>2.5</w:t>
        </w:r>
        <w:r w:rsidR="00871EC3">
          <w:rPr>
            <w:rFonts w:asciiTheme="minorHAnsi" w:eastAsiaTheme="minorEastAsia" w:hAnsiTheme="minorHAnsi" w:cstheme="minorBidi"/>
            <w:noProof/>
            <w:sz w:val="22"/>
            <w:szCs w:val="22"/>
          </w:rPr>
          <w:tab/>
        </w:r>
        <w:r w:rsidR="00871EC3" w:rsidRPr="00C05578">
          <w:rPr>
            <w:rStyle w:val="Hyperlink"/>
            <w:noProof/>
          </w:rPr>
          <w:t>Seitenzahlen</w:t>
        </w:r>
        <w:r w:rsidR="00871EC3">
          <w:rPr>
            <w:noProof/>
            <w:webHidden/>
          </w:rPr>
          <w:tab/>
        </w:r>
        <w:r w:rsidR="00871EC3">
          <w:rPr>
            <w:noProof/>
            <w:webHidden/>
          </w:rPr>
          <w:fldChar w:fldCharType="begin"/>
        </w:r>
        <w:r w:rsidR="00871EC3">
          <w:rPr>
            <w:noProof/>
            <w:webHidden/>
          </w:rPr>
          <w:instrText xml:space="preserve"> PAGEREF _Toc433881907 \h </w:instrText>
        </w:r>
        <w:r w:rsidR="00871EC3">
          <w:rPr>
            <w:noProof/>
            <w:webHidden/>
          </w:rPr>
        </w:r>
        <w:r w:rsidR="00871EC3">
          <w:rPr>
            <w:noProof/>
            <w:webHidden/>
          </w:rPr>
          <w:fldChar w:fldCharType="separate"/>
        </w:r>
        <w:r w:rsidR="00871EC3">
          <w:rPr>
            <w:noProof/>
            <w:webHidden/>
          </w:rPr>
          <w:t>1</w:t>
        </w:r>
        <w:r w:rsidR="00871EC3">
          <w:rPr>
            <w:noProof/>
            <w:webHidden/>
          </w:rPr>
          <w:fldChar w:fldCharType="end"/>
        </w:r>
      </w:hyperlink>
    </w:p>
    <w:p w14:paraId="1292C05F" w14:textId="77777777" w:rsidR="00871EC3" w:rsidRDefault="00CA59DE">
      <w:pPr>
        <w:pStyle w:val="Verzeichnis3"/>
        <w:tabs>
          <w:tab w:val="left" w:pos="1320"/>
          <w:tab w:val="right" w:leader="dot" w:pos="8210"/>
        </w:tabs>
        <w:rPr>
          <w:rFonts w:asciiTheme="minorHAnsi" w:eastAsiaTheme="minorEastAsia" w:hAnsiTheme="minorHAnsi" w:cstheme="minorBidi"/>
          <w:noProof/>
          <w:sz w:val="22"/>
          <w:szCs w:val="22"/>
        </w:rPr>
      </w:pPr>
      <w:hyperlink w:anchor="_Toc433881908" w:history="1">
        <w:r w:rsidR="00871EC3" w:rsidRPr="00C05578">
          <w:rPr>
            <w:rStyle w:val="Hyperlink"/>
            <w:noProof/>
          </w:rPr>
          <w:t>2.5.1</w:t>
        </w:r>
        <w:r w:rsidR="00871EC3">
          <w:rPr>
            <w:rFonts w:asciiTheme="minorHAnsi" w:eastAsiaTheme="minorEastAsia" w:hAnsiTheme="minorHAnsi" w:cstheme="minorBidi"/>
            <w:noProof/>
            <w:sz w:val="22"/>
            <w:szCs w:val="22"/>
          </w:rPr>
          <w:tab/>
        </w:r>
        <w:r w:rsidR="00871EC3" w:rsidRPr="00C05578">
          <w:rPr>
            <w:rStyle w:val="Hyperlink"/>
            <w:noProof/>
          </w:rPr>
          <w:t>Fortlaufende Seitenzahlen</w:t>
        </w:r>
        <w:r w:rsidR="00871EC3">
          <w:rPr>
            <w:noProof/>
            <w:webHidden/>
          </w:rPr>
          <w:tab/>
        </w:r>
        <w:r w:rsidR="00871EC3">
          <w:rPr>
            <w:noProof/>
            <w:webHidden/>
          </w:rPr>
          <w:fldChar w:fldCharType="begin"/>
        </w:r>
        <w:r w:rsidR="00871EC3">
          <w:rPr>
            <w:noProof/>
            <w:webHidden/>
          </w:rPr>
          <w:instrText xml:space="preserve"> PAGEREF _Toc433881908 \h </w:instrText>
        </w:r>
        <w:r w:rsidR="00871EC3">
          <w:rPr>
            <w:noProof/>
            <w:webHidden/>
          </w:rPr>
        </w:r>
        <w:r w:rsidR="00871EC3">
          <w:rPr>
            <w:noProof/>
            <w:webHidden/>
          </w:rPr>
          <w:fldChar w:fldCharType="separate"/>
        </w:r>
        <w:r w:rsidR="00871EC3">
          <w:rPr>
            <w:noProof/>
            <w:webHidden/>
          </w:rPr>
          <w:t>1</w:t>
        </w:r>
        <w:r w:rsidR="00871EC3">
          <w:rPr>
            <w:noProof/>
            <w:webHidden/>
          </w:rPr>
          <w:fldChar w:fldCharType="end"/>
        </w:r>
      </w:hyperlink>
    </w:p>
    <w:p w14:paraId="22EAB4DC" w14:textId="77777777" w:rsidR="00871EC3" w:rsidRDefault="00CA59DE">
      <w:pPr>
        <w:pStyle w:val="Verzeichnis3"/>
        <w:tabs>
          <w:tab w:val="left" w:pos="1320"/>
          <w:tab w:val="right" w:leader="dot" w:pos="8210"/>
        </w:tabs>
        <w:rPr>
          <w:rFonts w:asciiTheme="minorHAnsi" w:eastAsiaTheme="minorEastAsia" w:hAnsiTheme="minorHAnsi" w:cstheme="minorBidi"/>
          <w:noProof/>
          <w:sz w:val="22"/>
          <w:szCs w:val="22"/>
        </w:rPr>
      </w:pPr>
      <w:hyperlink w:anchor="_Toc433881909" w:history="1">
        <w:r w:rsidR="00871EC3" w:rsidRPr="00C05578">
          <w:rPr>
            <w:rStyle w:val="Hyperlink"/>
            <w:noProof/>
          </w:rPr>
          <w:t>2.5.2</w:t>
        </w:r>
        <w:r w:rsidR="00871EC3">
          <w:rPr>
            <w:rFonts w:asciiTheme="minorHAnsi" w:eastAsiaTheme="minorEastAsia" w:hAnsiTheme="minorHAnsi" w:cstheme="minorBidi"/>
            <w:noProof/>
            <w:sz w:val="22"/>
            <w:szCs w:val="22"/>
          </w:rPr>
          <w:tab/>
        </w:r>
        <w:r w:rsidR="00871EC3" w:rsidRPr="00C05578">
          <w:rPr>
            <w:rStyle w:val="Hyperlink"/>
            <w:noProof/>
          </w:rPr>
          <w:t>Inhalts- und Tabellenverzeichnis</w:t>
        </w:r>
        <w:r w:rsidR="00871EC3">
          <w:rPr>
            <w:noProof/>
            <w:webHidden/>
          </w:rPr>
          <w:tab/>
        </w:r>
        <w:r w:rsidR="00871EC3">
          <w:rPr>
            <w:noProof/>
            <w:webHidden/>
          </w:rPr>
          <w:fldChar w:fldCharType="begin"/>
        </w:r>
        <w:r w:rsidR="00871EC3">
          <w:rPr>
            <w:noProof/>
            <w:webHidden/>
          </w:rPr>
          <w:instrText xml:space="preserve"> PAGEREF _Toc433881909 \h </w:instrText>
        </w:r>
        <w:r w:rsidR="00871EC3">
          <w:rPr>
            <w:noProof/>
            <w:webHidden/>
          </w:rPr>
        </w:r>
        <w:r w:rsidR="00871EC3">
          <w:rPr>
            <w:noProof/>
            <w:webHidden/>
          </w:rPr>
          <w:fldChar w:fldCharType="separate"/>
        </w:r>
        <w:r w:rsidR="00871EC3">
          <w:rPr>
            <w:noProof/>
            <w:webHidden/>
          </w:rPr>
          <w:t>1</w:t>
        </w:r>
        <w:r w:rsidR="00871EC3">
          <w:rPr>
            <w:noProof/>
            <w:webHidden/>
          </w:rPr>
          <w:fldChar w:fldCharType="end"/>
        </w:r>
      </w:hyperlink>
    </w:p>
    <w:p w14:paraId="2129262E" w14:textId="77777777" w:rsidR="00871EC3" w:rsidRDefault="00CA59DE">
      <w:pPr>
        <w:pStyle w:val="Verzeichnis3"/>
        <w:tabs>
          <w:tab w:val="left" w:pos="1320"/>
          <w:tab w:val="right" w:leader="dot" w:pos="8210"/>
        </w:tabs>
        <w:rPr>
          <w:rFonts w:asciiTheme="minorHAnsi" w:eastAsiaTheme="minorEastAsia" w:hAnsiTheme="minorHAnsi" w:cstheme="minorBidi"/>
          <w:noProof/>
          <w:sz w:val="22"/>
          <w:szCs w:val="22"/>
        </w:rPr>
      </w:pPr>
      <w:hyperlink w:anchor="_Toc433881910" w:history="1">
        <w:r w:rsidR="00871EC3" w:rsidRPr="00C05578">
          <w:rPr>
            <w:rStyle w:val="Hyperlink"/>
            <w:noProof/>
          </w:rPr>
          <w:t>2.5.3</w:t>
        </w:r>
        <w:r w:rsidR="00871EC3">
          <w:rPr>
            <w:rFonts w:asciiTheme="minorHAnsi" w:eastAsiaTheme="minorEastAsia" w:hAnsiTheme="minorHAnsi" w:cstheme="minorBidi"/>
            <w:noProof/>
            <w:sz w:val="22"/>
            <w:szCs w:val="22"/>
          </w:rPr>
          <w:tab/>
        </w:r>
        <w:r w:rsidR="00871EC3" w:rsidRPr="00C05578">
          <w:rPr>
            <w:rStyle w:val="Hyperlink"/>
            <w:noProof/>
          </w:rPr>
          <w:t>Fußnoten</w:t>
        </w:r>
        <w:r w:rsidR="00871EC3">
          <w:rPr>
            <w:noProof/>
            <w:webHidden/>
          </w:rPr>
          <w:tab/>
        </w:r>
        <w:r w:rsidR="00871EC3">
          <w:rPr>
            <w:noProof/>
            <w:webHidden/>
          </w:rPr>
          <w:fldChar w:fldCharType="begin"/>
        </w:r>
        <w:r w:rsidR="00871EC3">
          <w:rPr>
            <w:noProof/>
            <w:webHidden/>
          </w:rPr>
          <w:instrText xml:space="preserve"> PAGEREF _Toc433881910 \h </w:instrText>
        </w:r>
        <w:r w:rsidR="00871EC3">
          <w:rPr>
            <w:noProof/>
            <w:webHidden/>
          </w:rPr>
        </w:r>
        <w:r w:rsidR="00871EC3">
          <w:rPr>
            <w:noProof/>
            <w:webHidden/>
          </w:rPr>
          <w:fldChar w:fldCharType="separate"/>
        </w:r>
        <w:r w:rsidR="00871EC3">
          <w:rPr>
            <w:noProof/>
            <w:webHidden/>
          </w:rPr>
          <w:t>2</w:t>
        </w:r>
        <w:r w:rsidR="00871EC3">
          <w:rPr>
            <w:noProof/>
            <w:webHidden/>
          </w:rPr>
          <w:fldChar w:fldCharType="end"/>
        </w:r>
      </w:hyperlink>
    </w:p>
    <w:p w14:paraId="42AA6669" w14:textId="50ED81A1" w:rsidR="00871EC3" w:rsidRDefault="00CA59DE" w:rsidP="00931E2B">
      <w:pPr>
        <w:pStyle w:val="Verzeichnis1"/>
        <w:rPr>
          <w:rFonts w:asciiTheme="minorHAnsi" w:eastAsiaTheme="minorEastAsia" w:hAnsiTheme="minorHAnsi" w:cstheme="minorBidi"/>
          <w:noProof/>
          <w:sz w:val="22"/>
          <w:szCs w:val="22"/>
        </w:rPr>
      </w:pPr>
      <w:hyperlink w:anchor="_Toc433881911" w:history="1">
        <w:r w:rsidR="00871EC3" w:rsidRPr="00C05578">
          <w:rPr>
            <w:rStyle w:val="Hyperlink"/>
            <w:noProof/>
          </w:rPr>
          <w:t>3</w:t>
        </w:r>
        <w:r w:rsidR="00871EC3">
          <w:rPr>
            <w:rFonts w:asciiTheme="minorHAnsi" w:eastAsiaTheme="minorEastAsia" w:hAnsiTheme="minorHAnsi" w:cstheme="minorBidi"/>
            <w:noProof/>
            <w:sz w:val="22"/>
            <w:szCs w:val="22"/>
          </w:rPr>
          <w:t xml:space="preserve"> </w:t>
        </w:r>
        <w:r w:rsidR="00871EC3" w:rsidRPr="00C05578">
          <w:rPr>
            <w:rStyle w:val="Hyperlink"/>
            <w:noProof/>
          </w:rPr>
          <w:t>Rechtschreibung und Zeichensetzung</w:t>
        </w:r>
        <w:r w:rsidR="00871EC3">
          <w:rPr>
            <w:noProof/>
            <w:webHidden/>
          </w:rPr>
          <w:tab/>
        </w:r>
        <w:r w:rsidR="00871EC3">
          <w:rPr>
            <w:noProof/>
            <w:webHidden/>
          </w:rPr>
          <w:fldChar w:fldCharType="begin"/>
        </w:r>
        <w:r w:rsidR="00871EC3">
          <w:rPr>
            <w:noProof/>
            <w:webHidden/>
          </w:rPr>
          <w:instrText xml:space="preserve"> PAGEREF _Toc433881911 \h </w:instrText>
        </w:r>
        <w:r w:rsidR="00871EC3">
          <w:rPr>
            <w:noProof/>
            <w:webHidden/>
          </w:rPr>
        </w:r>
        <w:r w:rsidR="00871EC3">
          <w:rPr>
            <w:noProof/>
            <w:webHidden/>
          </w:rPr>
          <w:fldChar w:fldCharType="separate"/>
        </w:r>
        <w:r w:rsidR="00871EC3">
          <w:rPr>
            <w:noProof/>
            <w:webHidden/>
          </w:rPr>
          <w:t>2</w:t>
        </w:r>
        <w:r w:rsidR="00871EC3">
          <w:rPr>
            <w:noProof/>
            <w:webHidden/>
          </w:rPr>
          <w:fldChar w:fldCharType="end"/>
        </w:r>
      </w:hyperlink>
    </w:p>
    <w:p w14:paraId="1E27B0B9" w14:textId="6554EF86" w:rsidR="00871EC3" w:rsidRDefault="00CA59DE" w:rsidP="00931E2B">
      <w:pPr>
        <w:pStyle w:val="Verzeichnis1"/>
        <w:rPr>
          <w:rFonts w:asciiTheme="minorHAnsi" w:eastAsiaTheme="minorEastAsia" w:hAnsiTheme="minorHAnsi" w:cstheme="minorBidi"/>
          <w:noProof/>
          <w:sz w:val="22"/>
          <w:szCs w:val="22"/>
        </w:rPr>
      </w:pPr>
      <w:hyperlink w:anchor="_Toc433881912" w:history="1">
        <w:r w:rsidR="00871EC3" w:rsidRPr="00C05578">
          <w:rPr>
            <w:rStyle w:val="Hyperlink"/>
            <w:noProof/>
          </w:rPr>
          <w:t>4</w:t>
        </w:r>
        <w:r w:rsidR="00871EC3">
          <w:rPr>
            <w:rFonts w:asciiTheme="minorHAnsi" w:eastAsiaTheme="minorEastAsia" w:hAnsiTheme="minorHAnsi" w:cstheme="minorBidi"/>
            <w:noProof/>
            <w:sz w:val="22"/>
            <w:szCs w:val="22"/>
          </w:rPr>
          <w:t xml:space="preserve"> </w:t>
        </w:r>
        <w:r w:rsidR="00871EC3" w:rsidRPr="00C05578">
          <w:rPr>
            <w:rStyle w:val="Hyperlink"/>
            <w:noProof/>
          </w:rPr>
          <w:t>Zitierweise</w:t>
        </w:r>
        <w:r w:rsidR="00871EC3">
          <w:rPr>
            <w:noProof/>
            <w:webHidden/>
          </w:rPr>
          <w:tab/>
        </w:r>
        <w:r w:rsidR="00871EC3">
          <w:rPr>
            <w:noProof/>
            <w:webHidden/>
          </w:rPr>
          <w:fldChar w:fldCharType="begin"/>
        </w:r>
        <w:r w:rsidR="00871EC3">
          <w:rPr>
            <w:noProof/>
            <w:webHidden/>
          </w:rPr>
          <w:instrText xml:space="preserve"> PAGEREF _Toc433881912 \h </w:instrText>
        </w:r>
        <w:r w:rsidR="00871EC3">
          <w:rPr>
            <w:noProof/>
            <w:webHidden/>
          </w:rPr>
        </w:r>
        <w:r w:rsidR="00871EC3">
          <w:rPr>
            <w:noProof/>
            <w:webHidden/>
          </w:rPr>
          <w:fldChar w:fldCharType="separate"/>
        </w:r>
        <w:r w:rsidR="00871EC3">
          <w:rPr>
            <w:noProof/>
            <w:webHidden/>
          </w:rPr>
          <w:t>2</w:t>
        </w:r>
        <w:r w:rsidR="00871EC3">
          <w:rPr>
            <w:noProof/>
            <w:webHidden/>
          </w:rPr>
          <w:fldChar w:fldCharType="end"/>
        </w:r>
      </w:hyperlink>
    </w:p>
    <w:p w14:paraId="73B3763B" w14:textId="77777777" w:rsidR="00871EC3" w:rsidRDefault="00CA59DE">
      <w:pPr>
        <w:pStyle w:val="Verzeichnis2"/>
        <w:tabs>
          <w:tab w:val="left" w:pos="880"/>
          <w:tab w:val="right" w:leader="dot" w:pos="8210"/>
        </w:tabs>
        <w:rPr>
          <w:rFonts w:asciiTheme="minorHAnsi" w:eastAsiaTheme="minorEastAsia" w:hAnsiTheme="minorHAnsi" w:cstheme="minorBidi"/>
          <w:noProof/>
          <w:sz w:val="22"/>
          <w:szCs w:val="22"/>
        </w:rPr>
      </w:pPr>
      <w:hyperlink w:anchor="_Toc433881913" w:history="1">
        <w:r w:rsidR="00871EC3" w:rsidRPr="00C05578">
          <w:rPr>
            <w:rStyle w:val="Hyperlink"/>
            <w:noProof/>
          </w:rPr>
          <w:t>4.1</w:t>
        </w:r>
        <w:r w:rsidR="00871EC3">
          <w:rPr>
            <w:rFonts w:asciiTheme="minorHAnsi" w:eastAsiaTheme="minorEastAsia" w:hAnsiTheme="minorHAnsi" w:cstheme="minorBidi"/>
            <w:noProof/>
            <w:sz w:val="22"/>
            <w:szCs w:val="22"/>
          </w:rPr>
          <w:tab/>
        </w:r>
        <w:r w:rsidR="00871EC3" w:rsidRPr="00C05578">
          <w:rPr>
            <w:rStyle w:val="Hyperlink"/>
            <w:noProof/>
          </w:rPr>
          <w:t>Zitieren aus Büchern und Zeitschriften</w:t>
        </w:r>
        <w:r w:rsidR="00871EC3">
          <w:rPr>
            <w:noProof/>
            <w:webHidden/>
          </w:rPr>
          <w:tab/>
        </w:r>
        <w:r w:rsidR="00871EC3">
          <w:rPr>
            <w:noProof/>
            <w:webHidden/>
          </w:rPr>
          <w:fldChar w:fldCharType="begin"/>
        </w:r>
        <w:r w:rsidR="00871EC3">
          <w:rPr>
            <w:noProof/>
            <w:webHidden/>
          </w:rPr>
          <w:instrText xml:space="preserve"> PAGEREF _Toc433881913 \h </w:instrText>
        </w:r>
        <w:r w:rsidR="00871EC3">
          <w:rPr>
            <w:noProof/>
            <w:webHidden/>
          </w:rPr>
        </w:r>
        <w:r w:rsidR="00871EC3">
          <w:rPr>
            <w:noProof/>
            <w:webHidden/>
          </w:rPr>
          <w:fldChar w:fldCharType="separate"/>
        </w:r>
        <w:r w:rsidR="00871EC3">
          <w:rPr>
            <w:noProof/>
            <w:webHidden/>
          </w:rPr>
          <w:t>2</w:t>
        </w:r>
        <w:r w:rsidR="00871EC3">
          <w:rPr>
            <w:noProof/>
            <w:webHidden/>
          </w:rPr>
          <w:fldChar w:fldCharType="end"/>
        </w:r>
      </w:hyperlink>
    </w:p>
    <w:p w14:paraId="46CBAB25" w14:textId="77777777" w:rsidR="00871EC3" w:rsidRDefault="00CA59DE">
      <w:pPr>
        <w:pStyle w:val="Verzeichnis3"/>
        <w:tabs>
          <w:tab w:val="left" w:pos="1320"/>
          <w:tab w:val="right" w:leader="dot" w:pos="8210"/>
        </w:tabs>
        <w:rPr>
          <w:rFonts w:asciiTheme="minorHAnsi" w:eastAsiaTheme="minorEastAsia" w:hAnsiTheme="minorHAnsi" w:cstheme="minorBidi"/>
          <w:noProof/>
          <w:sz w:val="22"/>
          <w:szCs w:val="22"/>
        </w:rPr>
      </w:pPr>
      <w:hyperlink w:anchor="_Toc433881914" w:history="1">
        <w:r w:rsidR="00871EC3" w:rsidRPr="00C05578">
          <w:rPr>
            <w:rStyle w:val="Hyperlink"/>
            <w:noProof/>
          </w:rPr>
          <w:t>4.1.1</w:t>
        </w:r>
        <w:r w:rsidR="00871EC3">
          <w:rPr>
            <w:rFonts w:asciiTheme="minorHAnsi" w:eastAsiaTheme="minorEastAsia" w:hAnsiTheme="minorHAnsi" w:cstheme="minorBidi"/>
            <w:noProof/>
            <w:sz w:val="22"/>
            <w:szCs w:val="22"/>
          </w:rPr>
          <w:tab/>
        </w:r>
        <w:r w:rsidR="00871EC3" w:rsidRPr="00C05578">
          <w:rPr>
            <w:rStyle w:val="Hyperlink"/>
            <w:noProof/>
          </w:rPr>
          <w:t>Kurzfassung</w:t>
        </w:r>
        <w:r w:rsidR="00871EC3">
          <w:rPr>
            <w:noProof/>
            <w:webHidden/>
          </w:rPr>
          <w:tab/>
        </w:r>
        <w:r w:rsidR="00871EC3">
          <w:rPr>
            <w:noProof/>
            <w:webHidden/>
          </w:rPr>
          <w:fldChar w:fldCharType="begin"/>
        </w:r>
        <w:r w:rsidR="00871EC3">
          <w:rPr>
            <w:noProof/>
            <w:webHidden/>
          </w:rPr>
          <w:instrText xml:space="preserve"> PAGEREF _Toc433881914 \h </w:instrText>
        </w:r>
        <w:r w:rsidR="00871EC3">
          <w:rPr>
            <w:noProof/>
            <w:webHidden/>
          </w:rPr>
        </w:r>
        <w:r w:rsidR="00871EC3">
          <w:rPr>
            <w:noProof/>
            <w:webHidden/>
          </w:rPr>
          <w:fldChar w:fldCharType="separate"/>
        </w:r>
        <w:r w:rsidR="00871EC3">
          <w:rPr>
            <w:noProof/>
            <w:webHidden/>
          </w:rPr>
          <w:t>2</w:t>
        </w:r>
        <w:r w:rsidR="00871EC3">
          <w:rPr>
            <w:noProof/>
            <w:webHidden/>
          </w:rPr>
          <w:fldChar w:fldCharType="end"/>
        </w:r>
      </w:hyperlink>
    </w:p>
    <w:p w14:paraId="0E719212" w14:textId="77777777" w:rsidR="00871EC3" w:rsidRDefault="00CA59DE">
      <w:pPr>
        <w:pStyle w:val="Verzeichnis3"/>
        <w:tabs>
          <w:tab w:val="left" w:pos="1320"/>
          <w:tab w:val="right" w:leader="dot" w:pos="8210"/>
        </w:tabs>
        <w:rPr>
          <w:rFonts w:asciiTheme="minorHAnsi" w:eastAsiaTheme="minorEastAsia" w:hAnsiTheme="minorHAnsi" w:cstheme="minorBidi"/>
          <w:noProof/>
          <w:sz w:val="22"/>
          <w:szCs w:val="22"/>
        </w:rPr>
      </w:pPr>
      <w:hyperlink w:anchor="_Toc433881915" w:history="1">
        <w:r w:rsidR="00871EC3" w:rsidRPr="00C05578">
          <w:rPr>
            <w:rStyle w:val="Hyperlink"/>
            <w:noProof/>
          </w:rPr>
          <w:t>4.1.2</w:t>
        </w:r>
        <w:r w:rsidR="00871EC3">
          <w:rPr>
            <w:rFonts w:asciiTheme="minorHAnsi" w:eastAsiaTheme="minorEastAsia" w:hAnsiTheme="minorHAnsi" w:cstheme="minorBidi"/>
            <w:noProof/>
            <w:sz w:val="22"/>
            <w:szCs w:val="22"/>
          </w:rPr>
          <w:tab/>
        </w:r>
        <w:r w:rsidR="00871EC3" w:rsidRPr="00C05578">
          <w:rPr>
            <w:rStyle w:val="Hyperlink"/>
            <w:noProof/>
          </w:rPr>
          <w:t>Literaturverzeichnis</w:t>
        </w:r>
        <w:r w:rsidR="00871EC3">
          <w:rPr>
            <w:noProof/>
            <w:webHidden/>
          </w:rPr>
          <w:tab/>
        </w:r>
        <w:r w:rsidR="00871EC3">
          <w:rPr>
            <w:noProof/>
            <w:webHidden/>
          </w:rPr>
          <w:fldChar w:fldCharType="begin"/>
        </w:r>
        <w:r w:rsidR="00871EC3">
          <w:rPr>
            <w:noProof/>
            <w:webHidden/>
          </w:rPr>
          <w:instrText xml:space="preserve"> PAGEREF _Toc433881915 \h </w:instrText>
        </w:r>
        <w:r w:rsidR="00871EC3">
          <w:rPr>
            <w:noProof/>
            <w:webHidden/>
          </w:rPr>
        </w:r>
        <w:r w:rsidR="00871EC3">
          <w:rPr>
            <w:noProof/>
            <w:webHidden/>
          </w:rPr>
          <w:fldChar w:fldCharType="separate"/>
        </w:r>
        <w:r w:rsidR="00871EC3">
          <w:rPr>
            <w:noProof/>
            <w:webHidden/>
          </w:rPr>
          <w:t>2</w:t>
        </w:r>
        <w:r w:rsidR="00871EC3">
          <w:rPr>
            <w:noProof/>
            <w:webHidden/>
          </w:rPr>
          <w:fldChar w:fldCharType="end"/>
        </w:r>
      </w:hyperlink>
    </w:p>
    <w:p w14:paraId="35FD7808" w14:textId="77777777" w:rsidR="00871EC3" w:rsidRDefault="00CA59DE">
      <w:pPr>
        <w:pStyle w:val="Verzeichnis3"/>
        <w:tabs>
          <w:tab w:val="left" w:pos="1320"/>
          <w:tab w:val="right" w:leader="dot" w:pos="8210"/>
        </w:tabs>
        <w:rPr>
          <w:rFonts w:asciiTheme="minorHAnsi" w:eastAsiaTheme="minorEastAsia" w:hAnsiTheme="minorHAnsi" w:cstheme="minorBidi"/>
          <w:noProof/>
          <w:sz w:val="22"/>
          <w:szCs w:val="22"/>
        </w:rPr>
      </w:pPr>
      <w:hyperlink w:anchor="_Toc433881916" w:history="1">
        <w:r w:rsidR="00871EC3" w:rsidRPr="00C05578">
          <w:rPr>
            <w:rStyle w:val="Hyperlink"/>
            <w:noProof/>
          </w:rPr>
          <w:t>4.1.3</w:t>
        </w:r>
        <w:r w:rsidR="00871EC3">
          <w:rPr>
            <w:rFonts w:asciiTheme="minorHAnsi" w:eastAsiaTheme="minorEastAsia" w:hAnsiTheme="minorHAnsi" w:cstheme="minorBidi"/>
            <w:noProof/>
            <w:sz w:val="22"/>
            <w:szCs w:val="22"/>
          </w:rPr>
          <w:tab/>
        </w:r>
        <w:r w:rsidR="00871EC3" w:rsidRPr="00C05578">
          <w:rPr>
            <w:rStyle w:val="Hyperlink"/>
            <w:noProof/>
          </w:rPr>
          <w:t>Sonstiges</w:t>
        </w:r>
        <w:r w:rsidR="00871EC3">
          <w:rPr>
            <w:noProof/>
            <w:webHidden/>
          </w:rPr>
          <w:tab/>
        </w:r>
        <w:r w:rsidR="00871EC3">
          <w:rPr>
            <w:noProof/>
            <w:webHidden/>
          </w:rPr>
          <w:fldChar w:fldCharType="begin"/>
        </w:r>
        <w:r w:rsidR="00871EC3">
          <w:rPr>
            <w:noProof/>
            <w:webHidden/>
          </w:rPr>
          <w:instrText xml:space="preserve"> PAGEREF _Toc433881916 \h </w:instrText>
        </w:r>
        <w:r w:rsidR="00871EC3">
          <w:rPr>
            <w:noProof/>
            <w:webHidden/>
          </w:rPr>
        </w:r>
        <w:r w:rsidR="00871EC3">
          <w:rPr>
            <w:noProof/>
            <w:webHidden/>
          </w:rPr>
          <w:fldChar w:fldCharType="separate"/>
        </w:r>
        <w:r w:rsidR="00871EC3">
          <w:rPr>
            <w:noProof/>
            <w:webHidden/>
          </w:rPr>
          <w:t>3</w:t>
        </w:r>
        <w:r w:rsidR="00871EC3">
          <w:rPr>
            <w:noProof/>
            <w:webHidden/>
          </w:rPr>
          <w:fldChar w:fldCharType="end"/>
        </w:r>
      </w:hyperlink>
    </w:p>
    <w:p w14:paraId="57F2AD49" w14:textId="77777777" w:rsidR="00871EC3" w:rsidRDefault="00CA59DE">
      <w:pPr>
        <w:pStyle w:val="Verzeichnis2"/>
        <w:tabs>
          <w:tab w:val="left" w:pos="880"/>
          <w:tab w:val="right" w:leader="dot" w:pos="8210"/>
        </w:tabs>
        <w:rPr>
          <w:rFonts w:asciiTheme="minorHAnsi" w:eastAsiaTheme="minorEastAsia" w:hAnsiTheme="minorHAnsi" w:cstheme="minorBidi"/>
          <w:noProof/>
          <w:sz w:val="22"/>
          <w:szCs w:val="22"/>
        </w:rPr>
      </w:pPr>
      <w:hyperlink w:anchor="_Toc433881917" w:history="1">
        <w:r w:rsidR="00871EC3" w:rsidRPr="00C05578">
          <w:rPr>
            <w:rStyle w:val="Hyperlink"/>
            <w:noProof/>
          </w:rPr>
          <w:t>4.2</w:t>
        </w:r>
        <w:r w:rsidR="00871EC3">
          <w:rPr>
            <w:rFonts w:asciiTheme="minorHAnsi" w:eastAsiaTheme="minorEastAsia" w:hAnsiTheme="minorHAnsi" w:cstheme="minorBidi"/>
            <w:noProof/>
            <w:sz w:val="22"/>
            <w:szCs w:val="22"/>
          </w:rPr>
          <w:tab/>
        </w:r>
        <w:r w:rsidR="00871EC3" w:rsidRPr="00C05578">
          <w:rPr>
            <w:rStyle w:val="Hyperlink"/>
            <w:noProof/>
          </w:rPr>
          <w:t>Zitieren aus dem World Wide Web</w:t>
        </w:r>
        <w:r w:rsidR="00871EC3">
          <w:rPr>
            <w:noProof/>
            <w:webHidden/>
          </w:rPr>
          <w:tab/>
        </w:r>
        <w:r w:rsidR="00871EC3">
          <w:rPr>
            <w:noProof/>
            <w:webHidden/>
          </w:rPr>
          <w:fldChar w:fldCharType="begin"/>
        </w:r>
        <w:r w:rsidR="00871EC3">
          <w:rPr>
            <w:noProof/>
            <w:webHidden/>
          </w:rPr>
          <w:instrText xml:space="preserve"> PAGEREF _Toc433881917 \h </w:instrText>
        </w:r>
        <w:r w:rsidR="00871EC3">
          <w:rPr>
            <w:noProof/>
            <w:webHidden/>
          </w:rPr>
        </w:r>
        <w:r w:rsidR="00871EC3">
          <w:rPr>
            <w:noProof/>
            <w:webHidden/>
          </w:rPr>
          <w:fldChar w:fldCharType="separate"/>
        </w:r>
        <w:r w:rsidR="00871EC3">
          <w:rPr>
            <w:noProof/>
            <w:webHidden/>
          </w:rPr>
          <w:t>3</w:t>
        </w:r>
        <w:r w:rsidR="00871EC3">
          <w:rPr>
            <w:noProof/>
            <w:webHidden/>
          </w:rPr>
          <w:fldChar w:fldCharType="end"/>
        </w:r>
      </w:hyperlink>
    </w:p>
    <w:p w14:paraId="13EEB652" w14:textId="77777777" w:rsidR="00871EC3" w:rsidRDefault="00CA59DE">
      <w:pPr>
        <w:pStyle w:val="Verzeichnis3"/>
        <w:tabs>
          <w:tab w:val="left" w:pos="1320"/>
          <w:tab w:val="right" w:leader="dot" w:pos="8210"/>
        </w:tabs>
        <w:rPr>
          <w:rFonts w:asciiTheme="minorHAnsi" w:eastAsiaTheme="minorEastAsia" w:hAnsiTheme="minorHAnsi" w:cstheme="minorBidi"/>
          <w:noProof/>
          <w:sz w:val="22"/>
          <w:szCs w:val="22"/>
        </w:rPr>
      </w:pPr>
      <w:hyperlink w:anchor="_Toc433881918" w:history="1">
        <w:r w:rsidR="00871EC3" w:rsidRPr="00C05578">
          <w:rPr>
            <w:rStyle w:val="Hyperlink"/>
            <w:noProof/>
          </w:rPr>
          <w:t>4.2.1</w:t>
        </w:r>
        <w:r w:rsidR="00871EC3">
          <w:rPr>
            <w:rFonts w:asciiTheme="minorHAnsi" w:eastAsiaTheme="minorEastAsia" w:hAnsiTheme="minorHAnsi" w:cstheme="minorBidi"/>
            <w:noProof/>
            <w:sz w:val="22"/>
            <w:szCs w:val="22"/>
          </w:rPr>
          <w:tab/>
        </w:r>
        <w:r w:rsidR="00871EC3" w:rsidRPr="00C05578">
          <w:rPr>
            <w:rStyle w:val="Hyperlink"/>
            <w:noProof/>
          </w:rPr>
          <w:t>Kurzfassung</w:t>
        </w:r>
        <w:r w:rsidR="00871EC3">
          <w:rPr>
            <w:noProof/>
            <w:webHidden/>
          </w:rPr>
          <w:tab/>
        </w:r>
        <w:r w:rsidR="00871EC3">
          <w:rPr>
            <w:noProof/>
            <w:webHidden/>
          </w:rPr>
          <w:fldChar w:fldCharType="begin"/>
        </w:r>
        <w:r w:rsidR="00871EC3">
          <w:rPr>
            <w:noProof/>
            <w:webHidden/>
          </w:rPr>
          <w:instrText xml:space="preserve"> PAGEREF _Toc433881918 \h </w:instrText>
        </w:r>
        <w:r w:rsidR="00871EC3">
          <w:rPr>
            <w:noProof/>
            <w:webHidden/>
          </w:rPr>
        </w:r>
        <w:r w:rsidR="00871EC3">
          <w:rPr>
            <w:noProof/>
            <w:webHidden/>
          </w:rPr>
          <w:fldChar w:fldCharType="separate"/>
        </w:r>
        <w:r w:rsidR="00871EC3">
          <w:rPr>
            <w:noProof/>
            <w:webHidden/>
          </w:rPr>
          <w:t>3</w:t>
        </w:r>
        <w:r w:rsidR="00871EC3">
          <w:rPr>
            <w:noProof/>
            <w:webHidden/>
          </w:rPr>
          <w:fldChar w:fldCharType="end"/>
        </w:r>
      </w:hyperlink>
    </w:p>
    <w:p w14:paraId="47D51160" w14:textId="77777777" w:rsidR="00871EC3" w:rsidRDefault="00CA59DE">
      <w:pPr>
        <w:pStyle w:val="Verzeichnis3"/>
        <w:tabs>
          <w:tab w:val="left" w:pos="1320"/>
          <w:tab w:val="right" w:leader="dot" w:pos="8210"/>
        </w:tabs>
        <w:rPr>
          <w:rFonts w:asciiTheme="minorHAnsi" w:eastAsiaTheme="minorEastAsia" w:hAnsiTheme="minorHAnsi" w:cstheme="minorBidi"/>
          <w:noProof/>
          <w:sz w:val="22"/>
          <w:szCs w:val="22"/>
        </w:rPr>
      </w:pPr>
      <w:hyperlink w:anchor="_Toc433881919" w:history="1">
        <w:r w:rsidR="00871EC3" w:rsidRPr="00C05578">
          <w:rPr>
            <w:rStyle w:val="Hyperlink"/>
            <w:noProof/>
          </w:rPr>
          <w:t>4.2.2</w:t>
        </w:r>
        <w:r w:rsidR="00871EC3">
          <w:rPr>
            <w:rFonts w:asciiTheme="minorHAnsi" w:eastAsiaTheme="minorEastAsia" w:hAnsiTheme="minorHAnsi" w:cstheme="minorBidi"/>
            <w:noProof/>
            <w:sz w:val="22"/>
            <w:szCs w:val="22"/>
          </w:rPr>
          <w:tab/>
        </w:r>
        <w:r w:rsidR="00871EC3" w:rsidRPr="00C05578">
          <w:rPr>
            <w:rStyle w:val="Hyperlink"/>
            <w:noProof/>
          </w:rPr>
          <w:t>Literaturverzeichnis</w:t>
        </w:r>
        <w:r w:rsidR="00871EC3">
          <w:rPr>
            <w:noProof/>
            <w:webHidden/>
          </w:rPr>
          <w:tab/>
        </w:r>
        <w:r w:rsidR="00871EC3">
          <w:rPr>
            <w:noProof/>
            <w:webHidden/>
          </w:rPr>
          <w:fldChar w:fldCharType="begin"/>
        </w:r>
        <w:r w:rsidR="00871EC3">
          <w:rPr>
            <w:noProof/>
            <w:webHidden/>
          </w:rPr>
          <w:instrText xml:space="preserve"> PAGEREF _Toc433881919 \h </w:instrText>
        </w:r>
        <w:r w:rsidR="00871EC3">
          <w:rPr>
            <w:noProof/>
            <w:webHidden/>
          </w:rPr>
        </w:r>
        <w:r w:rsidR="00871EC3">
          <w:rPr>
            <w:noProof/>
            <w:webHidden/>
          </w:rPr>
          <w:fldChar w:fldCharType="separate"/>
        </w:r>
        <w:r w:rsidR="00871EC3">
          <w:rPr>
            <w:noProof/>
            <w:webHidden/>
          </w:rPr>
          <w:t>3</w:t>
        </w:r>
        <w:r w:rsidR="00871EC3">
          <w:rPr>
            <w:noProof/>
            <w:webHidden/>
          </w:rPr>
          <w:fldChar w:fldCharType="end"/>
        </w:r>
      </w:hyperlink>
    </w:p>
    <w:p w14:paraId="54086272" w14:textId="77777777" w:rsidR="00871EC3" w:rsidRDefault="00CA59DE">
      <w:pPr>
        <w:pStyle w:val="Verzeichnis2"/>
        <w:tabs>
          <w:tab w:val="left" w:pos="880"/>
          <w:tab w:val="right" w:leader="dot" w:pos="8210"/>
        </w:tabs>
        <w:rPr>
          <w:rFonts w:asciiTheme="minorHAnsi" w:eastAsiaTheme="minorEastAsia" w:hAnsiTheme="minorHAnsi" w:cstheme="minorBidi"/>
          <w:noProof/>
          <w:sz w:val="22"/>
          <w:szCs w:val="22"/>
        </w:rPr>
      </w:pPr>
      <w:hyperlink w:anchor="_Toc433881920" w:history="1">
        <w:r w:rsidR="00871EC3" w:rsidRPr="00C05578">
          <w:rPr>
            <w:rStyle w:val="Hyperlink"/>
            <w:noProof/>
          </w:rPr>
          <w:t>4.3</w:t>
        </w:r>
        <w:r w:rsidR="00871EC3">
          <w:rPr>
            <w:rFonts w:asciiTheme="minorHAnsi" w:eastAsiaTheme="minorEastAsia" w:hAnsiTheme="minorHAnsi" w:cstheme="minorBidi"/>
            <w:noProof/>
            <w:sz w:val="22"/>
            <w:szCs w:val="22"/>
          </w:rPr>
          <w:tab/>
        </w:r>
        <w:r w:rsidR="00871EC3" w:rsidRPr="00C05578">
          <w:rPr>
            <w:rStyle w:val="Hyperlink"/>
            <w:noProof/>
          </w:rPr>
          <w:t>Zitieren von Gesetzestexten</w:t>
        </w:r>
        <w:r w:rsidR="00871EC3">
          <w:rPr>
            <w:noProof/>
            <w:webHidden/>
          </w:rPr>
          <w:tab/>
        </w:r>
        <w:r w:rsidR="00871EC3">
          <w:rPr>
            <w:noProof/>
            <w:webHidden/>
          </w:rPr>
          <w:fldChar w:fldCharType="begin"/>
        </w:r>
        <w:r w:rsidR="00871EC3">
          <w:rPr>
            <w:noProof/>
            <w:webHidden/>
          </w:rPr>
          <w:instrText xml:space="preserve"> PAGEREF _Toc433881920 \h </w:instrText>
        </w:r>
        <w:r w:rsidR="00871EC3">
          <w:rPr>
            <w:noProof/>
            <w:webHidden/>
          </w:rPr>
        </w:r>
        <w:r w:rsidR="00871EC3">
          <w:rPr>
            <w:noProof/>
            <w:webHidden/>
          </w:rPr>
          <w:fldChar w:fldCharType="separate"/>
        </w:r>
        <w:r w:rsidR="00871EC3">
          <w:rPr>
            <w:noProof/>
            <w:webHidden/>
          </w:rPr>
          <w:t>3</w:t>
        </w:r>
        <w:r w:rsidR="00871EC3">
          <w:rPr>
            <w:noProof/>
            <w:webHidden/>
          </w:rPr>
          <w:fldChar w:fldCharType="end"/>
        </w:r>
      </w:hyperlink>
    </w:p>
    <w:p w14:paraId="60B58FB2" w14:textId="77777777" w:rsidR="00871EC3" w:rsidRDefault="00CA59DE">
      <w:pPr>
        <w:pStyle w:val="Verzeichnis3"/>
        <w:tabs>
          <w:tab w:val="left" w:pos="1320"/>
          <w:tab w:val="right" w:leader="dot" w:pos="8210"/>
        </w:tabs>
        <w:rPr>
          <w:rFonts w:asciiTheme="minorHAnsi" w:eastAsiaTheme="minorEastAsia" w:hAnsiTheme="minorHAnsi" w:cstheme="minorBidi"/>
          <w:noProof/>
          <w:sz w:val="22"/>
          <w:szCs w:val="22"/>
        </w:rPr>
      </w:pPr>
      <w:hyperlink w:anchor="_Toc433881921" w:history="1">
        <w:r w:rsidR="00871EC3" w:rsidRPr="00C05578">
          <w:rPr>
            <w:rStyle w:val="Hyperlink"/>
            <w:noProof/>
          </w:rPr>
          <w:t>4.3.1</w:t>
        </w:r>
        <w:r w:rsidR="00871EC3">
          <w:rPr>
            <w:rFonts w:asciiTheme="minorHAnsi" w:eastAsiaTheme="minorEastAsia" w:hAnsiTheme="minorHAnsi" w:cstheme="minorBidi"/>
            <w:noProof/>
            <w:sz w:val="22"/>
            <w:szCs w:val="22"/>
          </w:rPr>
          <w:tab/>
        </w:r>
        <w:r w:rsidR="00871EC3" w:rsidRPr="00C05578">
          <w:rPr>
            <w:rStyle w:val="Hyperlink"/>
            <w:noProof/>
          </w:rPr>
          <w:t>Allgemeines</w:t>
        </w:r>
        <w:r w:rsidR="00871EC3">
          <w:rPr>
            <w:noProof/>
            <w:webHidden/>
          </w:rPr>
          <w:tab/>
        </w:r>
        <w:r w:rsidR="00871EC3">
          <w:rPr>
            <w:noProof/>
            <w:webHidden/>
          </w:rPr>
          <w:fldChar w:fldCharType="begin"/>
        </w:r>
        <w:r w:rsidR="00871EC3">
          <w:rPr>
            <w:noProof/>
            <w:webHidden/>
          </w:rPr>
          <w:instrText xml:space="preserve"> PAGEREF _Toc433881921 \h </w:instrText>
        </w:r>
        <w:r w:rsidR="00871EC3">
          <w:rPr>
            <w:noProof/>
            <w:webHidden/>
          </w:rPr>
        </w:r>
        <w:r w:rsidR="00871EC3">
          <w:rPr>
            <w:noProof/>
            <w:webHidden/>
          </w:rPr>
          <w:fldChar w:fldCharType="separate"/>
        </w:r>
        <w:r w:rsidR="00871EC3">
          <w:rPr>
            <w:noProof/>
            <w:webHidden/>
          </w:rPr>
          <w:t>3</w:t>
        </w:r>
        <w:r w:rsidR="00871EC3">
          <w:rPr>
            <w:noProof/>
            <w:webHidden/>
          </w:rPr>
          <w:fldChar w:fldCharType="end"/>
        </w:r>
      </w:hyperlink>
    </w:p>
    <w:p w14:paraId="3056892A" w14:textId="77777777" w:rsidR="00871EC3" w:rsidRDefault="00CA59DE">
      <w:pPr>
        <w:pStyle w:val="Verzeichnis3"/>
        <w:tabs>
          <w:tab w:val="left" w:pos="1320"/>
          <w:tab w:val="right" w:leader="dot" w:pos="8210"/>
        </w:tabs>
        <w:rPr>
          <w:rFonts w:asciiTheme="minorHAnsi" w:eastAsiaTheme="minorEastAsia" w:hAnsiTheme="minorHAnsi" w:cstheme="minorBidi"/>
          <w:noProof/>
          <w:sz w:val="22"/>
          <w:szCs w:val="22"/>
        </w:rPr>
      </w:pPr>
      <w:hyperlink w:anchor="_Toc433881923" w:history="1">
        <w:r w:rsidR="00871EC3" w:rsidRPr="00C05578">
          <w:rPr>
            <w:rStyle w:val="Hyperlink"/>
            <w:noProof/>
          </w:rPr>
          <w:t>4.3.2</w:t>
        </w:r>
        <w:r w:rsidR="00871EC3">
          <w:rPr>
            <w:rFonts w:asciiTheme="minorHAnsi" w:eastAsiaTheme="minorEastAsia" w:hAnsiTheme="minorHAnsi" w:cstheme="minorBidi"/>
            <w:noProof/>
            <w:sz w:val="22"/>
            <w:szCs w:val="22"/>
          </w:rPr>
          <w:tab/>
        </w:r>
        <w:r w:rsidR="00871EC3" w:rsidRPr="00C05578">
          <w:rPr>
            <w:rStyle w:val="Hyperlink"/>
            <w:noProof/>
          </w:rPr>
          <w:t>Abkürzungsregeln</w:t>
        </w:r>
        <w:r w:rsidR="00871EC3">
          <w:rPr>
            <w:noProof/>
            <w:webHidden/>
          </w:rPr>
          <w:tab/>
        </w:r>
        <w:r w:rsidR="00871EC3">
          <w:rPr>
            <w:noProof/>
            <w:webHidden/>
          </w:rPr>
          <w:fldChar w:fldCharType="begin"/>
        </w:r>
        <w:r w:rsidR="00871EC3">
          <w:rPr>
            <w:noProof/>
            <w:webHidden/>
          </w:rPr>
          <w:instrText xml:space="preserve"> PAGEREF _Toc433881923 \h </w:instrText>
        </w:r>
        <w:r w:rsidR="00871EC3">
          <w:rPr>
            <w:noProof/>
            <w:webHidden/>
          </w:rPr>
        </w:r>
        <w:r w:rsidR="00871EC3">
          <w:rPr>
            <w:noProof/>
            <w:webHidden/>
          </w:rPr>
          <w:fldChar w:fldCharType="separate"/>
        </w:r>
        <w:r w:rsidR="00871EC3">
          <w:rPr>
            <w:noProof/>
            <w:webHidden/>
          </w:rPr>
          <w:t>4</w:t>
        </w:r>
        <w:r w:rsidR="00871EC3">
          <w:rPr>
            <w:noProof/>
            <w:webHidden/>
          </w:rPr>
          <w:fldChar w:fldCharType="end"/>
        </w:r>
      </w:hyperlink>
    </w:p>
    <w:p w14:paraId="02D8E083" w14:textId="73600C16" w:rsidR="00871EC3" w:rsidRDefault="00CA59DE" w:rsidP="00931E2B">
      <w:pPr>
        <w:pStyle w:val="Verzeichnis1"/>
        <w:rPr>
          <w:rFonts w:asciiTheme="minorHAnsi" w:eastAsiaTheme="minorEastAsia" w:hAnsiTheme="minorHAnsi" w:cstheme="minorBidi"/>
          <w:noProof/>
          <w:sz w:val="22"/>
          <w:szCs w:val="22"/>
        </w:rPr>
      </w:pPr>
      <w:hyperlink w:anchor="_Toc433881924" w:history="1">
        <w:r w:rsidR="00871EC3" w:rsidRPr="00C05578">
          <w:rPr>
            <w:rStyle w:val="Hyperlink"/>
            <w:noProof/>
          </w:rPr>
          <w:t>5</w:t>
        </w:r>
        <w:r w:rsidR="00871EC3">
          <w:rPr>
            <w:rFonts w:asciiTheme="minorHAnsi" w:eastAsiaTheme="minorEastAsia" w:hAnsiTheme="minorHAnsi" w:cstheme="minorBidi"/>
            <w:noProof/>
            <w:sz w:val="22"/>
            <w:szCs w:val="22"/>
          </w:rPr>
          <w:t xml:space="preserve"> </w:t>
        </w:r>
        <w:r w:rsidR="00871EC3" w:rsidRPr="00C05578">
          <w:rPr>
            <w:rStyle w:val="Hyperlink"/>
            <w:noProof/>
          </w:rPr>
          <w:t>Abbildungen und Tabellen</w:t>
        </w:r>
        <w:r w:rsidR="00871EC3">
          <w:rPr>
            <w:noProof/>
            <w:webHidden/>
          </w:rPr>
          <w:tab/>
        </w:r>
        <w:r w:rsidR="00871EC3">
          <w:rPr>
            <w:noProof/>
            <w:webHidden/>
          </w:rPr>
          <w:fldChar w:fldCharType="begin"/>
        </w:r>
        <w:r w:rsidR="00871EC3">
          <w:rPr>
            <w:noProof/>
            <w:webHidden/>
          </w:rPr>
          <w:instrText xml:space="preserve"> PAGEREF _Toc433881924 \h </w:instrText>
        </w:r>
        <w:r w:rsidR="00871EC3">
          <w:rPr>
            <w:noProof/>
            <w:webHidden/>
          </w:rPr>
        </w:r>
        <w:r w:rsidR="00871EC3">
          <w:rPr>
            <w:noProof/>
            <w:webHidden/>
          </w:rPr>
          <w:fldChar w:fldCharType="separate"/>
        </w:r>
        <w:r w:rsidR="00871EC3">
          <w:rPr>
            <w:noProof/>
            <w:webHidden/>
          </w:rPr>
          <w:t>4</w:t>
        </w:r>
        <w:r w:rsidR="00871EC3">
          <w:rPr>
            <w:noProof/>
            <w:webHidden/>
          </w:rPr>
          <w:fldChar w:fldCharType="end"/>
        </w:r>
      </w:hyperlink>
    </w:p>
    <w:p w14:paraId="5529A34E" w14:textId="1CEE5CC0" w:rsidR="00871EC3" w:rsidRDefault="00CA59DE" w:rsidP="00931E2B">
      <w:pPr>
        <w:pStyle w:val="Verzeichnis1"/>
        <w:rPr>
          <w:rFonts w:asciiTheme="minorHAnsi" w:eastAsiaTheme="minorEastAsia" w:hAnsiTheme="minorHAnsi" w:cstheme="minorBidi"/>
          <w:noProof/>
          <w:sz w:val="22"/>
          <w:szCs w:val="22"/>
        </w:rPr>
      </w:pPr>
      <w:hyperlink w:anchor="_Toc433881925" w:history="1">
        <w:r w:rsidR="00871EC3" w:rsidRPr="00C05578">
          <w:rPr>
            <w:rStyle w:val="Hyperlink"/>
            <w:noProof/>
          </w:rPr>
          <w:t>6</w:t>
        </w:r>
        <w:r w:rsidR="00871EC3">
          <w:rPr>
            <w:rFonts w:asciiTheme="minorHAnsi" w:eastAsiaTheme="minorEastAsia" w:hAnsiTheme="minorHAnsi" w:cstheme="minorBidi"/>
            <w:noProof/>
            <w:sz w:val="22"/>
            <w:szCs w:val="22"/>
          </w:rPr>
          <w:t xml:space="preserve"> </w:t>
        </w:r>
        <w:r w:rsidR="00871EC3" w:rsidRPr="00C05578">
          <w:rPr>
            <w:rStyle w:val="Hyperlink"/>
            <w:noProof/>
          </w:rPr>
          <w:t>Sonderformate</w:t>
        </w:r>
        <w:r w:rsidR="00871EC3">
          <w:rPr>
            <w:noProof/>
            <w:webHidden/>
          </w:rPr>
          <w:tab/>
        </w:r>
        <w:r w:rsidR="00871EC3">
          <w:rPr>
            <w:noProof/>
            <w:webHidden/>
          </w:rPr>
          <w:fldChar w:fldCharType="begin"/>
        </w:r>
        <w:r w:rsidR="00871EC3">
          <w:rPr>
            <w:noProof/>
            <w:webHidden/>
          </w:rPr>
          <w:instrText xml:space="preserve"> PAGEREF _Toc433881925 \h </w:instrText>
        </w:r>
        <w:r w:rsidR="00871EC3">
          <w:rPr>
            <w:noProof/>
            <w:webHidden/>
          </w:rPr>
        </w:r>
        <w:r w:rsidR="00871EC3">
          <w:rPr>
            <w:noProof/>
            <w:webHidden/>
          </w:rPr>
          <w:fldChar w:fldCharType="separate"/>
        </w:r>
        <w:r w:rsidR="00871EC3">
          <w:rPr>
            <w:noProof/>
            <w:webHidden/>
          </w:rPr>
          <w:t>4</w:t>
        </w:r>
        <w:r w:rsidR="00871EC3">
          <w:rPr>
            <w:noProof/>
            <w:webHidden/>
          </w:rPr>
          <w:fldChar w:fldCharType="end"/>
        </w:r>
      </w:hyperlink>
    </w:p>
    <w:p w14:paraId="396ADD80" w14:textId="77777777" w:rsidR="00871EC3" w:rsidRDefault="00CA59DE">
      <w:pPr>
        <w:pStyle w:val="Verzeichnis2"/>
        <w:tabs>
          <w:tab w:val="left" w:pos="880"/>
          <w:tab w:val="right" w:leader="dot" w:pos="8210"/>
        </w:tabs>
        <w:rPr>
          <w:rFonts w:asciiTheme="minorHAnsi" w:eastAsiaTheme="minorEastAsia" w:hAnsiTheme="minorHAnsi" w:cstheme="minorBidi"/>
          <w:noProof/>
          <w:sz w:val="22"/>
          <w:szCs w:val="22"/>
        </w:rPr>
      </w:pPr>
      <w:hyperlink w:anchor="_Toc433881926" w:history="1">
        <w:r w:rsidR="00871EC3" w:rsidRPr="00C05578">
          <w:rPr>
            <w:rStyle w:val="Hyperlink"/>
            <w:noProof/>
          </w:rPr>
          <w:t>6.1</w:t>
        </w:r>
        <w:r w:rsidR="00871EC3">
          <w:rPr>
            <w:rFonts w:asciiTheme="minorHAnsi" w:eastAsiaTheme="minorEastAsia" w:hAnsiTheme="minorHAnsi" w:cstheme="minorBidi"/>
            <w:noProof/>
            <w:sz w:val="22"/>
            <w:szCs w:val="22"/>
          </w:rPr>
          <w:tab/>
        </w:r>
        <w:r w:rsidR="00871EC3" w:rsidRPr="00C05578">
          <w:rPr>
            <w:rStyle w:val="Hyperlink"/>
            <w:noProof/>
          </w:rPr>
          <w:t>Aufzählungszeichen</w:t>
        </w:r>
        <w:r w:rsidR="00871EC3">
          <w:rPr>
            <w:noProof/>
            <w:webHidden/>
          </w:rPr>
          <w:tab/>
        </w:r>
        <w:r w:rsidR="00871EC3">
          <w:rPr>
            <w:noProof/>
            <w:webHidden/>
          </w:rPr>
          <w:fldChar w:fldCharType="begin"/>
        </w:r>
        <w:r w:rsidR="00871EC3">
          <w:rPr>
            <w:noProof/>
            <w:webHidden/>
          </w:rPr>
          <w:instrText xml:space="preserve"> PAGEREF _Toc433881926 \h </w:instrText>
        </w:r>
        <w:r w:rsidR="00871EC3">
          <w:rPr>
            <w:noProof/>
            <w:webHidden/>
          </w:rPr>
        </w:r>
        <w:r w:rsidR="00871EC3">
          <w:rPr>
            <w:noProof/>
            <w:webHidden/>
          </w:rPr>
          <w:fldChar w:fldCharType="separate"/>
        </w:r>
        <w:r w:rsidR="00871EC3">
          <w:rPr>
            <w:noProof/>
            <w:webHidden/>
          </w:rPr>
          <w:t>4</w:t>
        </w:r>
        <w:r w:rsidR="00871EC3">
          <w:rPr>
            <w:noProof/>
            <w:webHidden/>
          </w:rPr>
          <w:fldChar w:fldCharType="end"/>
        </w:r>
      </w:hyperlink>
    </w:p>
    <w:p w14:paraId="53C05323" w14:textId="77777777" w:rsidR="00871EC3" w:rsidRDefault="00CA59DE">
      <w:pPr>
        <w:pStyle w:val="Verzeichnis2"/>
        <w:tabs>
          <w:tab w:val="left" w:pos="880"/>
          <w:tab w:val="right" w:leader="dot" w:pos="8210"/>
        </w:tabs>
        <w:rPr>
          <w:rFonts w:asciiTheme="minorHAnsi" w:eastAsiaTheme="minorEastAsia" w:hAnsiTheme="minorHAnsi" w:cstheme="minorBidi"/>
          <w:noProof/>
          <w:sz w:val="22"/>
          <w:szCs w:val="22"/>
        </w:rPr>
      </w:pPr>
      <w:hyperlink w:anchor="_Toc433881927" w:history="1">
        <w:r w:rsidR="00871EC3" w:rsidRPr="00C05578">
          <w:rPr>
            <w:rStyle w:val="Hyperlink"/>
            <w:noProof/>
          </w:rPr>
          <w:t>6.2</w:t>
        </w:r>
        <w:r w:rsidR="00871EC3">
          <w:rPr>
            <w:rFonts w:asciiTheme="minorHAnsi" w:eastAsiaTheme="minorEastAsia" w:hAnsiTheme="minorHAnsi" w:cstheme="minorBidi"/>
            <w:noProof/>
            <w:sz w:val="22"/>
            <w:szCs w:val="22"/>
          </w:rPr>
          <w:tab/>
        </w:r>
        <w:r w:rsidR="00871EC3" w:rsidRPr="00C05578">
          <w:rPr>
            <w:rStyle w:val="Hyperlink"/>
            <w:noProof/>
          </w:rPr>
          <w:t>Zitat</w:t>
        </w:r>
        <w:r w:rsidR="00871EC3">
          <w:rPr>
            <w:noProof/>
            <w:webHidden/>
          </w:rPr>
          <w:tab/>
        </w:r>
        <w:r w:rsidR="00871EC3">
          <w:rPr>
            <w:noProof/>
            <w:webHidden/>
          </w:rPr>
          <w:fldChar w:fldCharType="begin"/>
        </w:r>
        <w:r w:rsidR="00871EC3">
          <w:rPr>
            <w:noProof/>
            <w:webHidden/>
          </w:rPr>
          <w:instrText xml:space="preserve"> PAGEREF _Toc433881927 \h </w:instrText>
        </w:r>
        <w:r w:rsidR="00871EC3">
          <w:rPr>
            <w:noProof/>
            <w:webHidden/>
          </w:rPr>
        </w:r>
        <w:r w:rsidR="00871EC3">
          <w:rPr>
            <w:noProof/>
            <w:webHidden/>
          </w:rPr>
          <w:fldChar w:fldCharType="separate"/>
        </w:r>
        <w:r w:rsidR="00871EC3">
          <w:rPr>
            <w:noProof/>
            <w:webHidden/>
          </w:rPr>
          <w:t>4</w:t>
        </w:r>
        <w:r w:rsidR="00871EC3">
          <w:rPr>
            <w:noProof/>
            <w:webHidden/>
          </w:rPr>
          <w:fldChar w:fldCharType="end"/>
        </w:r>
      </w:hyperlink>
    </w:p>
    <w:p w14:paraId="1442452D" w14:textId="77777777" w:rsidR="00871EC3" w:rsidRDefault="00CA59DE">
      <w:pPr>
        <w:pStyle w:val="Verzeichnis2"/>
        <w:tabs>
          <w:tab w:val="left" w:pos="880"/>
          <w:tab w:val="right" w:leader="dot" w:pos="8210"/>
        </w:tabs>
        <w:rPr>
          <w:rFonts w:asciiTheme="minorHAnsi" w:eastAsiaTheme="minorEastAsia" w:hAnsiTheme="minorHAnsi" w:cstheme="minorBidi"/>
          <w:noProof/>
          <w:sz w:val="22"/>
          <w:szCs w:val="22"/>
        </w:rPr>
      </w:pPr>
      <w:hyperlink w:anchor="_Toc433881928" w:history="1">
        <w:r w:rsidR="00871EC3" w:rsidRPr="00C05578">
          <w:rPr>
            <w:rStyle w:val="Hyperlink"/>
            <w:noProof/>
          </w:rPr>
          <w:t>6.3</w:t>
        </w:r>
        <w:r w:rsidR="00871EC3">
          <w:rPr>
            <w:rFonts w:asciiTheme="minorHAnsi" w:eastAsiaTheme="minorEastAsia" w:hAnsiTheme="minorHAnsi" w:cstheme="minorBidi"/>
            <w:noProof/>
            <w:sz w:val="22"/>
            <w:szCs w:val="22"/>
          </w:rPr>
          <w:tab/>
        </w:r>
        <w:r w:rsidR="00871EC3" w:rsidRPr="00C05578">
          <w:rPr>
            <w:rStyle w:val="Hyperlink"/>
            <w:noProof/>
          </w:rPr>
          <w:t>Beispiel einer Regressionstabelle</w:t>
        </w:r>
        <w:r w:rsidR="00871EC3">
          <w:rPr>
            <w:noProof/>
            <w:webHidden/>
          </w:rPr>
          <w:tab/>
        </w:r>
        <w:r w:rsidR="00871EC3">
          <w:rPr>
            <w:noProof/>
            <w:webHidden/>
          </w:rPr>
          <w:fldChar w:fldCharType="begin"/>
        </w:r>
        <w:r w:rsidR="00871EC3">
          <w:rPr>
            <w:noProof/>
            <w:webHidden/>
          </w:rPr>
          <w:instrText xml:space="preserve"> PAGEREF _Toc433881928 \h </w:instrText>
        </w:r>
        <w:r w:rsidR="00871EC3">
          <w:rPr>
            <w:noProof/>
            <w:webHidden/>
          </w:rPr>
        </w:r>
        <w:r w:rsidR="00871EC3">
          <w:rPr>
            <w:noProof/>
            <w:webHidden/>
          </w:rPr>
          <w:fldChar w:fldCharType="separate"/>
        </w:r>
        <w:r w:rsidR="00871EC3">
          <w:rPr>
            <w:noProof/>
            <w:webHidden/>
          </w:rPr>
          <w:t>6</w:t>
        </w:r>
        <w:r w:rsidR="00871EC3">
          <w:rPr>
            <w:noProof/>
            <w:webHidden/>
          </w:rPr>
          <w:fldChar w:fldCharType="end"/>
        </w:r>
      </w:hyperlink>
    </w:p>
    <w:p w14:paraId="4D64928F" w14:textId="77777777" w:rsidR="00871EC3" w:rsidRDefault="00CA59DE">
      <w:pPr>
        <w:pStyle w:val="Verzeichnis2"/>
        <w:tabs>
          <w:tab w:val="left" w:pos="880"/>
          <w:tab w:val="right" w:leader="dot" w:pos="8210"/>
        </w:tabs>
        <w:rPr>
          <w:rFonts w:asciiTheme="minorHAnsi" w:eastAsiaTheme="minorEastAsia" w:hAnsiTheme="minorHAnsi" w:cstheme="minorBidi"/>
          <w:noProof/>
          <w:sz w:val="22"/>
          <w:szCs w:val="22"/>
        </w:rPr>
      </w:pPr>
      <w:hyperlink w:anchor="_Toc433881929" w:history="1">
        <w:r w:rsidR="00871EC3" w:rsidRPr="00C05578">
          <w:rPr>
            <w:rStyle w:val="Hyperlink"/>
            <w:noProof/>
          </w:rPr>
          <w:t>6.4</w:t>
        </w:r>
        <w:r w:rsidR="00871EC3">
          <w:rPr>
            <w:rFonts w:asciiTheme="minorHAnsi" w:eastAsiaTheme="minorEastAsia" w:hAnsiTheme="minorHAnsi" w:cstheme="minorBidi"/>
            <w:noProof/>
            <w:sz w:val="22"/>
            <w:szCs w:val="22"/>
          </w:rPr>
          <w:tab/>
        </w:r>
        <w:r w:rsidR="00871EC3" w:rsidRPr="00C05578">
          <w:rPr>
            <w:rStyle w:val="Hyperlink"/>
            <w:noProof/>
          </w:rPr>
          <w:t>Fußnoten</w:t>
        </w:r>
        <w:r w:rsidR="00871EC3">
          <w:rPr>
            <w:noProof/>
            <w:webHidden/>
          </w:rPr>
          <w:tab/>
        </w:r>
        <w:r w:rsidR="00871EC3">
          <w:rPr>
            <w:noProof/>
            <w:webHidden/>
          </w:rPr>
          <w:fldChar w:fldCharType="begin"/>
        </w:r>
        <w:r w:rsidR="00871EC3">
          <w:rPr>
            <w:noProof/>
            <w:webHidden/>
          </w:rPr>
          <w:instrText xml:space="preserve"> PAGEREF _Toc433881929 \h </w:instrText>
        </w:r>
        <w:r w:rsidR="00871EC3">
          <w:rPr>
            <w:noProof/>
            <w:webHidden/>
          </w:rPr>
        </w:r>
        <w:r w:rsidR="00871EC3">
          <w:rPr>
            <w:noProof/>
            <w:webHidden/>
          </w:rPr>
          <w:fldChar w:fldCharType="separate"/>
        </w:r>
        <w:r w:rsidR="00871EC3">
          <w:rPr>
            <w:noProof/>
            <w:webHidden/>
          </w:rPr>
          <w:t>7</w:t>
        </w:r>
        <w:r w:rsidR="00871EC3">
          <w:rPr>
            <w:noProof/>
            <w:webHidden/>
          </w:rPr>
          <w:fldChar w:fldCharType="end"/>
        </w:r>
      </w:hyperlink>
    </w:p>
    <w:p w14:paraId="26574F2B" w14:textId="5EB39F0F" w:rsidR="00871EC3" w:rsidRDefault="00CA59DE" w:rsidP="00931E2B">
      <w:pPr>
        <w:pStyle w:val="Verzeichnis1"/>
        <w:rPr>
          <w:rFonts w:asciiTheme="minorHAnsi" w:eastAsiaTheme="minorEastAsia" w:hAnsiTheme="minorHAnsi" w:cstheme="minorBidi"/>
          <w:noProof/>
          <w:sz w:val="22"/>
          <w:szCs w:val="22"/>
        </w:rPr>
      </w:pPr>
      <w:hyperlink w:anchor="_Toc433881930" w:history="1">
        <w:r w:rsidR="00871EC3" w:rsidRPr="00C05578">
          <w:rPr>
            <w:rStyle w:val="Hyperlink"/>
            <w:noProof/>
          </w:rPr>
          <w:t>7</w:t>
        </w:r>
        <w:r w:rsidR="00871EC3">
          <w:rPr>
            <w:rFonts w:asciiTheme="minorHAnsi" w:eastAsiaTheme="minorEastAsia" w:hAnsiTheme="minorHAnsi" w:cstheme="minorBidi"/>
            <w:noProof/>
            <w:sz w:val="22"/>
            <w:szCs w:val="22"/>
          </w:rPr>
          <w:t xml:space="preserve"> </w:t>
        </w:r>
        <w:r w:rsidR="00871EC3" w:rsidRPr="00C05578">
          <w:rPr>
            <w:rStyle w:val="Hyperlink"/>
            <w:noProof/>
          </w:rPr>
          <w:t>Weitere Hinweise</w:t>
        </w:r>
        <w:r w:rsidR="00871EC3">
          <w:rPr>
            <w:noProof/>
            <w:webHidden/>
          </w:rPr>
          <w:tab/>
        </w:r>
        <w:r w:rsidR="00871EC3">
          <w:rPr>
            <w:noProof/>
            <w:webHidden/>
          </w:rPr>
          <w:fldChar w:fldCharType="begin"/>
        </w:r>
        <w:r w:rsidR="00871EC3">
          <w:rPr>
            <w:noProof/>
            <w:webHidden/>
          </w:rPr>
          <w:instrText xml:space="preserve"> PAGEREF _Toc433881930 \h </w:instrText>
        </w:r>
        <w:r w:rsidR="00871EC3">
          <w:rPr>
            <w:noProof/>
            <w:webHidden/>
          </w:rPr>
        </w:r>
        <w:r w:rsidR="00871EC3">
          <w:rPr>
            <w:noProof/>
            <w:webHidden/>
          </w:rPr>
          <w:fldChar w:fldCharType="separate"/>
        </w:r>
        <w:r w:rsidR="00871EC3">
          <w:rPr>
            <w:noProof/>
            <w:webHidden/>
          </w:rPr>
          <w:t>7</w:t>
        </w:r>
        <w:r w:rsidR="00871EC3">
          <w:rPr>
            <w:noProof/>
            <w:webHidden/>
          </w:rPr>
          <w:fldChar w:fldCharType="end"/>
        </w:r>
      </w:hyperlink>
    </w:p>
    <w:p w14:paraId="7E84E894" w14:textId="18352E40" w:rsidR="00871EC3" w:rsidRDefault="00CA59DE" w:rsidP="00931E2B">
      <w:pPr>
        <w:pStyle w:val="Verzeichnis1"/>
        <w:rPr>
          <w:rFonts w:asciiTheme="minorHAnsi" w:eastAsiaTheme="minorEastAsia" w:hAnsiTheme="minorHAnsi" w:cstheme="minorBidi"/>
          <w:noProof/>
          <w:sz w:val="22"/>
          <w:szCs w:val="22"/>
        </w:rPr>
      </w:pPr>
      <w:hyperlink w:anchor="_Toc433881931" w:history="1">
        <w:r w:rsidR="00871EC3" w:rsidRPr="00C05578">
          <w:rPr>
            <w:rStyle w:val="Hyperlink"/>
            <w:noProof/>
          </w:rPr>
          <w:t>8</w:t>
        </w:r>
        <w:r w:rsidR="00871EC3">
          <w:rPr>
            <w:rFonts w:asciiTheme="minorHAnsi" w:eastAsiaTheme="minorEastAsia" w:hAnsiTheme="minorHAnsi" w:cstheme="minorBidi"/>
            <w:noProof/>
            <w:sz w:val="22"/>
            <w:szCs w:val="22"/>
          </w:rPr>
          <w:t xml:space="preserve"> </w:t>
        </w:r>
        <w:r w:rsidR="00871EC3" w:rsidRPr="00C05578">
          <w:rPr>
            <w:rStyle w:val="Hyperlink"/>
            <w:noProof/>
          </w:rPr>
          <w:t>Literaturverzeichnis</w:t>
        </w:r>
        <w:r w:rsidR="00871EC3">
          <w:rPr>
            <w:noProof/>
            <w:webHidden/>
          </w:rPr>
          <w:tab/>
        </w:r>
        <w:r w:rsidR="00871EC3">
          <w:rPr>
            <w:noProof/>
            <w:webHidden/>
          </w:rPr>
          <w:fldChar w:fldCharType="begin"/>
        </w:r>
        <w:r w:rsidR="00871EC3">
          <w:rPr>
            <w:noProof/>
            <w:webHidden/>
          </w:rPr>
          <w:instrText xml:space="preserve"> PAGEREF _Toc433881931 \h </w:instrText>
        </w:r>
        <w:r w:rsidR="00871EC3">
          <w:rPr>
            <w:noProof/>
            <w:webHidden/>
          </w:rPr>
        </w:r>
        <w:r w:rsidR="00871EC3">
          <w:rPr>
            <w:noProof/>
            <w:webHidden/>
          </w:rPr>
          <w:fldChar w:fldCharType="separate"/>
        </w:r>
        <w:r w:rsidR="00871EC3">
          <w:rPr>
            <w:noProof/>
            <w:webHidden/>
          </w:rPr>
          <w:t>8</w:t>
        </w:r>
        <w:r w:rsidR="00871EC3">
          <w:rPr>
            <w:noProof/>
            <w:webHidden/>
          </w:rPr>
          <w:fldChar w:fldCharType="end"/>
        </w:r>
      </w:hyperlink>
    </w:p>
    <w:p w14:paraId="4BDB6C4D" w14:textId="48848208" w:rsidR="00871EC3" w:rsidRDefault="00CA59DE" w:rsidP="00931E2B">
      <w:pPr>
        <w:pStyle w:val="Verzeichnis1"/>
        <w:rPr>
          <w:rFonts w:asciiTheme="minorHAnsi" w:eastAsiaTheme="minorEastAsia" w:hAnsiTheme="minorHAnsi" w:cstheme="minorBidi"/>
          <w:noProof/>
          <w:sz w:val="22"/>
          <w:szCs w:val="22"/>
        </w:rPr>
      </w:pPr>
      <w:hyperlink w:anchor="_Toc433881932" w:history="1">
        <w:r w:rsidR="00871EC3" w:rsidRPr="00C05578">
          <w:rPr>
            <w:rStyle w:val="Hyperlink"/>
            <w:noProof/>
          </w:rPr>
          <w:t>9</w:t>
        </w:r>
        <w:r w:rsidR="00871EC3">
          <w:rPr>
            <w:rFonts w:asciiTheme="minorHAnsi" w:eastAsiaTheme="minorEastAsia" w:hAnsiTheme="minorHAnsi" w:cstheme="minorBidi"/>
            <w:noProof/>
            <w:sz w:val="22"/>
            <w:szCs w:val="22"/>
          </w:rPr>
          <w:t xml:space="preserve"> </w:t>
        </w:r>
        <w:r w:rsidR="00871EC3" w:rsidRPr="00C05578">
          <w:rPr>
            <w:rStyle w:val="Hyperlink"/>
            <w:noProof/>
          </w:rPr>
          <w:t>Anhang</w:t>
        </w:r>
        <w:r w:rsidR="00871EC3">
          <w:rPr>
            <w:noProof/>
            <w:webHidden/>
          </w:rPr>
          <w:tab/>
        </w:r>
        <w:r w:rsidR="00871EC3">
          <w:rPr>
            <w:noProof/>
            <w:webHidden/>
          </w:rPr>
          <w:fldChar w:fldCharType="begin"/>
        </w:r>
        <w:r w:rsidR="00871EC3">
          <w:rPr>
            <w:noProof/>
            <w:webHidden/>
          </w:rPr>
          <w:instrText xml:space="preserve"> PAGEREF _Toc433881932 \h </w:instrText>
        </w:r>
        <w:r w:rsidR="00871EC3">
          <w:rPr>
            <w:noProof/>
            <w:webHidden/>
          </w:rPr>
        </w:r>
        <w:r w:rsidR="00871EC3">
          <w:rPr>
            <w:noProof/>
            <w:webHidden/>
          </w:rPr>
          <w:fldChar w:fldCharType="separate"/>
        </w:r>
        <w:r w:rsidR="00871EC3">
          <w:rPr>
            <w:noProof/>
            <w:webHidden/>
          </w:rPr>
          <w:t>9</w:t>
        </w:r>
        <w:r w:rsidR="00871EC3">
          <w:rPr>
            <w:noProof/>
            <w:webHidden/>
          </w:rPr>
          <w:fldChar w:fldCharType="end"/>
        </w:r>
      </w:hyperlink>
    </w:p>
    <w:p w14:paraId="3BD6AD99" w14:textId="77777777" w:rsidR="00871EC3" w:rsidRDefault="00CA59DE">
      <w:pPr>
        <w:pStyle w:val="Verzeichnis1"/>
        <w:rPr>
          <w:rFonts w:asciiTheme="minorHAnsi" w:eastAsiaTheme="minorEastAsia" w:hAnsiTheme="minorHAnsi" w:cstheme="minorBidi"/>
          <w:noProof/>
          <w:sz w:val="22"/>
          <w:szCs w:val="22"/>
        </w:rPr>
      </w:pPr>
      <w:hyperlink w:anchor="_Toc433881933" w:history="1">
        <w:r w:rsidR="00871EC3" w:rsidRPr="00C05578">
          <w:rPr>
            <w:rStyle w:val="Hyperlink"/>
            <w:noProof/>
          </w:rPr>
          <w:t>Einverständniserklärung über Plagiatsüberprüfung</w:t>
        </w:r>
        <w:r w:rsidR="00871EC3">
          <w:rPr>
            <w:noProof/>
            <w:webHidden/>
          </w:rPr>
          <w:tab/>
        </w:r>
        <w:r w:rsidR="00871EC3">
          <w:rPr>
            <w:noProof/>
            <w:webHidden/>
          </w:rPr>
          <w:fldChar w:fldCharType="begin"/>
        </w:r>
        <w:r w:rsidR="00871EC3">
          <w:rPr>
            <w:noProof/>
            <w:webHidden/>
          </w:rPr>
          <w:instrText xml:space="preserve"> PAGEREF _Toc433881933 \h </w:instrText>
        </w:r>
        <w:r w:rsidR="00871EC3">
          <w:rPr>
            <w:noProof/>
            <w:webHidden/>
          </w:rPr>
        </w:r>
        <w:r w:rsidR="00871EC3">
          <w:rPr>
            <w:noProof/>
            <w:webHidden/>
          </w:rPr>
          <w:fldChar w:fldCharType="separate"/>
        </w:r>
        <w:r w:rsidR="00871EC3">
          <w:rPr>
            <w:noProof/>
            <w:webHidden/>
          </w:rPr>
          <w:t>10</w:t>
        </w:r>
        <w:r w:rsidR="00871EC3">
          <w:rPr>
            <w:noProof/>
            <w:webHidden/>
          </w:rPr>
          <w:fldChar w:fldCharType="end"/>
        </w:r>
      </w:hyperlink>
    </w:p>
    <w:p w14:paraId="35CEA870" w14:textId="77777777" w:rsidR="00871EC3" w:rsidRDefault="00CA59DE">
      <w:pPr>
        <w:pStyle w:val="Verzeichnis1"/>
        <w:rPr>
          <w:rFonts w:asciiTheme="minorHAnsi" w:eastAsiaTheme="minorEastAsia" w:hAnsiTheme="minorHAnsi" w:cstheme="minorBidi"/>
          <w:noProof/>
          <w:sz w:val="22"/>
          <w:szCs w:val="22"/>
        </w:rPr>
      </w:pPr>
      <w:hyperlink w:anchor="_Toc433881934" w:history="1">
        <w:r w:rsidR="00871EC3" w:rsidRPr="00C05578">
          <w:rPr>
            <w:rStyle w:val="Hyperlink"/>
            <w:noProof/>
          </w:rPr>
          <w:t>Eidesstattliche Erklärung</w:t>
        </w:r>
        <w:r w:rsidR="00871EC3">
          <w:rPr>
            <w:noProof/>
            <w:webHidden/>
          </w:rPr>
          <w:tab/>
        </w:r>
        <w:r w:rsidR="00871EC3">
          <w:rPr>
            <w:noProof/>
            <w:webHidden/>
          </w:rPr>
          <w:fldChar w:fldCharType="begin"/>
        </w:r>
        <w:r w:rsidR="00871EC3">
          <w:rPr>
            <w:noProof/>
            <w:webHidden/>
          </w:rPr>
          <w:instrText xml:space="preserve"> PAGEREF _Toc433881934 \h </w:instrText>
        </w:r>
        <w:r w:rsidR="00871EC3">
          <w:rPr>
            <w:noProof/>
            <w:webHidden/>
          </w:rPr>
        </w:r>
        <w:r w:rsidR="00871EC3">
          <w:rPr>
            <w:noProof/>
            <w:webHidden/>
          </w:rPr>
          <w:fldChar w:fldCharType="separate"/>
        </w:r>
        <w:r w:rsidR="00871EC3">
          <w:rPr>
            <w:noProof/>
            <w:webHidden/>
          </w:rPr>
          <w:t>11</w:t>
        </w:r>
        <w:r w:rsidR="00871EC3">
          <w:rPr>
            <w:noProof/>
            <w:webHidden/>
          </w:rPr>
          <w:fldChar w:fldCharType="end"/>
        </w:r>
      </w:hyperlink>
    </w:p>
    <w:p w14:paraId="5420B311" w14:textId="77777777" w:rsidR="00871EC3" w:rsidRDefault="00CA59DE">
      <w:pPr>
        <w:pStyle w:val="Verzeichnis1"/>
        <w:rPr>
          <w:rFonts w:asciiTheme="minorHAnsi" w:eastAsiaTheme="minorEastAsia" w:hAnsiTheme="minorHAnsi" w:cstheme="minorBidi"/>
          <w:noProof/>
          <w:sz w:val="22"/>
          <w:szCs w:val="22"/>
        </w:rPr>
      </w:pPr>
      <w:hyperlink w:anchor="_Toc433881935" w:history="1">
        <w:r w:rsidR="00871EC3" w:rsidRPr="00C05578">
          <w:rPr>
            <w:rStyle w:val="Hyperlink"/>
            <w:noProof/>
          </w:rPr>
          <w:t>Lebenslauf</w:t>
        </w:r>
        <w:r w:rsidR="00871EC3">
          <w:rPr>
            <w:noProof/>
            <w:webHidden/>
          </w:rPr>
          <w:tab/>
        </w:r>
        <w:r w:rsidR="00871EC3">
          <w:rPr>
            <w:noProof/>
            <w:webHidden/>
          </w:rPr>
          <w:fldChar w:fldCharType="begin"/>
        </w:r>
        <w:r w:rsidR="00871EC3">
          <w:rPr>
            <w:noProof/>
            <w:webHidden/>
          </w:rPr>
          <w:instrText xml:space="preserve"> PAGEREF _Toc433881935 \h </w:instrText>
        </w:r>
        <w:r w:rsidR="00871EC3">
          <w:rPr>
            <w:noProof/>
            <w:webHidden/>
          </w:rPr>
        </w:r>
        <w:r w:rsidR="00871EC3">
          <w:rPr>
            <w:noProof/>
            <w:webHidden/>
          </w:rPr>
          <w:fldChar w:fldCharType="separate"/>
        </w:r>
        <w:r w:rsidR="00871EC3">
          <w:rPr>
            <w:noProof/>
            <w:webHidden/>
          </w:rPr>
          <w:t>12</w:t>
        </w:r>
        <w:r w:rsidR="00871EC3">
          <w:rPr>
            <w:noProof/>
            <w:webHidden/>
          </w:rPr>
          <w:fldChar w:fldCharType="end"/>
        </w:r>
      </w:hyperlink>
    </w:p>
    <w:p w14:paraId="3C8D0D2F" w14:textId="77777777" w:rsidR="007C16DD" w:rsidRPr="008319D9" w:rsidRDefault="00A80AE5" w:rsidP="007C16DD">
      <w:pPr>
        <w:jc w:val="left"/>
        <w:rPr>
          <w:b/>
          <w:sz w:val="32"/>
          <w:szCs w:val="32"/>
        </w:rPr>
      </w:pPr>
      <w:r>
        <w:rPr>
          <w:b/>
          <w:sz w:val="32"/>
          <w:szCs w:val="32"/>
        </w:rPr>
        <w:fldChar w:fldCharType="end"/>
      </w:r>
    </w:p>
    <w:p w14:paraId="0A3F97C6" w14:textId="77777777" w:rsidR="007C16DD" w:rsidRDefault="007C16DD" w:rsidP="007C16DD">
      <w:pPr>
        <w:sectPr w:rsidR="007C16DD" w:rsidSect="0003139C">
          <w:headerReference w:type="default" r:id="rId10"/>
          <w:pgSz w:w="11906" w:h="16838"/>
          <w:pgMar w:top="1418" w:right="1418" w:bottom="1418" w:left="2268" w:header="709" w:footer="709" w:gutter="0"/>
          <w:pgNumType w:fmt="upperRoman" w:start="1"/>
          <w:cols w:space="708"/>
          <w:titlePg/>
          <w:docGrid w:linePitch="360"/>
        </w:sectPr>
      </w:pPr>
    </w:p>
    <w:p w14:paraId="44AE3649" w14:textId="77777777" w:rsidR="00471520" w:rsidRDefault="00471520" w:rsidP="0003139C">
      <w:pPr>
        <w:pStyle w:val="Verzeichnisberschrift"/>
      </w:pPr>
      <w:bookmarkStart w:id="0" w:name="_Toc433881893"/>
      <w:bookmarkStart w:id="1" w:name="_Toc101748251"/>
      <w:r>
        <w:lastRenderedPageBreak/>
        <w:t>Tabellen- und Abbildungsverzeichnis</w:t>
      </w:r>
      <w:bookmarkEnd w:id="0"/>
    </w:p>
    <w:p w14:paraId="6A656090" w14:textId="77777777" w:rsidR="00471520" w:rsidRPr="0003139C" w:rsidRDefault="00471520" w:rsidP="0003139C">
      <w:pPr>
        <w:pStyle w:val="Verzeichnisberschrift"/>
      </w:pPr>
      <w:r>
        <w:br w:type="page"/>
      </w:r>
      <w:bookmarkStart w:id="2" w:name="_Toc433881894"/>
      <w:r>
        <w:lastRenderedPageBreak/>
        <w:t>Abkürzungsverzeichnis</w:t>
      </w:r>
      <w:bookmarkEnd w:id="2"/>
    </w:p>
    <w:p w14:paraId="4E36708B" w14:textId="77777777" w:rsidR="0003139C" w:rsidRDefault="00DE028F">
      <w:pPr>
        <w:spacing w:line="240" w:lineRule="auto"/>
        <w:jc w:val="left"/>
      </w:pPr>
      <w:r>
        <w:t>Nicht obligatorisch</w:t>
      </w:r>
    </w:p>
    <w:p w14:paraId="1988647B" w14:textId="77777777" w:rsidR="009B3A24" w:rsidRDefault="009B3A24">
      <w:pPr>
        <w:spacing w:line="240" w:lineRule="auto"/>
        <w:jc w:val="left"/>
      </w:pPr>
    </w:p>
    <w:p w14:paraId="20839050" w14:textId="77777777" w:rsidR="009B3A24" w:rsidRDefault="009B3A24">
      <w:pPr>
        <w:spacing w:line="240" w:lineRule="auto"/>
        <w:jc w:val="left"/>
      </w:pPr>
    </w:p>
    <w:p w14:paraId="7244076E" w14:textId="77777777" w:rsidR="009B3A24" w:rsidRDefault="009B3A24">
      <w:pPr>
        <w:spacing w:line="240" w:lineRule="auto"/>
        <w:jc w:val="left"/>
      </w:pPr>
    </w:p>
    <w:p w14:paraId="36DDF3E8" w14:textId="77777777" w:rsidR="009B3A24" w:rsidRDefault="009B3A24">
      <w:pPr>
        <w:spacing w:line="240" w:lineRule="auto"/>
        <w:jc w:val="left"/>
      </w:pPr>
    </w:p>
    <w:p w14:paraId="7BE2E950" w14:textId="77777777" w:rsidR="009B3A24" w:rsidRDefault="009B3A24">
      <w:pPr>
        <w:spacing w:line="240" w:lineRule="auto"/>
        <w:jc w:val="left"/>
      </w:pPr>
    </w:p>
    <w:p w14:paraId="4B1DA0B1" w14:textId="77777777" w:rsidR="009B3A24" w:rsidRDefault="009B3A24">
      <w:pPr>
        <w:spacing w:line="240" w:lineRule="auto"/>
        <w:jc w:val="left"/>
      </w:pPr>
    </w:p>
    <w:p w14:paraId="4AAA7F3E" w14:textId="77777777" w:rsidR="009B3A24" w:rsidRDefault="009B3A24">
      <w:pPr>
        <w:spacing w:line="240" w:lineRule="auto"/>
        <w:jc w:val="left"/>
      </w:pPr>
    </w:p>
    <w:p w14:paraId="09E0384E" w14:textId="77777777" w:rsidR="009B3A24" w:rsidRDefault="009B3A24">
      <w:pPr>
        <w:spacing w:line="240" w:lineRule="auto"/>
        <w:jc w:val="left"/>
      </w:pPr>
    </w:p>
    <w:p w14:paraId="79DCC673" w14:textId="77777777" w:rsidR="009B3A24" w:rsidRDefault="009B3A24">
      <w:pPr>
        <w:spacing w:line="240" w:lineRule="auto"/>
        <w:jc w:val="left"/>
      </w:pPr>
    </w:p>
    <w:p w14:paraId="25B619DF" w14:textId="77777777" w:rsidR="009B3A24" w:rsidRDefault="009B3A24">
      <w:pPr>
        <w:spacing w:line="240" w:lineRule="auto"/>
        <w:jc w:val="left"/>
      </w:pPr>
    </w:p>
    <w:p w14:paraId="560B4FA9" w14:textId="77777777" w:rsidR="009B3A24" w:rsidRDefault="009B3A24">
      <w:pPr>
        <w:spacing w:line="240" w:lineRule="auto"/>
        <w:jc w:val="left"/>
      </w:pPr>
    </w:p>
    <w:p w14:paraId="0AFBE376" w14:textId="77777777" w:rsidR="009B3A24" w:rsidRDefault="009B3A24">
      <w:pPr>
        <w:spacing w:line="240" w:lineRule="auto"/>
        <w:jc w:val="left"/>
      </w:pPr>
    </w:p>
    <w:p w14:paraId="7C51C9E8" w14:textId="77777777" w:rsidR="009B3A24" w:rsidRDefault="009B3A24">
      <w:pPr>
        <w:spacing w:line="240" w:lineRule="auto"/>
        <w:jc w:val="left"/>
      </w:pPr>
    </w:p>
    <w:p w14:paraId="68BBB148" w14:textId="77777777" w:rsidR="009B3A24" w:rsidRDefault="009B3A24">
      <w:pPr>
        <w:spacing w:line="240" w:lineRule="auto"/>
        <w:jc w:val="left"/>
      </w:pPr>
    </w:p>
    <w:p w14:paraId="038CF57F" w14:textId="77777777" w:rsidR="009B3A24" w:rsidRDefault="009B3A24">
      <w:pPr>
        <w:spacing w:line="240" w:lineRule="auto"/>
        <w:jc w:val="left"/>
      </w:pPr>
    </w:p>
    <w:p w14:paraId="51B2B08C" w14:textId="77777777" w:rsidR="009B3A24" w:rsidRDefault="009B3A24">
      <w:pPr>
        <w:spacing w:line="240" w:lineRule="auto"/>
        <w:jc w:val="left"/>
      </w:pPr>
    </w:p>
    <w:p w14:paraId="4F2BD987" w14:textId="77777777" w:rsidR="009B3A24" w:rsidRDefault="009B3A24">
      <w:pPr>
        <w:spacing w:line="240" w:lineRule="auto"/>
        <w:jc w:val="left"/>
      </w:pPr>
    </w:p>
    <w:p w14:paraId="6044F4BF" w14:textId="77777777" w:rsidR="009B3A24" w:rsidRDefault="009B3A24">
      <w:pPr>
        <w:spacing w:line="240" w:lineRule="auto"/>
        <w:jc w:val="left"/>
      </w:pPr>
    </w:p>
    <w:p w14:paraId="506E2205" w14:textId="77777777" w:rsidR="009B3A24" w:rsidRDefault="009B3A24">
      <w:pPr>
        <w:spacing w:line="240" w:lineRule="auto"/>
        <w:jc w:val="left"/>
      </w:pPr>
    </w:p>
    <w:p w14:paraId="2C1C0378" w14:textId="77777777" w:rsidR="009B3A24" w:rsidRDefault="009B3A24">
      <w:pPr>
        <w:spacing w:line="240" w:lineRule="auto"/>
        <w:jc w:val="left"/>
      </w:pPr>
    </w:p>
    <w:p w14:paraId="49BDCA6A" w14:textId="77777777" w:rsidR="009B3A24" w:rsidRDefault="009B3A24">
      <w:pPr>
        <w:spacing w:line="240" w:lineRule="auto"/>
        <w:jc w:val="left"/>
      </w:pPr>
    </w:p>
    <w:p w14:paraId="110B2AB7" w14:textId="77777777" w:rsidR="009B3A24" w:rsidRDefault="009B3A24">
      <w:pPr>
        <w:spacing w:line="240" w:lineRule="auto"/>
        <w:jc w:val="left"/>
      </w:pPr>
    </w:p>
    <w:p w14:paraId="747258AA" w14:textId="77777777" w:rsidR="009B3A24" w:rsidRDefault="009B3A24">
      <w:pPr>
        <w:spacing w:line="240" w:lineRule="auto"/>
        <w:jc w:val="left"/>
      </w:pPr>
    </w:p>
    <w:p w14:paraId="61C055B6" w14:textId="77777777" w:rsidR="009B3A24" w:rsidRDefault="009B3A24">
      <w:pPr>
        <w:spacing w:line="240" w:lineRule="auto"/>
        <w:jc w:val="left"/>
      </w:pPr>
    </w:p>
    <w:p w14:paraId="2AA50CF2" w14:textId="77777777" w:rsidR="009B3A24" w:rsidRDefault="009B3A24">
      <w:pPr>
        <w:spacing w:line="240" w:lineRule="auto"/>
        <w:jc w:val="left"/>
      </w:pPr>
    </w:p>
    <w:p w14:paraId="18EE73FC" w14:textId="77777777" w:rsidR="009B3A24" w:rsidRDefault="009B3A24">
      <w:pPr>
        <w:spacing w:line="240" w:lineRule="auto"/>
        <w:jc w:val="left"/>
      </w:pPr>
    </w:p>
    <w:p w14:paraId="0EE45CBF" w14:textId="77777777" w:rsidR="009B3A24" w:rsidRDefault="009B3A24">
      <w:pPr>
        <w:spacing w:line="240" w:lineRule="auto"/>
        <w:jc w:val="left"/>
      </w:pPr>
    </w:p>
    <w:p w14:paraId="69C6C8D3" w14:textId="77777777" w:rsidR="009B3A24" w:rsidRDefault="009B3A24">
      <w:pPr>
        <w:spacing w:line="240" w:lineRule="auto"/>
        <w:jc w:val="left"/>
      </w:pPr>
    </w:p>
    <w:p w14:paraId="0A1344C3" w14:textId="77777777" w:rsidR="009B3A24" w:rsidRDefault="009B3A24">
      <w:pPr>
        <w:spacing w:line="240" w:lineRule="auto"/>
        <w:jc w:val="left"/>
      </w:pPr>
    </w:p>
    <w:p w14:paraId="204194DB" w14:textId="77777777" w:rsidR="009B3A24" w:rsidRDefault="009B3A24">
      <w:pPr>
        <w:spacing w:line="240" w:lineRule="auto"/>
        <w:jc w:val="left"/>
      </w:pPr>
    </w:p>
    <w:p w14:paraId="0EF848E3" w14:textId="77777777" w:rsidR="009B3A24" w:rsidRDefault="009B3A24">
      <w:pPr>
        <w:spacing w:line="240" w:lineRule="auto"/>
        <w:jc w:val="left"/>
      </w:pPr>
    </w:p>
    <w:p w14:paraId="6610F033" w14:textId="77777777" w:rsidR="009B3A24" w:rsidRDefault="009B3A24">
      <w:pPr>
        <w:spacing w:line="240" w:lineRule="auto"/>
        <w:jc w:val="left"/>
      </w:pPr>
    </w:p>
    <w:p w14:paraId="32DBB629" w14:textId="77777777" w:rsidR="009B3A24" w:rsidRDefault="009B3A24">
      <w:pPr>
        <w:spacing w:line="240" w:lineRule="auto"/>
        <w:jc w:val="left"/>
      </w:pPr>
    </w:p>
    <w:p w14:paraId="31E8105F" w14:textId="77777777" w:rsidR="009B3A24" w:rsidRDefault="009B3A24">
      <w:pPr>
        <w:spacing w:line="240" w:lineRule="auto"/>
        <w:jc w:val="left"/>
      </w:pPr>
    </w:p>
    <w:p w14:paraId="2EC8DF4F" w14:textId="77777777" w:rsidR="009B3A24" w:rsidRDefault="009B3A24">
      <w:pPr>
        <w:spacing w:line="240" w:lineRule="auto"/>
        <w:jc w:val="left"/>
      </w:pPr>
    </w:p>
    <w:p w14:paraId="6B2BA885" w14:textId="77777777" w:rsidR="009B3A24" w:rsidRDefault="009B3A24">
      <w:pPr>
        <w:spacing w:line="240" w:lineRule="auto"/>
        <w:jc w:val="left"/>
      </w:pPr>
    </w:p>
    <w:p w14:paraId="04ECF9D2" w14:textId="77777777" w:rsidR="009B3A24" w:rsidRDefault="009B3A24">
      <w:pPr>
        <w:spacing w:line="240" w:lineRule="auto"/>
        <w:jc w:val="left"/>
      </w:pPr>
    </w:p>
    <w:p w14:paraId="12389860" w14:textId="77777777" w:rsidR="009B3A24" w:rsidRDefault="009B3A24">
      <w:pPr>
        <w:spacing w:line="240" w:lineRule="auto"/>
        <w:jc w:val="left"/>
      </w:pPr>
    </w:p>
    <w:p w14:paraId="203A5F5D" w14:textId="77777777" w:rsidR="009B3A24" w:rsidRDefault="009B3A24">
      <w:pPr>
        <w:spacing w:line="240" w:lineRule="auto"/>
        <w:jc w:val="left"/>
      </w:pPr>
    </w:p>
    <w:p w14:paraId="7A692702" w14:textId="77777777" w:rsidR="009B3A24" w:rsidRDefault="009B3A24">
      <w:pPr>
        <w:spacing w:line="240" w:lineRule="auto"/>
        <w:jc w:val="left"/>
      </w:pPr>
    </w:p>
    <w:p w14:paraId="2F0A68B8" w14:textId="77777777" w:rsidR="009B3A24" w:rsidRDefault="009B3A24">
      <w:pPr>
        <w:spacing w:line="240" w:lineRule="auto"/>
        <w:jc w:val="left"/>
      </w:pPr>
    </w:p>
    <w:p w14:paraId="3D603163" w14:textId="77777777" w:rsidR="009B3A24" w:rsidRDefault="009B3A24">
      <w:pPr>
        <w:spacing w:line="240" w:lineRule="auto"/>
        <w:jc w:val="left"/>
      </w:pPr>
    </w:p>
    <w:p w14:paraId="2E5374F0" w14:textId="77777777" w:rsidR="009B3A24" w:rsidRDefault="009B3A24">
      <w:pPr>
        <w:spacing w:line="240" w:lineRule="auto"/>
        <w:jc w:val="left"/>
      </w:pPr>
    </w:p>
    <w:p w14:paraId="52B9EA16" w14:textId="77777777" w:rsidR="009B3A24" w:rsidRDefault="009B3A24">
      <w:pPr>
        <w:spacing w:line="240" w:lineRule="auto"/>
        <w:jc w:val="left"/>
      </w:pPr>
    </w:p>
    <w:p w14:paraId="41563219" w14:textId="77777777" w:rsidR="009B3A24" w:rsidRDefault="009B3A24">
      <w:pPr>
        <w:spacing w:line="240" w:lineRule="auto"/>
        <w:jc w:val="left"/>
      </w:pPr>
    </w:p>
    <w:p w14:paraId="22CCB656" w14:textId="77777777" w:rsidR="009B3A24" w:rsidRDefault="009B3A24">
      <w:pPr>
        <w:spacing w:line="240" w:lineRule="auto"/>
        <w:jc w:val="left"/>
      </w:pPr>
    </w:p>
    <w:p w14:paraId="227BBF23" w14:textId="77777777" w:rsidR="009B3A24" w:rsidRDefault="009B3A24" w:rsidP="009B3A24">
      <w:pPr>
        <w:pStyle w:val="Verzeichnisberschrift"/>
      </w:pPr>
      <w:bookmarkStart w:id="3" w:name="_Toc433881895"/>
      <w:r>
        <w:lastRenderedPageBreak/>
        <w:t>Abstract</w:t>
      </w:r>
      <w:bookmarkEnd w:id="3"/>
    </w:p>
    <w:p w14:paraId="0060568B" w14:textId="77777777" w:rsidR="009B3A24" w:rsidRDefault="009B3A24">
      <w:pPr>
        <w:spacing w:line="240" w:lineRule="auto"/>
        <w:jc w:val="left"/>
        <w:sectPr w:rsidR="009B3A24" w:rsidSect="0003139C">
          <w:pgSz w:w="11906" w:h="16838"/>
          <w:pgMar w:top="1418" w:right="1418" w:bottom="1418" w:left="2268" w:header="709" w:footer="709" w:gutter="0"/>
          <w:pgNumType w:fmt="upperRoman"/>
          <w:cols w:space="708"/>
          <w:docGrid w:linePitch="360"/>
        </w:sectPr>
      </w:pPr>
    </w:p>
    <w:p w14:paraId="0AE4C826" w14:textId="77777777" w:rsidR="007C16DD" w:rsidRPr="0003139C" w:rsidRDefault="007C16DD" w:rsidP="0003139C">
      <w:pPr>
        <w:pStyle w:val="berschrift1"/>
      </w:pPr>
      <w:bookmarkStart w:id="4" w:name="_Toc433881896"/>
      <w:r w:rsidRPr="0003139C">
        <w:lastRenderedPageBreak/>
        <w:t>Gliederung</w:t>
      </w:r>
      <w:bookmarkEnd w:id="1"/>
      <w:bookmarkEnd w:id="4"/>
    </w:p>
    <w:p w14:paraId="05DF0F62" w14:textId="77777777" w:rsidR="007C16DD" w:rsidRDefault="007C16DD" w:rsidP="007C16DD">
      <w:pPr>
        <w:pStyle w:val="berschrift2"/>
      </w:pPr>
      <w:bookmarkStart w:id="5" w:name="_Toc101748252"/>
      <w:bookmarkStart w:id="6" w:name="_Toc433881897"/>
      <w:r>
        <w:t>Hinweis zur Nummerierung</w:t>
      </w:r>
      <w:bookmarkEnd w:id="5"/>
      <w:bookmarkEnd w:id="6"/>
    </w:p>
    <w:p w14:paraId="595DDF95" w14:textId="77777777" w:rsidR="007C16DD" w:rsidRDefault="007C16DD" w:rsidP="007C16DD">
      <w:r>
        <w:t xml:space="preserve">Bei </w:t>
      </w:r>
      <w:r w:rsidR="00037732">
        <w:t>jedem</w:t>
      </w:r>
      <w:r>
        <w:t xml:space="preserve"> Gliederungspunkt </w:t>
      </w:r>
      <w:r w:rsidR="00037732">
        <w:t>müssen mindestens zwei</w:t>
      </w:r>
      <w:r>
        <w:t xml:space="preserve"> Unterpunkt</w:t>
      </w:r>
      <w:r w:rsidR="00037732">
        <w:t>e</w:t>
      </w:r>
      <w:r>
        <w:t xml:space="preserve"> stehen (d.h. auf Punkt 1.1 muss auch Punkt 1.2 folgen).</w:t>
      </w:r>
    </w:p>
    <w:p w14:paraId="01574289" w14:textId="77777777" w:rsidR="007C16DD" w:rsidRDefault="007C16DD" w:rsidP="007C16DD">
      <w:pPr>
        <w:pStyle w:val="berschrift2"/>
      </w:pPr>
      <w:bookmarkStart w:id="7" w:name="_Toc101748253"/>
      <w:bookmarkStart w:id="8" w:name="_Toc433881898"/>
      <w:r>
        <w:t>Anforderungen an eine Gliederung</w:t>
      </w:r>
      <w:bookmarkEnd w:id="7"/>
      <w:bookmarkEnd w:id="8"/>
    </w:p>
    <w:p w14:paraId="0BA02178" w14:textId="77777777" w:rsidR="007C16DD" w:rsidRDefault="007C16DD" w:rsidP="007C16DD">
      <w:pPr>
        <w:pStyle w:val="berschrift3"/>
      </w:pPr>
      <w:bookmarkStart w:id="9" w:name="_Toc101748254"/>
      <w:bookmarkStart w:id="10" w:name="_Toc433881899"/>
      <w:r>
        <w:t>Überschriften</w:t>
      </w:r>
      <w:bookmarkEnd w:id="9"/>
      <w:bookmarkEnd w:id="10"/>
    </w:p>
    <w:p w14:paraId="1930A5B4" w14:textId="77777777" w:rsidR="007C16DD" w:rsidRDefault="007C16DD" w:rsidP="007C16DD">
      <w:r>
        <w:t>Die Überschriften dürfen nicht identisch mit dem Wortlaut des Themas sein.</w:t>
      </w:r>
    </w:p>
    <w:p w14:paraId="7A51B6B4" w14:textId="77777777" w:rsidR="007C16DD" w:rsidRDefault="007C16DD" w:rsidP="007C16DD">
      <w:pPr>
        <w:pStyle w:val="berschrift3"/>
      </w:pPr>
      <w:bookmarkStart w:id="11" w:name="_Toc101748255"/>
      <w:bookmarkStart w:id="12" w:name="_Toc433881900"/>
      <w:r>
        <w:t>Seitenzahlen</w:t>
      </w:r>
      <w:bookmarkEnd w:id="11"/>
      <w:bookmarkEnd w:id="12"/>
    </w:p>
    <w:p w14:paraId="2BDB0473" w14:textId="77777777" w:rsidR="007C16DD" w:rsidRDefault="007C16DD" w:rsidP="007C16DD">
      <w:r>
        <w:t>Vergessen Sie nicht die Seitenzahlen!</w:t>
      </w:r>
    </w:p>
    <w:p w14:paraId="0C4684F9" w14:textId="77777777" w:rsidR="007C16DD" w:rsidRDefault="007C16DD" w:rsidP="007C16DD">
      <w:pPr>
        <w:pStyle w:val="berschrift3"/>
      </w:pPr>
      <w:bookmarkStart w:id="13" w:name="_Toc101748256"/>
      <w:bookmarkStart w:id="14" w:name="_Toc433881901"/>
      <w:r>
        <w:t>Gliederungsebenen</w:t>
      </w:r>
      <w:bookmarkEnd w:id="13"/>
      <w:bookmarkEnd w:id="14"/>
    </w:p>
    <w:p w14:paraId="08680C18" w14:textId="77777777" w:rsidR="007C16DD" w:rsidRDefault="00037732" w:rsidP="007C16DD">
      <w:r>
        <w:t>Verwenden Sie maximal 3</w:t>
      </w:r>
      <w:r w:rsidR="007C16DD">
        <w:t xml:space="preserve"> Gliederungsebenen</w:t>
      </w:r>
      <w:r>
        <w:t xml:space="preserve"> (bei Seminararbeiten weniger)</w:t>
      </w:r>
      <w:r w:rsidR="007C16DD">
        <w:t>.</w:t>
      </w:r>
    </w:p>
    <w:p w14:paraId="1AA49AB6" w14:textId="77777777" w:rsidR="007C16DD" w:rsidRDefault="007C16DD" w:rsidP="0003139C">
      <w:pPr>
        <w:pStyle w:val="berschrift1"/>
      </w:pPr>
      <w:bookmarkStart w:id="15" w:name="_Toc101748257"/>
      <w:bookmarkStart w:id="16" w:name="_Toc433881902"/>
      <w:r>
        <w:t>Format</w:t>
      </w:r>
      <w:bookmarkEnd w:id="15"/>
      <w:bookmarkEnd w:id="16"/>
    </w:p>
    <w:p w14:paraId="37CFEF1E" w14:textId="77777777" w:rsidR="007C16DD" w:rsidRDefault="007C16DD" w:rsidP="007C16DD">
      <w:pPr>
        <w:pStyle w:val="berschrift2"/>
      </w:pPr>
      <w:bookmarkStart w:id="17" w:name="_Toc101748258"/>
      <w:bookmarkStart w:id="18" w:name="_Toc433881903"/>
      <w:r>
        <w:t>Schriftart</w:t>
      </w:r>
      <w:bookmarkEnd w:id="17"/>
      <w:bookmarkEnd w:id="18"/>
    </w:p>
    <w:p w14:paraId="3F1511D0" w14:textId="77777777" w:rsidR="007C16DD" w:rsidRDefault="007C16DD" w:rsidP="007C16DD">
      <w:r>
        <w:t xml:space="preserve">Es muss der in dieser Vorlage verwendete Schrifttypus verwendet werden (Times New Roman, 12 </w:t>
      </w:r>
      <w:proofErr w:type="spellStart"/>
      <w:r>
        <w:t>pt</w:t>
      </w:r>
      <w:proofErr w:type="spellEnd"/>
      <w:r>
        <w:t>).</w:t>
      </w:r>
    </w:p>
    <w:p w14:paraId="26593015" w14:textId="77777777" w:rsidR="007C16DD" w:rsidRDefault="007C16DD" w:rsidP="007C16DD">
      <w:pPr>
        <w:pStyle w:val="berschrift2"/>
      </w:pPr>
      <w:bookmarkStart w:id="19" w:name="_Toc101748259"/>
      <w:bookmarkStart w:id="20" w:name="_Toc433881904"/>
      <w:r>
        <w:t>Deckblatt</w:t>
      </w:r>
      <w:bookmarkEnd w:id="19"/>
      <w:bookmarkEnd w:id="20"/>
    </w:p>
    <w:p w14:paraId="46964F19" w14:textId="77777777" w:rsidR="007C16DD" w:rsidRDefault="007C16DD" w:rsidP="007C16DD">
      <w:r>
        <w:t>Der vorgegebene Standard muss eingehalten werden.</w:t>
      </w:r>
    </w:p>
    <w:p w14:paraId="0F655823" w14:textId="77777777" w:rsidR="007C16DD" w:rsidRDefault="007C16DD" w:rsidP="007C16DD">
      <w:pPr>
        <w:pStyle w:val="berschrift2"/>
      </w:pPr>
      <w:bookmarkStart w:id="21" w:name="_Toc101748260"/>
      <w:bookmarkStart w:id="22" w:name="_Toc433881905"/>
      <w:r>
        <w:t>Rand</w:t>
      </w:r>
      <w:bookmarkEnd w:id="21"/>
      <w:bookmarkEnd w:id="22"/>
    </w:p>
    <w:p w14:paraId="3DF2F954" w14:textId="77777777" w:rsidR="007C16DD" w:rsidRDefault="007C16DD" w:rsidP="007C16DD">
      <w:r>
        <w:t>Der linke Rand beträgt 4 cm, alle anderen Ränder 2,5 cm.</w:t>
      </w:r>
    </w:p>
    <w:p w14:paraId="2D53D15A" w14:textId="77777777" w:rsidR="007C16DD" w:rsidRDefault="007C16DD" w:rsidP="007C16DD">
      <w:pPr>
        <w:pStyle w:val="berschrift2"/>
      </w:pPr>
      <w:bookmarkStart w:id="23" w:name="_Toc101748261"/>
      <w:bookmarkStart w:id="24" w:name="_Toc433881906"/>
      <w:r>
        <w:t>Zeilenabstand</w:t>
      </w:r>
      <w:bookmarkEnd w:id="23"/>
      <w:bookmarkEnd w:id="24"/>
    </w:p>
    <w:p w14:paraId="03932844" w14:textId="77777777" w:rsidR="007C16DD" w:rsidRDefault="007C16DD" w:rsidP="007C16DD">
      <w:r>
        <w:t xml:space="preserve">Schreiben Sie 1,5-zeilig, Schriftgröße 12 </w:t>
      </w:r>
      <w:proofErr w:type="spellStart"/>
      <w:r>
        <w:t>pt</w:t>
      </w:r>
      <w:proofErr w:type="spellEnd"/>
      <w:r>
        <w:t xml:space="preserve"> (maximal 34 Zeilen pro Seite).</w:t>
      </w:r>
    </w:p>
    <w:p w14:paraId="3F7C5F84" w14:textId="77777777" w:rsidR="007C16DD" w:rsidRDefault="007C16DD" w:rsidP="007C16DD">
      <w:pPr>
        <w:pStyle w:val="berschrift2"/>
      </w:pPr>
      <w:bookmarkStart w:id="25" w:name="_Toc101748262"/>
      <w:bookmarkStart w:id="26" w:name="_Toc433881907"/>
      <w:r>
        <w:t>Seitenzahlen</w:t>
      </w:r>
      <w:bookmarkEnd w:id="25"/>
      <w:bookmarkEnd w:id="26"/>
    </w:p>
    <w:p w14:paraId="2169283E" w14:textId="77777777" w:rsidR="007C16DD" w:rsidRDefault="007C16DD" w:rsidP="007C16DD">
      <w:pPr>
        <w:pStyle w:val="berschrift3"/>
      </w:pPr>
      <w:bookmarkStart w:id="27" w:name="_Toc101748263"/>
      <w:bookmarkStart w:id="28" w:name="_Toc433881908"/>
      <w:r>
        <w:t>Fortlaufende Seitenzahlen</w:t>
      </w:r>
      <w:bookmarkEnd w:id="27"/>
      <w:bookmarkEnd w:id="28"/>
    </w:p>
    <w:p w14:paraId="5A398B78" w14:textId="77777777" w:rsidR="007C16DD" w:rsidRDefault="007C16DD" w:rsidP="007C16DD">
      <w:r>
        <w:t>Die Seitenzahlen befinden sich oben auf der Seite (zentriert oder rechts) beginnend mit dem Haupttext in arabischen Zahlen. Literaturverzeichnis und Anhang werden durchgehend weiternummeriert.</w:t>
      </w:r>
      <w:r w:rsidR="00037732">
        <w:t xml:space="preserve"> </w:t>
      </w:r>
    </w:p>
    <w:p w14:paraId="6CA8563B" w14:textId="77777777" w:rsidR="007C16DD" w:rsidRDefault="007C16DD" w:rsidP="007C16DD">
      <w:pPr>
        <w:pStyle w:val="berschrift3"/>
      </w:pPr>
      <w:bookmarkStart w:id="29" w:name="_Toc101748264"/>
      <w:bookmarkStart w:id="30" w:name="_Toc433881909"/>
      <w:r>
        <w:t>Inhalts- und Tabellenverzeichnis</w:t>
      </w:r>
      <w:bookmarkEnd w:id="29"/>
      <w:bookmarkEnd w:id="30"/>
    </w:p>
    <w:p w14:paraId="1100F4E5" w14:textId="77777777" w:rsidR="007C16DD" w:rsidRDefault="007C16DD" w:rsidP="007C16DD">
      <w:r>
        <w:t>Inhalts- und Tabellenverzeichnis werden mit römischen Zahlen nummeriert.</w:t>
      </w:r>
    </w:p>
    <w:p w14:paraId="6CBFB88D" w14:textId="77777777" w:rsidR="007C16DD" w:rsidRDefault="007C16DD" w:rsidP="007C16DD">
      <w:pPr>
        <w:pStyle w:val="berschrift3"/>
      </w:pPr>
      <w:bookmarkStart w:id="31" w:name="_Toc101748265"/>
      <w:bookmarkStart w:id="32" w:name="_Toc433881910"/>
      <w:r>
        <w:lastRenderedPageBreak/>
        <w:t>Fußnoten</w:t>
      </w:r>
      <w:bookmarkEnd w:id="31"/>
      <w:bookmarkEnd w:id="32"/>
    </w:p>
    <w:p w14:paraId="1217DE61" w14:textId="77777777" w:rsidR="007C16DD" w:rsidRDefault="007C16DD" w:rsidP="007C16DD">
      <w:r>
        <w:t xml:space="preserve">Fußnoten werden auf der jeweiligen Seite unten platziert. Sie werden durchlaufend gezählt. Die Schriftgröße beträgt 10 </w:t>
      </w:r>
      <w:proofErr w:type="spellStart"/>
      <w:r>
        <w:t>pt</w:t>
      </w:r>
      <w:proofErr w:type="spellEnd"/>
      <w:r>
        <w:t>.</w:t>
      </w:r>
    </w:p>
    <w:p w14:paraId="38BAEB1B" w14:textId="77777777" w:rsidR="007C16DD" w:rsidRDefault="007C16DD" w:rsidP="0003139C">
      <w:pPr>
        <w:pStyle w:val="berschrift1"/>
      </w:pPr>
      <w:bookmarkStart w:id="33" w:name="_Toc101748266"/>
      <w:bookmarkStart w:id="34" w:name="_Toc433881911"/>
      <w:r>
        <w:t>Rechtschreibung und Zeichensetzung</w:t>
      </w:r>
      <w:bookmarkEnd w:id="33"/>
      <w:bookmarkEnd w:id="34"/>
    </w:p>
    <w:p w14:paraId="75DA49AA" w14:textId="34F4A801" w:rsidR="007C16DD" w:rsidRDefault="007C16DD" w:rsidP="007C16DD">
      <w:r>
        <w:t>Zur Sicherheit sollte die Arbeit vor der Abgabe auf Rechtschreib- und Zeichensetzungsfehler sowie auf fehlende Worte durchgesehen werden – am besten nicht nur vom Autor, sondern auch von einem Korrekturleser.</w:t>
      </w:r>
    </w:p>
    <w:p w14:paraId="5248FD50" w14:textId="77777777" w:rsidR="007C16DD" w:rsidRDefault="007C16DD" w:rsidP="0003139C">
      <w:pPr>
        <w:pStyle w:val="berschrift1"/>
      </w:pPr>
      <w:bookmarkStart w:id="35" w:name="_Toc101748267"/>
      <w:bookmarkStart w:id="36" w:name="_Toc433881912"/>
      <w:r>
        <w:t>Zitierweise</w:t>
      </w:r>
      <w:bookmarkEnd w:id="35"/>
      <w:bookmarkEnd w:id="36"/>
    </w:p>
    <w:p w14:paraId="552AB7F5" w14:textId="77777777" w:rsidR="007C16DD" w:rsidRDefault="007C16DD" w:rsidP="007C16DD">
      <w:pPr>
        <w:pStyle w:val="berschrift2"/>
      </w:pPr>
      <w:bookmarkStart w:id="37" w:name="_Toc101748268"/>
      <w:bookmarkStart w:id="38" w:name="_Toc433881913"/>
      <w:r>
        <w:t>Zitieren aus Büchern und Zeitschriften</w:t>
      </w:r>
      <w:bookmarkEnd w:id="37"/>
      <w:bookmarkEnd w:id="38"/>
    </w:p>
    <w:p w14:paraId="62E0204C" w14:textId="77777777" w:rsidR="007C16DD" w:rsidRDefault="007C16DD" w:rsidP="007C16DD">
      <w:pPr>
        <w:pStyle w:val="berschrift3"/>
      </w:pPr>
      <w:bookmarkStart w:id="39" w:name="_Toc101748269"/>
      <w:bookmarkStart w:id="40" w:name="_Toc433881914"/>
      <w:r>
        <w:t>Kurzfassung</w:t>
      </w:r>
      <w:bookmarkEnd w:id="39"/>
      <w:bookmarkEnd w:id="40"/>
    </w:p>
    <w:p w14:paraId="4B43EBD6" w14:textId="2669DE84" w:rsidR="007C16DD" w:rsidRDefault="007C16DD" w:rsidP="007C16DD">
      <w:r>
        <w:t>Am Seminar für Personalwirtschaftslehre ist die amerikanische Zitierweise verpflichtend. Dabei ist folgende Kurzfassung der Literaturangabe im fortlaufenden Text zu verwenden: (Nachname, Jahr: Seitenzahl).</w:t>
      </w:r>
      <w:r w:rsidR="00931E2B">
        <w:t xml:space="preserve"> Die Seitenzahl ist allerdings nur erforderlich, wenn man sich auf einen speziellen Abschnitt bezieht. Bezieht man sich z.B. auf ein ganzes Paper, entfällt die Seitenzahl.</w:t>
      </w:r>
    </w:p>
    <w:p w14:paraId="0FBB715B" w14:textId="77777777" w:rsidR="00931E2B" w:rsidRDefault="007C16DD" w:rsidP="006F1FA2">
      <w:pPr>
        <w:spacing w:line="276" w:lineRule="auto"/>
        <w:ind w:left="708"/>
        <w:jc w:val="left"/>
      </w:pPr>
      <w:r w:rsidRPr="00DE028F">
        <w:rPr>
          <w:i/>
          <w:u w:val="single"/>
        </w:rPr>
        <w:t>Beispiel:</w:t>
      </w:r>
      <w:r>
        <w:t xml:space="preserve"> </w:t>
      </w:r>
    </w:p>
    <w:p w14:paraId="468A276D" w14:textId="1F66564A" w:rsidR="00931E2B" w:rsidRDefault="00931E2B" w:rsidP="006F1FA2">
      <w:pPr>
        <w:pStyle w:val="Listenabsatz"/>
        <w:numPr>
          <w:ilvl w:val="0"/>
          <w:numId w:val="9"/>
        </w:numPr>
        <w:spacing w:line="276" w:lineRule="auto"/>
        <w:jc w:val="left"/>
      </w:pPr>
      <w:r>
        <w:t xml:space="preserve">Spezieller Abschnitt: </w:t>
      </w:r>
      <w:r w:rsidR="007C16DD">
        <w:t>(</w:t>
      </w:r>
      <w:proofErr w:type="spellStart"/>
      <w:r w:rsidR="007C16DD">
        <w:t>Milgrom</w:t>
      </w:r>
      <w:proofErr w:type="spellEnd"/>
      <w:r w:rsidR="00780170">
        <w:t xml:space="preserve"> &amp; </w:t>
      </w:r>
      <w:r w:rsidR="007C16DD">
        <w:t>Roberts</w:t>
      </w:r>
      <w:r w:rsidR="00982373">
        <w:t>,</w:t>
      </w:r>
      <w:r w:rsidR="007C16DD">
        <w:t xml:space="preserve"> 1992: 75)</w:t>
      </w:r>
      <w:r>
        <w:t xml:space="preserve"> </w:t>
      </w:r>
    </w:p>
    <w:p w14:paraId="493E088A" w14:textId="45FC5787" w:rsidR="004A4F9C" w:rsidRDefault="00931E2B" w:rsidP="006F1FA2">
      <w:pPr>
        <w:pStyle w:val="Listenabsatz"/>
        <w:numPr>
          <w:ilvl w:val="0"/>
          <w:numId w:val="9"/>
        </w:numPr>
        <w:spacing w:line="276" w:lineRule="auto"/>
        <w:jc w:val="left"/>
      </w:pPr>
      <w:r>
        <w:t>Gesamtes Buch: (</w:t>
      </w:r>
      <w:proofErr w:type="spellStart"/>
      <w:r>
        <w:t>Milgrom</w:t>
      </w:r>
      <w:proofErr w:type="spellEnd"/>
      <w:r>
        <w:t xml:space="preserve"> &amp; Roberts, 1992)</w:t>
      </w:r>
    </w:p>
    <w:p w14:paraId="3537BE2D" w14:textId="77777777" w:rsidR="00780170" w:rsidRDefault="00780170" w:rsidP="00931E2B">
      <w:pPr>
        <w:jc w:val="left"/>
      </w:pPr>
      <w:r>
        <w:t>Wird die Quelle im Fließtext benannt, werden die Autoren genannt und das Erscheinungsjahr in Klammern dahinter gestellt.</w:t>
      </w:r>
    </w:p>
    <w:p w14:paraId="02A443A9" w14:textId="77777777" w:rsidR="00BB5E96" w:rsidRDefault="00D35217" w:rsidP="00FD18C7">
      <w:pPr>
        <w:ind w:firstLine="708"/>
      </w:pPr>
      <w:r w:rsidRPr="00DE028F">
        <w:rPr>
          <w:i/>
          <w:u w:val="single"/>
        </w:rPr>
        <w:t>Beispiel:</w:t>
      </w:r>
      <w:r>
        <w:t xml:space="preserve"> </w:t>
      </w:r>
      <w:proofErr w:type="spellStart"/>
      <w:r>
        <w:t>Saijo</w:t>
      </w:r>
      <w:proofErr w:type="spellEnd"/>
      <w:r>
        <w:t xml:space="preserve"> &amp; </w:t>
      </w:r>
      <w:proofErr w:type="spellStart"/>
      <w:r>
        <w:t>Nakaruma</w:t>
      </w:r>
      <w:proofErr w:type="spellEnd"/>
      <w:r>
        <w:t xml:space="preserve"> (1995) haben das </w:t>
      </w:r>
      <w:proofErr w:type="spellStart"/>
      <w:r>
        <w:t>Spite</w:t>
      </w:r>
      <w:proofErr w:type="spellEnd"/>
      <w:r>
        <w:t>-Dilemma-Spiel eingeführt.</w:t>
      </w:r>
      <w:bookmarkStart w:id="41" w:name="_Toc101748270"/>
      <w:bookmarkStart w:id="42" w:name="_Toc433881915"/>
    </w:p>
    <w:p w14:paraId="36878DC7" w14:textId="72C463A3" w:rsidR="007C16DD" w:rsidRDefault="007C16DD" w:rsidP="007C16DD">
      <w:pPr>
        <w:pStyle w:val="berschrift3"/>
      </w:pPr>
      <w:r>
        <w:t>Literaturverzeichnis</w:t>
      </w:r>
      <w:bookmarkEnd w:id="41"/>
      <w:bookmarkEnd w:id="42"/>
    </w:p>
    <w:p w14:paraId="0956E56F" w14:textId="77777777" w:rsidR="007C16DD" w:rsidRDefault="007C16DD" w:rsidP="007C16DD">
      <w:r>
        <w:t>Das Literaturverzeichnis folgt unmittelbar nach dem Haupttext vor dem Anhang.</w:t>
      </w:r>
    </w:p>
    <w:p w14:paraId="65AC9A81" w14:textId="77777777" w:rsidR="007C16DD" w:rsidRDefault="007C16DD" w:rsidP="007C16DD">
      <w:r>
        <w:t>Im Literaturverzeichnis am Ende Ihrer Arbeit geben Sie die vollständige Literaturangabe an.</w:t>
      </w:r>
    </w:p>
    <w:p w14:paraId="29B03622" w14:textId="77777777" w:rsidR="00DE028F" w:rsidRPr="00931E2B" w:rsidRDefault="007C16DD" w:rsidP="007C16DD">
      <w:pPr>
        <w:ind w:left="708"/>
        <w:jc w:val="left"/>
        <w:rPr>
          <w:lang w:val="en-GB"/>
        </w:rPr>
      </w:pPr>
      <w:proofErr w:type="spellStart"/>
      <w:r w:rsidRPr="00931E2B">
        <w:rPr>
          <w:i/>
          <w:u w:val="single"/>
          <w:lang w:val="en-GB"/>
        </w:rPr>
        <w:t>Beispiel</w:t>
      </w:r>
      <w:proofErr w:type="spellEnd"/>
      <w:r w:rsidRPr="00931E2B">
        <w:rPr>
          <w:u w:val="single"/>
          <w:lang w:val="en-GB"/>
        </w:rPr>
        <w:t>:</w:t>
      </w:r>
      <w:r w:rsidRPr="00931E2B">
        <w:rPr>
          <w:lang w:val="en-GB"/>
        </w:rPr>
        <w:t xml:space="preserve"> </w:t>
      </w:r>
    </w:p>
    <w:p w14:paraId="68198613" w14:textId="36F0551B" w:rsidR="007C16DD" w:rsidRPr="00931E2B" w:rsidRDefault="007C16DD" w:rsidP="007C16DD">
      <w:pPr>
        <w:ind w:left="708"/>
        <w:jc w:val="left"/>
        <w:rPr>
          <w:lang w:val="en-GB"/>
        </w:rPr>
      </w:pPr>
      <w:proofErr w:type="spellStart"/>
      <w:r w:rsidRPr="00931E2B">
        <w:rPr>
          <w:lang w:val="en-GB"/>
        </w:rPr>
        <w:t>Milgrom</w:t>
      </w:r>
      <w:proofErr w:type="spellEnd"/>
      <w:r w:rsidRPr="00931E2B">
        <w:rPr>
          <w:lang w:val="en-GB"/>
        </w:rPr>
        <w:t xml:space="preserve">, P. </w:t>
      </w:r>
      <w:r w:rsidR="00D239A9" w:rsidRPr="00931E2B">
        <w:rPr>
          <w:lang w:val="en-GB"/>
        </w:rPr>
        <w:t xml:space="preserve">&amp; </w:t>
      </w:r>
      <w:r w:rsidRPr="00931E2B">
        <w:rPr>
          <w:lang w:val="en-GB"/>
        </w:rPr>
        <w:t>Roberts J. (1992)</w:t>
      </w:r>
      <w:r w:rsidR="00780170" w:rsidRPr="00931E2B">
        <w:rPr>
          <w:lang w:val="en-GB"/>
        </w:rPr>
        <w:t>,</w:t>
      </w:r>
      <w:r w:rsidRPr="00931E2B">
        <w:rPr>
          <w:lang w:val="en-GB"/>
        </w:rPr>
        <w:t xml:space="preserve"> </w:t>
      </w:r>
      <w:r w:rsidRPr="006F1FA2">
        <w:rPr>
          <w:lang w:val="en-GB"/>
        </w:rPr>
        <w:t>Economics, Organization and Management</w:t>
      </w:r>
      <w:r w:rsidRPr="00D35217">
        <w:rPr>
          <w:lang w:val="en-GB"/>
        </w:rPr>
        <w:t>.</w:t>
      </w:r>
      <w:r w:rsidRPr="00931E2B">
        <w:rPr>
          <w:lang w:val="en-GB"/>
        </w:rPr>
        <w:t xml:space="preserve"> Englewood Cliffs: Prentice-Hall.</w:t>
      </w:r>
    </w:p>
    <w:p w14:paraId="36396AEF" w14:textId="570ABD73" w:rsidR="007C16DD" w:rsidRPr="00931E2B" w:rsidRDefault="007C16DD" w:rsidP="007C16DD">
      <w:pPr>
        <w:ind w:left="708"/>
        <w:jc w:val="left"/>
        <w:rPr>
          <w:lang w:val="en-GB"/>
        </w:rPr>
      </w:pPr>
      <w:proofErr w:type="spellStart"/>
      <w:r w:rsidRPr="00931E2B">
        <w:rPr>
          <w:lang w:val="en-GB"/>
        </w:rPr>
        <w:t>Loh</w:t>
      </w:r>
      <w:proofErr w:type="spellEnd"/>
      <w:r w:rsidRPr="00931E2B">
        <w:rPr>
          <w:lang w:val="en-GB"/>
        </w:rPr>
        <w:t>, E. S. (1994)</w:t>
      </w:r>
      <w:r w:rsidR="00377D59" w:rsidRPr="00931E2B">
        <w:rPr>
          <w:lang w:val="en-GB"/>
        </w:rPr>
        <w:t>,</w:t>
      </w:r>
      <w:r w:rsidRPr="00931E2B">
        <w:rPr>
          <w:lang w:val="en-GB"/>
        </w:rPr>
        <w:t xml:space="preserve"> </w:t>
      </w:r>
      <w:r w:rsidRPr="006F1FA2">
        <w:rPr>
          <w:lang w:val="en-GB"/>
        </w:rPr>
        <w:t>Employment Probation as a Sorting Mechanism</w:t>
      </w:r>
      <w:r w:rsidR="00377D59" w:rsidRPr="00931E2B">
        <w:rPr>
          <w:lang w:val="en-GB"/>
        </w:rPr>
        <w:t>,</w:t>
      </w:r>
      <w:r w:rsidRPr="00931E2B">
        <w:rPr>
          <w:lang w:val="en-GB"/>
        </w:rPr>
        <w:t xml:space="preserve"> </w:t>
      </w:r>
      <w:r w:rsidR="00377D59" w:rsidRPr="00931E2B">
        <w:rPr>
          <w:lang w:val="en-GB"/>
        </w:rPr>
        <w:t>i</w:t>
      </w:r>
      <w:r w:rsidRPr="00931E2B">
        <w:rPr>
          <w:lang w:val="en-GB"/>
        </w:rPr>
        <w:t xml:space="preserve">n: Industrial and </w:t>
      </w:r>
      <w:proofErr w:type="spellStart"/>
      <w:r w:rsidRPr="00931E2B">
        <w:rPr>
          <w:lang w:val="en-GB"/>
        </w:rPr>
        <w:t>Labor</w:t>
      </w:r>
      <w:proofErr w:type="spellEnd"/>
      <w:r w:rsidRPr="00931E2B">
        <w:rPr>
          <w:lang w:val="en-GB"/>
        </w:rPr>
        <w:t xml:space="preserve"> Relations Review</w:t>
      </w:r>
      <w:r w:rsidR="00377D59" w:rsidRPr="00931E2B">
        <w:rPr>
          <w:lang w:val="en-GB"/>
        </w:rPr>
        <w:t>,</w:t>
      </w:r>
      <w:r w:rsidRPr="00931E2B">
        <w:rPr>
          <w:lang w:val="en-GB"/>
        </w:rPr>
        <w:t xml:space="preserve"> 47</w:t>
      </w:r>
      <w:r w:rsidR="00377D59" w:rsidRPr="00931E2B">
        <w:rPr>
          <w:lang w:val="en-GB"/>
        </w:rPr>
        <w:t>(3), S.</w:t>
      </w:r>
      <w:r w:rsidRPr="00931E2B">
        <w:rPr>
          <w:lang w:val="en-GB"/>
        </w:rPr>
        <w:t xml:space="preserve"> 471-486.</w:t>
      </w:r>
    </w:p>
    <w:p w14:paraId="7CB6ABFB" w14:textId="3F827836" w:rsidR="00391C44" w:rsidRDefault="007C16DD" w:rsidP="00391C44">
      <w:pPr>
        <w:ind w:left="708"/>
        <w:jc w:val="left"/>
        <w:rPr>
          <w:lang w:val="en-GB"/>
        </w:rPr>
      </w:pPr>
      <w:proofErr w:type="spellStart"/>
      <w:r w:rsidRPr="00931E2B">
        <w:rPr>
          <w:lang w:val="en-GB"/>
        </w:rPr>
        <w:lastRenderedPageBreak/>
        <w:t>Fahr</w:t>
      </w:r>
      <w:proofErr w:type="spellEnd"/>
      <w:r w:rsidRPr="00931E2B">
        <w:rPr>
          <w:lang w:val="en-GB"/>
        </w:rPr>
        <w:t xml:space="preserve">, R. </w:t>
      </w:r>
      <w:r w:rsidR="00D239A9" w:rsidRPr="00931E2B">
        <w:rPr>
          <w:lang w:val="en-GB"/>
        </w:rPr>
        <w:t xml:space="preserve">&amp; </w:t>
      </w:r>
      <w:proofErr w:type="spellStart"/>
      <w:r w:rsidRPr="00931E2B">
        <w:rPr>
          <w:lang w:val="en-GB"/>
        </w:rPr>
        <w:t>Sunde</w:t>
      </w:r>
      <w:proofErr w:type="spellEnd"/>
      <w:r w:rsidRPr="00931E2B">
        <w:rPr>
          <w:lang w:val="en-GB"/>
        </w:rPr>
        <w:t>, U. (2002)</w:t>
      </w:r>
      <w:r w:rsidR="00D239A9" w:rsidRPr="00931E2B">
        <w:rPr>
          <w:lang w:val="en-GB"/>
        </w:rPr>
        <w:t>,</w:t>
      </w:r>
      <w:r w:rsidRPr="00931E2B">
        <w:rPr>
          <w:lang w:val="en-GB"/>
        </w:rPr>
        <w:t xml:space="preserve"> </w:t>
      </w:r>
      <w:r w:rsidRPr="006F1FA2">
        <w:rPr>
          <w:lang w:val="en-GB"/>
        </w:rPr>
        <w:t xml:space="preserve">Employment Status, Endogenous Regional Mobility and Spatial Dependencies in </w:t>
      </w:r>
      <w:proofErr w:type="spellStart"/>
      <w:r w:rsidRPr="006F1FA2">
        <w:rPr>
          <w:lang w:val="en-GB"/>
        </w:rPr>
        <w:t>Labor</w:t>
      </w:r>
      <w:proofErr w:type="spellEnd"/>
      <w:r w:rsidRPr="006F1FA2">
        <w:rPr>
          <w:lang w:val="en-GB"/>
        </w:rPr>
        <w:t xml:space="preserve"> Markets</w:t>
      </w:r>
      <w:r w:rsidR="00D239A9" w:rsidRPr="00931E2B">
        <w:rPr>
          <w:lang w:val="en-GB"/>
        </w:rPr>
        <w:t xml:space="preserve">, </w:t>
      </w:r>
      <w:r w:rsidRPr="00931E2B">
        <w:rPr>
          <w:lang w:val="en-GB"/>
        </w:rPr>
        <w:t>IZA</w:t>
      </w:r>
      <w:r w:rsidR="00D239A9" w:rsidRPr="00931E2B">
        <w:rPr>
          <w:lang w:val="en-GB"/>
        </w:rPr>
        <w:t xml:space="preserve"> </w:t>
      </w:r>
      <w:proofErr w:type="spellStart"/>
      <w:r w:rsidRPr="00931E2B">
        <w:rPr>
          <w:lang w:val="en-GB"/>
        </w:rPr>
        <w:t>Diskussionspapier</w:t>
      </w:r>
      <w:proofErr w:type="spellEnd"/>
      <w:r w:rsidRPr="00931E2B">
        <w:rPr>
          <w:lang w:val="en-GB"/>
        </w:rPr>
        <w:t xml:space="preserve"> </w:t>
      </w:r>
      <w:proofErr w:type="spellStart"/>
      <w:r w:rsidRPr="00931E2B">
        <w:rPr>
          <w:lang w:val="en-GB"/>
        </w:rPr>
        <w:t>Nr</w:t>
      </w:r>
      <w:proofErr w:type="spellEnd"/>
      <w:r w:rsidRPr="00931E2B">
        <w:rPr>
          <w:lang w:val="en-GB"/>
        </w:rPr>
        <w:t>. 521, Bonn.</w:t>
      </w:r>
    </w:p>
    <w:p w14:paraId="1E052AE4" w14:textId="2095AC4A" w:rsidR="007C16DD" w:rsidRPr="00391C44" w:rsidRDefault="007C16DD" w:rsidP="007C16DD">
      <w:pPr>
        <w:rPr>
          <w:lang w:val="en-GB"/>
        </w:rPr>
      </w:pPr>
    </w:p>
    <w:p w14:paraId="474B2600" w14:textId="25E6E6ED" w:rsidR="007C16DD" w:rsidRPr="006F1FA2" w:rsidRDefault="007C16DD" w:rsidP="007C16DD">
      <w:pPr>
        <w:pStyle w:val="berschrift3"/>
      </w:pPr>
      <w:bookmarkStart w:id="43" w:name="_Toc101748271"/>
      <w:bookmarkStart w:id="44" w:name="_Toc433881916"/>
      <w:r w:rsidRPr="00E67A16">
        <w:t>Sonstiges</w:t>
      </w:r>
      <w:bookmarkEnd w:id="43"/>
      <w:bookmarkEnd w:id="44"/>
    </w:p>
    <w:p w14:paraId="28FD982E" w14:textId="77777777" w:rsidR="007C16DD" w:rsidRDefault="007C16DD" w:rsidP="007C16DD">
      <w:r w:rsidRPr="00E67A16">
        <w:t>Sinngemäße Zitate benötigen bei amerikanischer Zitierweise</w:t>
      </w:r>
      <w:r>
        <w:t xml:space="preserve"> kein vorangestelltes „</w:t>
      </w:r>
      <w:proofErr w:type="spellStart"/>
      <w:r>
        <w:t>vgl</w:t>
      </w:r>
      <w:proofErr w:type="spellEnd"/>
      <w:r>
        <w:t>“. Wörtliche Zitate sind durch die Anführungsstriche am Anfang und Ende zu erkennen.</w:t>
      </w:r>
    </w:p>
    <w:p w14:paraId="23C3EFCF" w14:textId="77777777" w:rsidR="007C16DD" w:rsidRDefault="007C16DD" w:rsidP="007C16DD">
      <w:r>
        <w:t>Grundsätzlich sollte nach dem Originaltext zitiert werden. Nur wenn dieser nicht zugänglich ist, ist ein Zitieren nach Sekundärliteratur gestattet.</w:t>
      </w:r>
    </w:p>
    <w:p w14:paraId="2ED39C89" w14:textId="77777777" w:rsidR="007C16DD" w:rsidRDefault="007C16DD" w:rsidP="007C16DD">
      <w:pPr>
        <w:ind w:left="708"/>
        <w:jc w:val="left"/>
      </w:pPr>
      <w:r w:rsidRPr="00DE028F">
        <w:rPr>
          <w:i/>
          <w:u w:val="single"/>
        </w:rPr>
        <w:t>Beispiel</w:t>
      </w:r>
      <w:r w:rsidRPr="00DE028F">
        <w:rPr>
          <w:u w:val="single"/>
        </w:rPr>
        <w:t>:</w:t>
      </w:r>
      <w:r>
        <w:t xml:space="preserve"> </w:t>
      </w:r>
      <w:proofErr w:type="spellStart"/>
      <w:r>
        <w:t>Akerlof</w:t>
      </w:r>
      <w:proofErr w:type="spellEnd"/>
      <w:r>
        <w:t xml:space="preserve"> (1970) zitiert nach Heckhausen (1989)</w:t>
      </w:r>
    </w:p>
    <w:p w14:paraId="0729006D" w14:textId="77777777" w:rsidR="007C16DD" w:rsidRDefault="007C16DD" w:rsidP="007C16DD">
      <w:pPr>
        <w:pStyle w:val="berschrift2"/>
      </w:pPr>
      <w:bookmarkStart w:id="45" w:name="_Toc101748272"/>
      <w:bookmarkStart w:id="46" w:name="_Toc433881917"/>
      <w:r>
        <w:t>Zitieren aus dem World Wide Web</w:t>
      </w:r>
      <w:bookmarkEnd w:id="45"/>
      <w:bookmarkEnd w:id="46"/>
    </w:p>
    <w:p w14:paraId="4B02021B" w14:textId="77777777" w:rsidR="007C16DD" w:rsidRDefault="007C16DD" w:rsidP="007C16DD">
      <w:r>
        <w:t>Texte aus dem World Wide Web (WWW) sollten nach Absprache mit dem jeweiligen Betreuer elektronisch zur Verfügung gestellt werden.</w:t>
      </w:r>
    </w:p>
    <w:p w14:paraId="27179B9A" w14:textId="77777777" w:rsidR="007C16DD" w:rsidRDefault="007C16DD" w:rsidP="007C16DD">
      <w:pPr>
        <w:pStyle w:val="berschrift3"/>
      </w:pPr>
      <w:bookmarkStart w:id="47" w:name="_Toc101748273"/>
      <w:bookmarkStart w:id="48" w:name="_Toc433881918"/>
      <w:r>
        <w:t>Kurzfassung</w:t>
      </w:r>
      <w:bookmarkEnd w:id="47"/>
      <w:bookmarkEnd w:id="48"/>
    </w:p>
    <w:p w14:paraId="4FB93BF6" w14:textId="5C0D7437" w:rsidR="007C16DD" w:rsidRDefault="007C16DD" w:rsidP="007C16DD">
      <w:r>
        <w:t>Für das Zitieren von Quellen aus dem WWW ist die amerikanische Zitierweise mit folgender Kurzfassung im Text vorgeschrieben: (Autor/Organisation, Jahr)</w:t>
      </w:r>
    </w:p>
    <w:p w14:paraId="103E1E1E" w14:textId="6955D5BF" w:rsidR="007C16DD" w:rsidRDefault="007C16DD" w:rsidP="007C16DD">
      <w:pPr>
        <w:ind w:left="708"/>
        <w:jc w:val="left"/>
      </w:pPr>
      <w:r w:rsidRPr="00DE028F">
        <w:rPr>
          <w:i/>
          <w:u w:val="single"/>
        </w:rPr>
        <w:t>Beispiel</w:t>
      </w:r>
      <w:r w:rsidRPr="00DE028F">
        <w:rPr>
          <w:u w:val="single"/>
        </w:rPr>
        <w:t>:</w:t>
      </w:r>
      <w:r>
        <w:t xml:space="preserve"> (</w:t>
      </w:r>
      <w:proofErr w:type="spellStart"/>
      <w:r>
        <w:t>Fishe</w:t>
      </w:r>
      <w:proofErr w:type="spellEnd"/>
      <w:r>
        <w:t>, 1998) oder (DIW, 2000)</w:t>
      </w:r>
    </w:p>
    <w:p w14:paraId="3A161EE5" w14:textId="77777777" w:rsidR="007C16DD" w:rsidRDefault="007C16DD" w:rsidP="007C16DD">
      <w:pPr>
        <w:pStyle w:val="berschrift3"/>
      </w:pPr>
      <w:bookmarkStart w:id="49" w:name="_Toc101748274"/>
      <w:bookmarkStart w:id="50" w:name="_Toc433881919"/>
      <w:r>
        <w:t>Literaturverzeichnis</w:t>
      </w:r>
      <w:bookmarkEnd w:id="49"/>
      <w:bookmarkEnd w:id="50"/>
    </w:p>
    <w:p w14:paraId="7DAC014B" w14:textId="671E1190" w:rsidR="007C16DD" w:rsidRPr="00683448" w:rsidRDefault="007C16DD" w:rsidP="007C16DD">
      <w:r>
        <w:t>Im Literaturverzeichnis geben Sie den vollständigen Pfad an: (Autor/Organisation</w:t>
      </w:r>
      <w:r w:rsidR="005053E8">
        <w:t xml:space="preserve"> (Jahr),</w:t>
      </w:r>
      <w:r>
        <w:t xml:space="preserve"> Titel</w:t>
      </w:r>
      <w:r w:rsidR="005053E8">
        <w:t>,</w:t>
      </w:r>
      <w:r>
        <w:t xml:space="preserve"> </w:t>
      </w:r>
      <w:r w:rsidRPr="00683448">
        <w:t>http://Server/Pfad/Dateiname</w:t>
      </w:r>
      <w:r w:rsidR="005053E8">
        <w:t>,</w:t>
      </w:r>
      <w:r w:rsidRPr="00683448">
        <w:t xml:space="preserve"> Datum des Zugriffs.)</w:t>
      </w:r>
    </w:p>
    <w:p w14:paraId="4ABA8CBC" w14:textId="77777777" w:rsidR="00DE028F" w:rsidRPr="00931E2B" w:rsidRDefault="007C16DD" w:rsidP="007C16DD">
      <w:pPr>
        <w:ind w:left="708"/>
        <w:jc w:val="left"/>
        <w:rPr>
          <w:u w:val="single"/>
          <w:lang w:val="en-US"/>
        </w:rPr>
      </w:pPr>
      <w:proofErr w:type="spellStart"/>
      <w:r w:rsidRPr="00931E2B">
        <w:rPr>
          <w:i/>
          <w:u w:val="single"/>
          <w:lang w:val="en-US"/>
        </w:rPr>
        <w:t>Beispiel</w:t>
      </w:r>
      <w:r w:rsidR="00DE028F" w:rsidRPr="00931E2B">
        <w:rPr>
          <w:i/>
          <w:u w:val="single"/>
          <w:lang w:val="en-US"/>
        </w:rPr>
        <w:t>e</w:t>
      </w:r>
      <w:proofErr w:type="spellEnd"/>
      <w:r w:rsidRPr="00931E2B">
        <w:rPr>
          <w:u w:val="single"/>
          <w:lang w:val="en-US"/>
        </w:rPr>
        <w:t xml:space="preserve">: </w:t>
      </w:r>
    </w:p>
    <w:p w14:paraId="6CD6062C" w14:textId="66A0DCAF" w:rsidR="007C16DD" w:rsidRPr="00931E2B" w:rsidRDefault="007C16DD" w:rsidP="005053E8">
      <w:pPr>
        <w:ind w:left="708"/>
        <w:jc w:val="left"/>
        <w:rPr>
          <w:lang w:val="en-GB"/>
        </w:rPr>
      </w:pPr>
      <w:proofErr w:type="spellStart"/>
      <w:r w:rsidRPr="00931E2B">
        <w:rPr>
          <w:lang w:val="en-GB"/>
        </w:rPr>
        <w:t>Fishe</w:t>
      </w:r>
      <w:proofErr w:type="spellEnd"/>
      <w:r w:rsidRPr="00931E2B">
        <w:rPr>
          <w:lang w:val="en-GB"/>
        </w:rPr>
        <w:t>, R.</w:t>
      </w:r>
      <w:r w:rsidR="005053E8">
        <w:rPr>
          <w:lang w:val="en-GB"/>
        </w:rPr>
        <w:t xml:space="preserve"> (</w:t>
      </w:r>
      <w:proofErr w:type="spellStart"/>
      <w:r w:rsidR="00F91181">
        <w:rPr>
          <w:lang w:val="en-GB"/>
        </w:rPr>
        <w:t>ohne</w:t>
      </w:r>
      <w:proofErr w:type="spellEnd"/>
      <w:r w:rsidR="00F91181">
        <w:rPr>
          <w:lang w:val="en-GB"/>
        </w:rPr>
        <w:t xml:space="preserve"> </w:t>
      </w:r>
      <w:proofErr w:type="spellStart"/>
      <w:r w:rsidR="005053E8">
        <w:rPr>
          <w:lang w:val="en-GB"/>
        </w:rPr>
        <w:t>Jahr</w:t>
      </w:r>
      <w:proofErr w:type="spellEnd"/>
      <w:r w:rsidR="005053E8">
        <w:rPr>
          <w:lang w:val="en-GB"/>
        </w:rPr>
        <w:t>),</w:t>
      </w:r>
      <w:r w:rsidRPr="00931E2B">
        <w:rPr>
          <w:lang w:val="en-GB"/>
        </w:rPr>
        <w:t xml:space="preserve"> </w:t>
      </w:r>
      <w:r w:rsidRPr="006F1FA2">
        <w:rPr>
          <w:lang w:val="en-GB"/>
        </w:rPr>
        <w:t>What are the Research Standards for Full Professor of Finance</w:t>
      </w:r>
      <w:proofErr w:type="gramStart"/>
      <w:r w:rsidRPr="006F1FA2">
        <w:rPr>
          <w:lang w:val="en-GB"/>
        </w:rPr>
        <w:t>?</w:t>
      </w:r>
      <w:r w:rsidR="005053E8" w:rsidRPr="00931E2B">
        <w:rPr>
          <w:lang w:val="en-US"/>
        </w:rPr>
        <w:t>,</w:t>
      </w:r>
      <w:proofErr w:type="gramEnd"/>
      <w:r w:rsidR="005053E8" w:rsidRPr="00931E2B">
        <w:rPr>
          <w:lang w:val="en-US"/>
        </w:rPr>
        <w:t xml:space="preserve"> </w:t>
      </w:r>
      <w:r w:rsidRPr="00931E2B">
        <w:rPr>
          <w:lang w:val="en-GB"/>
        </w:rPr>
        <w:t>http://www.cob.ohio-state.edu/~fin/journal/archive_papers/ms5533.pdf</w:t>
      </w:r>
      <w:r w:rsidR="005053E8" w:rsidRPr="00931E2B">
        <w:rPr>
          <w:lang w:val="en-GB"/>
        </w:rPr>
        <w:t xml:space="preserve">, </w:t>
      </w:r>
      <w:r w:rsidRPr="00931E2B">
        <w:rPr>
          <w:lang w:val="en-GB"/>
        </w:rPr>
        <w:t xml:space="preserve"> 09.01.1998.</w:t>
      </w:r>
    </w:p>
    <w:p w14:paraId="69B7C2E3" w14:textId="581F5791" w:rsidR="007C16DD" w:rsidRPr="00931E2B" w:rsidRDefault="007C16DD" w:rsidP="007C16DD">
      <w:pPr>
        <w:ind w:left="708"/>
        <w:jc w:val="left"/>
      </w:pPr>
      <w:r w:rsidRPr="00931E2B">
        <w:t>Deutsches Institut für Wirtschaftsforschung (DIW)</w:t>
      </w:r>
      <w:r w:rsidR="005053E8">
        <w:t xml:space="preserve"> (</w:t>
      </w:r>
      <w:r w:rsidR="00F91181">
        <w:t xml:space="preserve">ohne </w:t>
      </w:r>
      <w:r w:rsidR="005053E8">
        <w:t>Jahr),</w:t>
      </w:r>
      <w:r w:rsidRPr="00931E2B">
        <w:t xml:space="preserve"> </w:t>
      </w:r>
      <w:r w:rsidRPr="006F1FA2">
        <w:t>Übersicht über die Arbeitskoste</w:t>
      </w:r>
      <w:r w:rsidR="005053E8" w:rsidRPr="00537D73">
        <w:t>n</w:t>
      </w:r>
      <w:r w:rsidR="005053E8">
        <w:t>,</w:t>
      </w:r>
      <w:r w:rsidRPr="00931E2B">
        <w:t xml:space="preserve"> </w:t>
      </w:r>
      <w:r w:rsidR="005053E8" w:rsidRPr="00931E2B">
        <w:t>http://www.diw.de/publ.html</w:t>
      </w:r>
      <w:r w:rsidR="005053E8">
        <w:t xml:space="preserve">, </w:t>
      </w:r>
      <w:r w:rsidRPr="00931E2B">
        <w:t>02.02.2000.</w:t>
      </w:r>
    </w:p>
    <w:p w14:paraId="49BC76E0" w14:textId="77777777" w:rsidR="00DE028F" w:rsidRPr="00931E2B" w:rsidRDefault="007C16DD" w:rsidP="007C16DD">
      <w:pPr>
        <w:ind w:left="708"/>
        <w:jc w:val="left"/>
      </w:pPr>
      <w:r w:rsidRPr="00931E2B">
        <w:rPr>
          <w:i/>
          <w:u w:val="single"/>
        </w:rPr>
        <w:t>Beispiel (Working Paper)</w:t>
      </w:r>
      <w:r w:rsidRPr="00931E2B">
        <w:rPr>
          <w:u w:val="single"/>
        </w:rPr>
        <w:t>:</w:t>
      </w:r>
      <w:r w:rsidRPr="00931E2B">
        <w:t xml:space="preserve"> </w:t>
      </w:r>
    </w:p>
    <w:p w14:paraId="70523B81" w14:textId="39E9DBDD" w:rsidR="007C16DD" w:rsidRPr="00DE028F" w:rsidRDefault="007C16DD" w:rsidP="007C16DD">
      <w:pPr>
        <w:ind w:left="708"/>
        <w:jc w:val="left"/>
      </w:pPr>
      <w:r w:rsidRPr="00931E2B">
        <w:t xml:space="preserve">Sliwka D. </w:t>
      </w:r>
      <w:r w:rsidR="005053E8" w:rsidRPr="005053E8">
        <w:t>&amp;</w:t>
      </w:r>
      <w:r w:rsidR="005053E8" w:rsidRPr="00931E2B">
        <w:t xml:space="preserve"> </w:t>
      </w:r>
      <w:r w:rsidRPr="00931E2B">
        <w:t>Grund, C. (2002)</w:t>
      </w:r>
      <w:r w:rsidR="005053E8" w:rsidRPr="005053E8">
        <w:t>,</w:t>
      </w:r>
      <w:r w:rsidRPr="00931E2B">
        <w:t xml:space="preserve"> </w:t>
      </w:r>
      <w:proofErr w:type="spellStart"/>
      <w:r w:rsidRPr="006F1FA2">
        <w:t>Envy</w:t>
      </w:r>
      <w:proofErr w:type="spellEnd"/>
      <w:r w:rsidRPr="006F1FA2">
        <w:t xml:space="preserve"> </w:t>
      </w:r>
      <w:proofErr w:type="spellStart"/>
      <w:r w:rsidRPr="006F1FA2">
        <w:t>and</w:t>
      </w:r>
      <w:proofErr w:type="spellEnd"/>
      <w:r w:rsidR="00DE028F" w:rsidRPr="006F1FA2">
        <w:t xml:space="preserve"> </w:t>
      </w:r>
      <w:proofErr w:type="spellStart"/>
      <w:r w:rsidRPr="006F1FA2">
        <w:t>Compassion</w:t>
      </w:r>
      <w:proofErr w:type="spellEnd"/>
      <w:r w:rsidRPr="006F1FA2">
        <w:t xml:space="preserve"> in </w:t>
      </w:r>
      <w:proofErr w:type="spellStart"/>
      <w:r w:rsidRPr="006F1FA2">
        <w:t>Tournaments</w:t>
      </w:r>
      <w:proofErr w:type="spellEnd"/>
      <w:r w:rsidR="005053E8" w:rsidRPr="00931E2B">
        <w:t>,</w:t>
      </w:r>
      <w:r w:rsidRPr="00931E2B">
        <w:t xml:space="preserve"> Bonn</w:t>
      </w:r>
      <w:r w:rsidR="005053E8">
        <w:t>,</w:t>
      </w:r>
      <w:r w:rsidR="00DE028F" w:rsidRPr="00931E2B">
        <w:t xml:space="preserve"> </w:t>
      </w:r>
      <w:r w:rsidR="005053E8" w:rsidRPr="00931E2B">
        <w:t>http://papers.ssrn.com/sol3/papers.cfm?abstract_id=358363</w:t>
      </w:r>
      <w:r w:rsidR="005053E8">
        <w:t xml:space="preserve">, Datum des Zugriffs) </w:t>
      </w:r>
      <w:r w:rsidRPr="00931E2B">
        <w:t xml:space="preserve">[Abstract </w:t>
      </w:r>
      <w:proofErr w:type="spellStart"/>
      <w:r w:rsidRPr="00931E2B">
        <w:t>english</w:t>
      </w:r>
      <w:proofErr w:type="spellEnd"/>
      <w:r w:rsidRPr="00931E2B">
        <w:t>].</w:t>
      </w:r>
    </w:p>
    <w:p w14:paraId="1DC1B7DB" w14:textId="77777777" w:rsidR="00313B26" w:rsidRPr="00313B26" w:rsidRDefault="00313B26" w:rsidP="00471520">
      <w:pPr>
        <w:pStyle w:val="berschrift2"/>
      </w:pPr>
      <w:bookmarkStart w:id="51" w:name="_Toc433881920"/>
      <w:r w:rsidRPr="00313B26">
        <w:lastRenderedPageBreak/>
        <w:t>Zitieren von Gesetzestexten</w:t>
      </w:r>
      <w:bookmarkEnd w:id="51"/>
    </w:p>
    <w:p w14:paraId="2BB706EE" w14:textId="77777777" w:rsidR="008A69C0" w:rsidRDefault="00313B26" w:rsidP="008A69C0">
      <w:pPr>
        <w:pStyle w:val="berschrift3"/>
      </w:pPr>
      <w:bookmarkStart w:id="52" w:name="_Toc433881921"/>
      <w:r w:rsidRPr="00313B26">
        <w:t>Allgemeines</w:t>
      </w:r>
      <w:bookmarkEnd w:id="52"/>
    </w:p>
    <w:p w14:paraId="27919F0C" w14:textId="77777777" w:rsidR="002A36B9" w:rsidRPr="00931E2B" w:rsidRDefault="002A36B9" w:rsidP="007C16DD">
      <w:r w:rsidRPr="00931E2B">
        <w:t xml:space="preserve">Zitierte </w:t>
      </w:r>
      <w:r>
        <w:t xml:space="preserve">Gesetzestexte werden im laufenden Text als Abkürzung angegeben und im Literaturverzeichnis </w:t>
      </w:r>
      <w:r w:rsidR="0070427C">
        <w:t>ausgeschrieben.</w:t>
      </w:r>
    </w:p>
    <w:p w14:paraId="4B9F166E" w14:textId="77777777" w:rsidR="00313B26" w:rsidRDefault="00313B26" w:rsidP="00471520">
      <w:pPr>
        <w:pStyle w:val="berschrift3"/>
      </w:pPr>
      <w:bookmarkStart w:id="53" w:name="_Toc433881922"/>
      <w:bookmarkStart w:id="54" w:name="_Toc433881923"/>
      <w:bookmarkEnd w:id="53"/>
      <w:r>
        <w:t>Abkürzungsregeln</w:t>
      </w:r>
      <w:bookmarkEnd w:id="54"/>
    </w:p>
    <w:p w14:paraId="312C5AFF" w14:textId="77777777" w:rsidR="00313B26" w:rsidRDefault="00313B26" w:rsidP="00313B26">
      <w:pPr>
        <w:numPr>
          <w:ilvl w:val="0"/>
          <w:numId w:val="4"/>
        </w:numPr>
      </w:pPr>
      <w:r>
        <w:t xml:space="preserve">Beim Zitieren von Gesetzestexten können die üblichen Abkürzungen verwendet werden. (Bsp.: </w:t>
      </w:r>
      <w:r w:rsidRPr="00313B26">
        <w:rPr>
          <w:i/>
        </w:rPr>
        <w:t>GG für Grundgesetz, BetrVG für Betriebsverfassungsgesetz oder TVG für Tarifvertragsgesetz</w:t>
      </w:r>
      <w:r>
        <w:t>)</w:t>
      </w:r>
    </w:p>
    <w:p w14:paraId="0CDB6757" w14:textId="77777777" w:rsidR="00313B26" w:rsidRDefault="00313B26" w:rsidP="00313B26">
      <w:pPr>
        <w:numPr>
          <w:ilvl w:val="0"/>
          <w:numId w:val="4"/>
        </w:numPr>
      </w:pPr>
      <w:r>
        <w:t>Folgende Abkürzungsregeln für Paragrafen etc. sind möglich:</w:t>
      </w:r>
    </w:p>
    <w:p w14:paraId="58181A12" w14:textId="77777777" w:rsidR="00313B26" w:rsidRDefault="00313B26" w:rsidP="00313B26">
      <w:pPr>
        <w:numPr>
          <w:ilvl w:val="1"/>
          <w:numId w:val="4"/>
        </w:numPr>
      </w:pPr>
      <w:r>
        <w:t>§ für den Paragrafen</w:t>
      </w:r>
    </w:p>
    <w:p w14:paraId="2FACF77C" w14:textId="77777777" w:rsidR="00313B26" w:rsidRDefault="00313B26" w:rsidP="00313B26">
      <w:pPr>
        <w:numPr>
          <w:ilvl w:val="1"/>
          <w:numId w:val="4"/>
        </w:numPr>
      </w:pPr>
      <w:r>
        <w:t>Art. für den Artikel</w:t>
      </w:r>
    </w:p>
    <w:p w14:paraId="199F2CD0" w14:textId="77777777" w:rsidR="00313B26" w:rsidRDefault="00313B26" w:rsidP="00313B26">
      <w:pPr>
        <w:numPr>
          <w:ilvl w:val="1"/>
          <w:numId w:val="4"/>
        </w:numPr>
      </w:pPr>
      <w:r>
        <w:t>Abs. 1 für Absatz 1 oder alternativ römische Zahlen: beispielsweise III für Absatz 3</w:t>
      </w:r>
    </w:p>
    <w:p w14:paraId="0A86D619" w14:textId="77777777" w:rsidR="00E14F17" w:rsidRDefault="00313B26" w:rsidP="00471520">
      <w:pPr>
        <w:numPr>
          <w:ilvl w:val="1"/>
          <w:numId w:val="4"/>
        </w:numPr>
      </w:pPr>
      <w:r>
        <w:t>S. 1 für Satz 1, aber nur in Verbindung mit dem entsprechenden Absatz!</w:t>
      </w:r>
    </w:p>
    <w:p w14:paraId="59BB9CF1" w14:textId="77777777" w:rsidR="0070427C" w:rsidRDefault="007B5885" w:rsidP="00931E2B">
      <w:pPr>
        <w:ind w:left="720"/>
      </w:pPr>
      <w:r w:rsidRPr="007B5885">
        <w:rPr>
          <w:i/>
          <w:iCs/>
        </w:rPr>
        <w:t>Beispiele</w:t>
      </w:r>
      <w:r>
        <w:t>:</w:t>
      </w:r>
      <w:r w:rsidR="00313B26">
        <w:t xml:space="preserve"> </w:t>
      </w:r>
      <w:r>
        <w:t xml:space="preserve">§ 5 Abs. 1 S. 1 BetrVG </w:t>
      </w:r>
      <w:r w:rsidRPr="007B5885">
        <w:rPr>
          <w:i/>
        </w:rPr>
        <w:t>oder</w:t>
      </w:r>
      <w:r>
        <w:t xml:space="preserve"> Art. 3 III GG</w:t>
      </w:r>
      <w:r w:rsidR="0070427C" w:rsidRPr="0070427C">
        <w:t xml:space="preserve"> </w:t>
      </w:r>
    </w:p>
    <w:p w14:paraId="0D80A57E" w14:textId="77777777" w:rsidR="0070427C" w:rsidRDefault="0070427C" w:rsidP="0070427C">
      <w:pPr>
        <w:numPr>
          <w:ilvl w:val="0"/>
          <w:numId w:val="4"/>
        </w:numPr>
      </w:pPr>
      <w:r w:rsidRPr="00931E2B">
        <w:rPr>
          <w:i/>
        </w:rPr>
        <w:t>Beispiel:</w:t>
      </w:r>
      <w:r>
        <w:t xml:space="preserve"> Kurzzitat: UWG  §15; Quellenangabe: UWG Gesetz gegen den unlauteren Wettbewerb </w:t>
      </w:r>
      <w:proofErr w:type="spellStart"/>
      <w:r>
        <w:t>idF</w:t>
      </w:r>
      <w:proofErr w:type="spellEnd"/>
      <w:r>
        <w:t xml:space="preserve"> vom 03.07.2004.</w:t>
      </w:r>
    </w:p>
    <w:p w14:paraId="28FF58CB" w14:textId="77777777" w:rsidR="00391C44" w:rsidRDefault="00391C44" w:rsidP="006F1FA2">
      <w:pPr>
        <w:pStyle w:val="berschrift2"/>
        <w:rPr>
          <w:lang w:val="en-GB"/>
        </w:rPr>
      </w:pPr>
      <w:proofErr w:type="spellStart"/>
      <w:r>
        <w:rPr>
          <w:lang w:val="en-GB"/>
        </w:rPr>
        <w:t>Spezialfälle</w:t>
      </w:r>
      <w:proofErr w:type="spellEnd"/>
      <w:r>
        <w:rPr>
          <w:lang w:val="en-GB"/>
        </w:rPr>
        <w:t xml:space="preserve"> </w:t>
      </w:r>
      <w:proofErr w:type="spellStart"/>
      <w:r>
        <w:rPr>
          <w:lang w:val="en-GB"/>
        </w:rPr>
        <w:t>bei</w:t>
      </w:r>
      <w:proofErr w:type="spellEnd"/>
      <w:r>
        <w:rPr>
          <w:lang w:val="en-GB"/>
        </w:rPr>
        <w:t xml:space="preserve"> </w:t>
      </w:r>
      <w:proofErr w:type="spellStart"/>
      <w:r>
        <w:rPr>
          <w:lang w:val="en-GB"/>
        </w:rPr>
        <w:t>Verfassern</w:t>
      </w:r>
      <w:proofErr w:type="spellEnd"/>
    </w:p>
    <w:p w14:paraId="66FE2947" w14:textId="5194F198" w:rsidR="00391C44" w:rsidRDefault="00391C44">
      <w:r w:rsidRPr="00832172">
        <w:t xml:space="preserve">Werden mehrere Quellen eines Verfassers aus einem Jahr verwendet, </w:t>
      </w:r>
      <w:r>
        <w:t>werden die Quellen alphabetisch gekennzeichnet.</w:t>
      </w:r>
    </w:p>
    <w:p w14:paraId="3286E17B" w14:textId="560D6E86" w:rsidR="007723F9" w:rsidRDefault="00391C44" w:rsidP="006F1FA2">
      <w:pPr>
        <w:ind w:left="708"/>
      </w:pPr>
      <w:r w:rsidRPr="00DE028F">
        <w:rPr>
          <w:i/>
          <w:u w:val="single"/>
        </w:rPr>
        <w:t>Beispiel</w:t>
      </w:r>
      <w:r w:rsidRPr="00DE028F">
        <w:rPr>
          <w:u w:val="single"/>
        </w:rPr>
        <w:t>:</w:t>
      </w:r>
      <w:r>
        <w:t xml:space="preserve"> (Sliwka, 2013a) und (Sliwka, 2013b)</w:t>
      </w:r>
    </w:p>
    <w:p w14:paraId="5C55E857" w14:textId="13DFBEE0" w:rsidR="007723F9" w:rsidRDefault="007723F9" w:rsidP="006F1FA2">
      <w:r>
        <w:t>Gibt es mehr als drei Verfasser, wird der erste Verfasser genannt und für alle weiteren Verfasser die Abkürzung „et al.“ verwendet. Erst im Literaturverzeichnis werden alle Autoren aufgezählt.</w:t>
      </w:r>
    </w:p>
    <w:p w14:paraId="648504AF" w14:textId="663EE8BB" w:rsidR="007723F9" w:rsidRDefault="007723F9" w:rsidP="006F1FA2">
      <w:pPr>
        <w:ind w:left="708"/>
      </w:pPr>
      <w:r w:rsidRPr="00DE028F">
        <w:rPr>
          <w:i/>
          <w:u w:val="single"/>
        </w:rPr>
        <w:t>Beispiel</w:t>
      </w:r>
      <w:r w:rsidRPr="00DE028F">
        <w:rPr>
          <w:u w:val="single"/>
        </w:rPr>
        <w:t>:</w:t>
      </w:r>
      <w:r>
        <w:t xml:space="preserve"> (Sliwka et al., 2013)</w:t>
      </w:r>
    </w:p>
    <w:p w14:paraId="16734513" w14:textId="5F2D9609" w:rsidR="007723F9" w:rsidRDefault="007723F9" w:rsidP="006F1FA2">
      <w:r>
        <w:t xml:space="preserve">Handelt es sich beim Verfasser um eine Institution und es gibt keine explizite Angabe des Verfassers, wird die Institution als Kurzzitat genannt. </w:t>
      </w:r>
    </w:p>
    <w:p w14:paraId="0320E2F7" w14:textId="77777777" w:rsidR="006F1FA2" w:rsidRDefault="007723F9" w:rsidP="006F1FA2">
      <w:pPr>
        <w:ind w:firstLine="708"/>
      </w:pPr>
      <w:r w:rsidRPr="00DE028F">
        <w:rPr>
          <w:i/>
          <w:u w:val="single"/>
        </w:rPr>
        <w:t>Beispiel</w:t>
      </w:r>
      <w:r w:rsidRPr="00DE028F">
        <w:rPr>
          <w:u w:val="single"/>
        </w:rPr>
        <w:t>:</w:t>
      </w:r>
      <w:r>
        <w:t xml:space="preserve"> </w:t>
      </w:r>
      <w:r w:rsidR="009F6462">
        <w:t>(Statistisches Bundesamt, 2014)</w:t>
      </w:r>
    </w:p>
    <w:p w14:paraId="5A6B4F01" w14:textId="1FAFC273" w:rsidR="009F6462" w:rsidRDefault="009F6462" w:rsidP="006F1FA2">
      <w:r>
        <w:t>Ist kein Autor (oder keine Institution)</w:t>
      </w:r>
      <w:r w:rsidR="008C1AFE">
        <w:t xml:space="preserve"> angegeben („ohne Verfasser“), wird die Abkürzung „</w:t>
      </w:r>
      <w:proofErr w:type="spellStart"/>
      <w:r w:rsidR="008C1AFE">
        <w:t>o.V</w:t>
      </w:r>
      <w:proofErr w:type="spellEnd"/>
      <w:r w:rsidR="008C1AFE">
        <w:t xml:space="preserve">.“ verwendet. Gleiches gilt für die Angabe „ohne Jahr“. In diesem Fall wird die Abkürzung „o.J.“ verwendet. </w:t>
      </w:r>
    </w:p>
    <w:p w14:paraId="5BA87F2B" w14:textId="790BFFEE" w:rsidR="008C1AFE" w:rsidRDefault="008C1AFE" w:rsidP="008C1AFE">
      <w:pPr>
        <w:ind w:left="708"/>
        <w:jc w:val="left"/>
      </w:pPr>
      <w:r w:rsidRPr="00DE028F">
        <w:rPr>
          <w:i/>
          <w:u w:val="single"/>
        </w:rPr>
        <w:t>Beispiel</w:t>
      </w:r>
      <w:r w:rsidRPr="00DE028F">
        <w:rPr>
          <w:u w:val="single"/>
        </w:rPr>
        <w:t>:</w:t>
      </w:r>
      <w:r>
        <w:t xml:space="preserve"> </w:t>
      </w:r>
      <w:r w:rsidRPr="008C1AFE">
        <w:t>(</w:t>
      </w:r>
      <w:proofErr w:type="spellStart"/>
      <w:r w:rsidRPr="008C1AFE">
        <w:t>o.V</w:t>
      </w:r>
      <w:proofErr w:type="spellEnd"/>
      <w:r w:rsidRPr="008C1AFE">
        <w:t>., 2014) oder (Sliwka, o.J.)</w:t>
      </w:r>
    </w:p>
    <w:p w14:paraId="53C53F54" w14:textId="34702DB0" w:rsidR="007C16DD" w:rsidRPr="00667F3C" w:rsidRDefault="007C16DD" w:rsidP="0003139C">
      <w:pPr>
        <w:pStyle w:val="berschrift1"/>
      </w:pPr>
      <w:bookmarkStart w:id="55" w:name="_Toc101748275"/>
      <w:bookmarkStart w:id="56" w:name="_Toc433881924"/>
      <w:r w:rsidRPr="00667F3C">
        <w:lastRenderedPageBreak/>
        <w:t>Abbildungen und Tabellen</w:t>
      </w:r>
      <w:bookmarkEnd w:id="55"/>
      <w:bookmarkEnd w:id="56"/>
    </w:p>
    <w:p w14:paraId="511B523B" w14:textId="77777777" w:rsidR="007C16DD" w:rsidRDefault="007C16DD" w:rsidP="007C16DD">
      <w:r w:rsidRPr="00667F3C">
        <w:t>Alle Abbildungen und Tabellen müssen durchgehend nummeriert und mit Quellenangaben versehen w</w:t>
      </w:r>
      <w:r>
        <w:t>e</w:t>
      </w:r>
      <w:r w:rsidRPr="00667F3C">
        <w:t xml:space="preserve">rden. </w:t>
      </w:r>
      <w:r w:rsidR="00DC46FC">
        <w:t xml:space="preserve">Die Überschriften werden oberhalb der Tabellen und unterhalb der Abbildungen platziert. </w:t>
      </w:r>
      <w:r>
        <w:t>Wichtige Abbildungen und Tabellen gehören in den Text; Tabellen/Abbildungen mit Hintergrundmaterial können auch in den Anhang verlegt werden. Auf jede Grafik und jede Tabelle muss dabei im Text verwiesen werden – d.h. sie dürfen nicht einfach ohne expliziten Bezug eingefügt werden.</w:t>
      </w:r>
    </w:p>
    <w:p w14:paraId="202E7DAC" w14:textId="77777777" w:rsidR="007C16DD" w:rsidRDefault="007C16DD" w:rsidP="0003139C">
      <w:pPr>
        <w:pStyle w:val="berschrift1"/>
      </w:pPr>
      <w:bookmarkStart w:id="57" w:name="_Toc101748276"/>
      <w:bookmarkStart w:id="58" w:name="_Toc433881925"/>
      <w:r>
        <w:t>Sonderformate</w:t>
      </w:r>
      <w:bookmarkEnd w:id="57"/>
      <w:bookmarkEnd w:id="58"/>
    </w:p>
    <w:p w14:paraId="3297F9F7" w14:textId="77777777" w:rsidR="007C16DD" w:rsidRDefault="007C16DD" w:rsidP="007C16DD">
      <w:pPr>
        <w:pStyle w:val="berschrift2"/>
      </w:pPr>
      <w:bookmarkStart w:id="59" w:name="_Toc101748277"/>
      <w:bookmarkStart w:id="60" w:name="_Toc433881926"/>
      <w:r>
        <w:t>Aufzählungszeichen</w:t>
      </w:r>
      <w:bookmarkEnd w:id="59"/>
      <w:bookmarkEnd w:id="60"/>
    </w:p>
    <w:p w14:paraId="0B5D4157" w14:textId="77777777" w:rsidR="007C16DD" w:rsidRDefault="007C16DD" w:rsidP="007C16DD">
      <w:r>
        <w:t>Fügen Sie vor oder nach Aufzählungszeichen keine Leerzeilen ein. Die Abstände werden automatisch eingefügt. Verwenden Sie als Aufzählungszeichen ausschlie</w:t>
      </w:r>
      <w:r w:rsidR="00865437">
        <w:t>ß</w:t>
      </w:r>
      <w:r>
        <w:t>lich</w:t>
      </w:r>
    </w:p>
    <w:p w14:paraId="13A05A75" w14:textId="77777777" w:rsidR="007C16DD" w:rsidRDefault="007C16DD" w:rsidP="007C16DD">
      <w:pPr>
        <w:numPr>
          <w:ilvl w:val="0"/>
          <w:numId w:val="1"/>
        </w:numPr>
      </w:pPr>
      <w:r>
        <w:t>diese</w:t>
      </w:r>
    </w:p>
    <w:p w14:paraId="09BB08A8" w14:textId="77777777" w:rsidR="007C16DD" w:rsidRDefault="007C16DD" w:rsidP="007C16DD">
      <w:pPr>
        <w:numPr>
          <w:ilvl w:val="0"/>
          <w:numId w:val="2"/>
        </w:numPr>
      </w:pPr>
      <w:r>
        <w:t>oder diese.</w:t>
      </w:r>
    </w:p>
    <w:p w14:paraId="6747D9D0" w14:textId="77777777" w:rsidR="007C16DD" w:rsidRDefault="007C16DD" w:rsidP="007C16DD">
      <w:pPr>
        <w:pStyle w:val="berschrift2"/>
      </w:pPr>
      <w:bookmarkStart w:id="61" w:name="_Toc101748278"/>
      <w:bookmarkStart w:id="62" w:name="_Toc433881927"/>
      <w:r>
        <w:t>Zitat</w:t>
      </w:r>
      <w:bookmarkEnd w:id="61"/>
      <w:bookmarkEnd w:id="62"/>
    </w:p>
    <w:p w14:paraId="4A7BF706" w14:textId="77777777" w:rsidR="007C16DD" w:rsidRDefault="007C16DD" w:rsidP="007C16DD">
      <w:pPr>
        <w:ind w:left="708"/>
        <w:jc w:val="left"/>
      </w:pPr>
      <w:r w:rsidRPr="00DE1BCA">
        <w:rPr>
          <w:i/>
        </w:rPr>
        <w:t>„Wie die zahlreichste Bibliothek, wenn ungeordnet, nicht so viel Nutzen schafft als eine sehr mä</w:t>
      </w:r>
      <w:r w:rsidR="00865437">
        <w:rPr>
          <w:i/>
        </w:rPr>
        <w:t>ß</w:t>
      </w:r>
      <w:r w:rsidRPr="00DE1BCA">
        <w:rPr>
          <w:i/>
        </w:rPr>
        <w:t>ige, aber wohlgeordnete; ebenso ist die grö</w:t>
      </w:r>
      <w:r w:rsidR="00865437">
        <w:rPr>
          <w:i/>
        </w:rPr>
        <w:t>ß</w:t>
      </w:r>
      <w:r w:rsidRPr="00DE1BCA">
        <w:rPr>
          <w:i/>
        </w:rPr>
        <w:t>te Menge von Kenntnissen, wenn nicht eigenes Denken sie durchgearbeitet hat, viel weniger Wert als eine weit geringere, die aber vielfältig durchdacht worden.“</w:t>
      </w:r>
      <w:r>
        <w:t xml:space="preserve"> (Schopenhauer</w:t>
      </w:r>
      <w:r w:rsidR="00982373">
        <w:t>,</w:t>
      </w:r>
      <w:r>
        <w:t xml:space="preserve"> Jahr: Seite)</w:t>
      </w:r>
    </w:p>
    <w:p w14:paraId="10C081B1" w14:textId="77777777" w:rsidR="007C16DD" w:rsidRDefault="00683448" w:rsidP="007C16DD">
      <w:pPr>
        <w:pStyle w:val="berschrift2"/>
      </w:pPr>
      <w:r>
        <w:br w:type="page"/>
      </w:r>
      <w:bookmarkStart w:id="63" w:name="_Toc433881928"/>
      <w:r w:rsidR="007C16DD">
        <w:lastRenderedPageBreak/>
        <w:t>Beispiel einer Regressionstabelle</w:t>
      </w:r>
      <w:bookmarkEnd w:id="63"/>
    </w:p>
    <w:p w14:paraId="443C14FA" w14:textId="77777777" w:rsidR="0003139C" w:rsidRPr="0003139C" w:rsidRDefault="0003139C" w:rsidP="0003139C">
      <w:pPr>
        <w:pStyle w:val="Beschriftung"/>
        <w:keepNext/>
        <w:keepLines/>
        <w:rPr>
          <w:sz w:val="24"/>
        </w:rPr>
      </w:pPr>
      <w:r w:rsidRPr="0003139C">
        <w:rPr>
          <w:sz w:val="24"/>
        </w:rPr>
        <w:t xml:space="preserve">Table </w:t>
      </w:r>
      <w:r w:rsidR="00A80AE5" w:rsidRPr="0003139C">
        <w:rPr>
          <w:sz w:val="24"/>
        </w:rPr>
        <w:fldChar w:fldCharType="begin"/>
      </w:r>
      <w:r w:rsidRPr="0003139C">
        <w:rPr>
          <w:sz w:val="24"/>
        </w:rPr>
        <w:instrText xml:space="preserve"> SEQ Table \* ARABIC </w:instrText>
      </w:r>
      <w:r w:rsidR="00A80AE5" w:rsidRPr="0003139C">
        <w:rPr>
          <w:sz w:val="24"/>
        </w:rPr>
        <w:fldChar w:fldCharType="separate"/>
      </w:r>
      <w:r w:rsidR="00CE51F3">
        <w:rPr>
          <w:noProof/>
          <w:sz w:val="24"/>
        </w:rPr>
        <w:t>1</w:t>
      </w:r>
      <w:r w:rsidR="00A80AE5" w:rsidRPr="0003139C">
        <w:rPr>
          <w:sz w:val="24"/>
        </w:rPr>
        <w:fldChar w:fldCharType="end"/>
      </w:r>
      <w:r w:rsidRPr="0003139C">
        <w:rPr>
          <w:sz w:val="24"/>
        </w:rPr>
        <w:t xml:space="preserve">: </w:t>
      </w:r>
      <w:r w:rsidRPr="0003139C">
        <w:rPr>
          <w:rStyle w:val="TabelleDiagrammberschrift"/>
          <w:sz w:val="24"/>
        </w:rPr>
        <w:t>Abhängige Variable: Logarithmus der Bruttolöhne</w:t>
      </w:r>
    </w:p>
    <w:tbl>
      <w:tblPr>
        <w:tblW w:w="8330" w:type="dxa"/>
        <w:tblLook w:val="0000" w:firstRow="0" w:lastRow="0" w:firstColumn="0" w:lastColumn="0" w:noHBand="0" w:noVBand="0"/>
      </w:tblPr>
      <w:tblGrid>
        <w:gridCol w:w="2823"/>
        <w:gridCol w:w="2824"/>
        <w:gridCol w:w="2683"/>
      </w:tblGrid>
      <w:tr w:rsidR="007C16DD" w14:paraId="47D8C74E" w14:textId="77777777" w:rsidTr="00931E2B">
        <w:trPr>
          <w:cantSplit/>
        </w:trPr>
        <w:tc>
          <w:tcPr>
            <w:tcW w:w="2823" w:type="dxa"/>
            <w:tcBorders>
              <w:bottom w:val="single" w:sz="4" w:space="0" w:color="auto"/>
              <w:right w:val="single" w:sz="4" w:space="0" w:color="auto"/>
            </w:tcBorders>
          </w:tcPr>
          <w:p w14:paraId="4FFDA511" w14:textId="77777777" w:rsidR="007C16DD" w:rsidRPr="001A4DBE" w:rsidRDefault="007C16DD" w:rsidP="00931E2B">
            <w:pPr>
              <w:keepLines/>
              <w:spacing w:line="240" w:lineRule="auto"/>
              <w:rPr>
                <w:sz w:val="16"/>
                <w:szCs w:val="16"/>
              </w:rPr>
            </w:pPr>
          </w:p>
        </w:tc>
        <w:tc>
          <w:tcPr>
            <w:tcW w:w="2824" w:type="dxa"/>
            <w:tcBorders>
              <w:left w:val="single" w:sz="4" w:space="0" w:color="auto"/>
              <w:bottom w:val="single" w:sz="4" w:space="0" w:color="auto"/>
            </w:tcBorders>
          </w:tcPr>
          <w:p w14:paraId="50B26CBE" w14:textId="77777777" w:rsidR="007C16DD" w:rsidRPr="00A52C4D" w:rsidRDefault="007C16DD" w:rsidP="00931E2B">
            <w:pPr>
              <w:keepLines/>
              <w:spacing w:line="240" w:lineRule="auto"/>
              <w:rPr>
                <w:rStyle w:val="TabelleDiagrammText"/>
              </w:rPr>
            </w:pPr>
            <w:r w:rsidRPr="00A52C4D">
              <w:rPr>
                <w:rStyle w:val="TabelleDiagrammText"/>
              </w:rPr>
              <w:t>InfoeduQC1</w:t>
            </w:r>
          </w:p>
        </w:tc>
        <w:tc>
          <w:tcPr>
            <w:tcW w:w="2683" w:type="dxa"/>
            <w:tcBorders>
              <w:bottom w:val="single" w:sz="4" w:space="0" w:color="auto"/>
            </w:tcBorders>
          </w:tcPr>
          <w:p w14:paraId="6802A09E" w14:textId="77777777" w:rsidR="007C16DD" w:rsidRPr="00A52C4D" w:rsidRDefault="007C16DD" w:rsidP="00931E2B">
            <w:pPr>
              <w:keepLines/>
              <w:spacing w:line="240" w:lineRule="auto"/>
              <w:rPr>
                <w:rStyle w:val="TabelleDiagrammText"/>
              </w:rPr>
            </w:pPr>
            <w:r w:rsidRPr="00A52C4D">
              <w:rPr>
                <w:rStyle w:val="TabelleDiagrammText"/>
              </w:rPr>
              <w:t>InfoeduQC2</w:t>
            </w:r>
          </w:p>
        </w:tc>
      </w:tr>
      <w:tr w:rsidR="007C16DD" w14:paraId="7C06D37F" w14:textId="77777777" w:rsidTr="00931E2B">
        <w:trPr>
          <w:cantSplit/>
        </w:trPr>
        <w:tc>
          <w:tcPr>
            <w:tcW w:w="2823" w:type="dxa"/>
            <w:tcBorders>
              <w:top w:val="single" w:sz="4" w:space="0" w:color="auto"/>
              <w:right w:val="single" w:sz="4" w:space="0" w:color="auto"/>
            </w:tcBorders>
          </w:tcPr>
          <w:p w14:paraId="6262E97B" w14:textId="77777777" w:rsidR="007C16DD" w:rsidRPr="00A52C4D" w:rsidRDefault="007C16DD" w:rsidP="00931E2B">
            <w:pPr>
              <w:keepLines/>
              <w:spacing w:line="240" w:lineRule="auto"/>
              <w:rPr>
                <w:rStyle w:val="TabelleDiagrammText"/>
              </w:rPr>
            </w:pPr>
            <w:r w:rsidRPr="00A52C4D">
              <w:rPr>
                <w:rStyle w:val="TabelleDiagrammText"/>
              </w:rPr>
              <w:t>Alter</w:t>
            </w:r>
          </w:p>
          <w:p w14:paraId="07A3EDFA" w14:textId="77777777" w:rsidR="007C16DD" w:rsidRPr="00A52C4D" w:rsidRDefault="007C16DD" w:rsidP="00931E2B">
            <w:pPr>
              <w:keepLines/>
              <w:spacing w:line="240" w:lineRule="auto"/>
              <w:rPr>
                <w:rStyle w:val="TabelleDiagrammText"/>
              </w:rPr>
            </w:pPr>
          </w:p>
        </w:tc>
        <w:tc>
          <w:tcPr>
            <w:tcW w:w="2824" w:type="dxa"/>
            <w:tcBorders>
              <w:top w:val="single" w:sz="4" w:space="0" w:color="auto"/>
              <w:left w:val="single" w:sz="4" w:space="0" w:color="auto"/>
            </w:tcBorders>
          </w:tcPr>
          <w:p w14:paraId="36ED3E94" w14:textId="77777777" w:rsidR="007C16DD" w:rsidRPr="00A52C4D" w:rsidRDefault="007C16DD" w:rsidP="00931E2B">
            <w:pPr>
              <w:keepLines/>
              <w:spacing w:line="240" w:lineRule="auto"/>
              <w:rPr>
                <w:rStyle w:val="TabelleDiagrammText"/>
              </w:rPr>
            </w:pPr>
            <w:r w:rsidRPr="00A52C4D">
              <w:rPr>
                <w:rStyle w:val="TabelleDiagrammText"/>
              </w:rPr>
              <w:t>0.045***</w:t>
            </w:r>
          </w:p>
          <w:p w14:paraId="4686746E" w14:textId="77777777" w:rsidR="007C16DD" w:rsidRPr="00A52C4D" w:rsidRDefault="007C16DD" w:rsidP="00931E2B">
            <w:pPr>
              <w:keepLines/>
              <w:spacing w:line="240" w:lineRule="auto"/>
              <w:rPr>
                <w:rStyle w:val="TabelleDiagrammText"/>
              </w:rPr>
            </w:pPr>
            <w:r w:rsidRPr="00A52C4D">
              <w:rPr>
                <w:rStyle w:val="TabelleDiagrammText"/>
              </w:rPr>
              <w:t xml:space="preserve">  (0.002)</w:t>
            </w:r>
          </w:p>
        </w:tc>
        <w:tc>
          <w:tcPr>
            <w:tcW w:w="2683" w:type="dxa"/>
            <w:tcBorders>
              <w:top w:val="single" w:sz="4" w:space="0" w:color="auto"/>
            </w:tcBorders>
          </w:tcPr>
          <w:p w14:paraId="2F2D706F" w14:textId="77777777" w:rsidR="007C16DD" w:rsidRPr="00A52C4D" w:rsidRDefault="007C16DD" w:rsidP="00931E2B">
            <w:pPr>
              <w:keepLines/>
              <w:spacing w:line="240" w:lineRule="auto"/>
              <w:rPr>
                <w:rStyle w:val="TabelleDiagrammText"/>
              </w:rPr>
            </w:pPr>
            <w:r w:rsidRPr="00A52C4D">
              <w:rPr>
                <w:rStyle w:val="TabelleDiagrammText"/>
              </w:rPr>
              <w:t>0.045***</w:t>
            </w:r>
          </w:p>
          <w:p w14:paraId="7D3F2F4F" w14:textId="77777777" w:rsidR="007C16DD" w:rsidRPr="00A52C4D" w:rsidRDefault="007C16DD" w:rsidP="00931E2B">
            <w:pPr>
              <w:keepLines/>
              <w:spacing w:line="240" w:lineRule="auto"/>
              <w:rPr>
                <w:rStyle w:val="TabelleDiagrammText"/>
              </w:rPr>
            </w:pPr>
            <w:r w:rsidRPr="00A52C4D">
              <w:rPr>
                <w:rStyle w:val="TabelleDiagrammText"/>
              </w:rPr>
              <w:t xml:space="preserve">  (0.002)</w:t>
            </w:r>
          </w:p>
        </w:tc>
      </w:tr>
      <w:tr w:rsidR="007C16DD" w14:paraId="44F5D8DC" w14:textId="77777777" w:rsidTr="00931E2B">
        <w:trPr>
          <w:cantSplit/>
        </w:trPr>
        <w:tc>
          <w:tcPr>
            <w:tcW w:w="2823" w:type="dxa"/>
            <w:tcBorders>
              <w:right w:val="single" w:sz="4" w:space="0" w:color="auto"/>
            </w:tcBorders>
          </w:tcPr>
          <w:p w14:paraId="2CEC9B42" w14:textId="77777777" w:rsidR="007C16DD" w:rsidRPr="00A52C4D" w:rsidRDefault="007C16DD" w:rsidP="00931E2B">
            <w:pPr>
              <w:keepLines/>
              <w:spacing w:line="240" w:lineRule="auto"/>
              <w:rPr>
                <w:rStyle w:val="TabelleDiagrammText"/>
              </w:rPr>
            </w:pPr>
            <w:r w:rsidRPr="00A52C4D">
              <w:rPr>
                <w:rStyle w:val="TabelleDiagrammText"/>
              </w:rPr>
              <w:t xml:space="preserve">Alter2 </w:t>
            </w:r>
          </w:p>
        </w:tc>
        <w:tc>
          <w:tcPr>
            <w:tcW w:w="2824" w:type="dxa"/>
            <w:tcBorders>
              <w:left w:val="single" w:sz="4" w:space="0" w:color="auto"/>
            </w:tcBorders>
          </w:tcPr>
          <w:p w14:paraId="0C0D1104" w14:textId="77777777" w:rsidR="007C16DD" w:rsidRPr="00A52C4D" w:rsidRDefault="007C16DD" w:rsidP="00931E2B">
            <w:pPr>
              <w:keepLines/>
              <w:spacing w:line="240" w:lineRule="auto"/>
              <w:rPr>
                <w:rStyle w:val="TabelleDiagrammText"/>
              </w:rPr>
            </w:pPr>
            <w:r w:rsidRPr="00A52C4D">
              <w:rPr>
                <w:rStyle w:val="TabelleDiagrammText"/>
              </w:rPr>
              <w:t>0.041***</w:t>
            </w:r>
          </w:p>
          <w:p w14:paraId="6C52785A" w14:textId="77777777" w:rsidR="007C16DD" w:rsidRPr="00A52C4D" w:rsidRDefault="007C16DD" w:rsidP="00931E2B">
            <w:pPr>
              <w:keepLines/>
              <w:spacing w:line="240" w:lineRule="auto"/>
              <w:rPr>
                <w:rStyle w:val="TabelleDiagrammText"/>
              </w:rPr>
            </w:pPr>
            <w:r w:rsidRPr="00A52C4D">
              <w:rPr>
                <w:rStyle w:val="TabelleDiagrammText"/>
              </w:rPr>
              <w:t xml:space="preserve">  (0.002)</w:t>
            </w:r>
          </w:p>
        </w:tc>
        <w:tc>
          <w:tcPr>
            <w:tcW w:w="2683" w:type="dxa"/>
          </w:tcPr>
          <w:p w14:paraId="32E013DA" w14:textId="77777777" w:rsidR="007C16DD" w:rsidRPr="00A52C4D" w:rsidRDefault="007C16DD" w:rsidP="00931E2B">
            <w:pPr>
              <w:keepLines/>
              <w:spacing w:line="240" w:lineRule="auto"/>
              <w:rPr>
                <w:rStyle w:val="TabelleDiagrammText"/>
              </w:rPr>
            </w:pPr>
            <w:r w:rsidRPr="00A52C4D">
              <w:rPr>
                <w:rStyle w:val="TabelleDiagrammText"/>
              </w:rPr>
              <w:t>0.040***</w:t>
            </w:r>
          </w:p>
          <w:p w14:paraId="59664F1C" w14:textId="77777777" w:rsidR="007C16DD" w:rsidRPr="00A52C4D" w:rsidRDefault="007C16DD" w:rsidP="00931E2B">
            <w:pPr>
              <w:keepLines/>
              <w:spacing w:line="240" w:lineRule="auto"/>
              <w:rPr>
                <w:rStyle w:val="TabelleDiagrammText"/>
              </w:rPr>
            </w:pPr>
            <w:r w:rsidRPr="00A52C4D">
              <w:rPr>
                <w:rStyle w:val="TabelleDiagrammText"/>
              </w:rPr>
              <w:t xml:space="preserve">  (0.002)</w:t>
            </w:r>
          </w:p>
        </w:tc>
      </w:tr>
      <w:tr w:rsidR="007C16DD" w14:paraId="128B14D4" w14:textId="77777777" w:rsidTr="00931E2B">
        <w:trPr>
          <w:cantSplit/>
        </w:trPr>
        <w:tc>
          <w:tcPr>
            <w:tcW w:w="2823" w:type="dxa"/>
            <w:tcBorders>
              <w:right w:val="single" w:sz="4" w:space="0" w:color="auto"/>
            </w:tcBorders>
          </w:tcPr>
          <w:p w14:paraId="268D5B25" w14:textId="77777777" w:rsidR="007C16DD" w:rsidRPr="00A52C4D" w:rsidRDefault="007C16DD" w:rsidP="00931E2B">
            <w:pPr>
              <w:keepLines/>
              <w:spacing w:line="240" w:lineRule="auto"/>
              <w:rPr>
                <w:rStyle w:val="TabelleDiagrammText"/>
              </w:rPr>
            </w:pPr>
            <w:r w:rsidRPr="00A52C4D">
              <w:rPr>
                <w:rStyle w:val="TabelleDiagrammText"/>
              </w:rPr>
              <w:t>Verheiratet</w:t>
            </w:r>
          </w:p>
        </w:tc>
        <w:tc>
          <w:tcPr>
            <w:tcW w:w="2824" w:type="dxa"/>
            <w:tcBorders>
              <w:left w:val="single" w:sz="4" w:space="0" w:color="auto"/>
            </w:tcBorders>
          </w:tcPr>
          <w:p w14:paraId="17EE7183" w14:textId="77777777" w:rsidR="007C16DD" w:rsidRPr="00A52C4D" w:rsidRDefault="007C16DD" w:rsidP="00931E2B">
            <w:pPr>
              <w:keepLines/>
              <w:spacing w:line="240" w:lineRule="auto"/>
              <w:rPr>
                <w:rStyle w:val="TabelleDiagrammText"/>
              </w:rPr>
            </w:pPr>
            <w:r w:rsidRPr="00A52C4D">
              <w:rPr>
                <w:rStyle w:val="TabelleDiagrammText"/>
              </w:rPr>
              <w:t>0.116***</w:t>
            </w:r>
          </w:p>
          <w:p w14:paraId="3185649D" w14:textId="77777777" w:rsidR="007C16DD" w:rsidRPr="00A52C4D" w:rsidRDefault="007C16DD" w:rsidP="00931E2B">
            <w:pPr>
              <w:keepLines/>
              <w:spacing w:line="240" w:lineRule="auto"/>
              <w:rPr>
                <w:rStyle w:val="TabelleDiagrammText"/>
              </w:rPr>
            </w:pPr>
            <w:r w:rsidRPr="00A52C4D">
              <w:rPr>
                <w:rStyle w:val="TabelleDiagrammText"/>
              </w:rPr>
              <w:t xml:space="preserve">  (0.008)</w:t>
            </w:r>
          </w:p>
        </w:tc>
        <w:tc>
          <w:tcPr>
            <w:tcW w:w="2683" w:type="dxa"/>
          </w:tcPr>
          <w:p w14:paraId="6571B373" w14:textId="77777777" w:rsidR="007C16DD" w:rsidRPr="00A52C4D" w:rsidRDefault="007C16DD" w:rsidP="00931E2B">
            <w:pPr>
              <w:keepLines/>
              <w:spacing w:line="240" w:lineRule="auto"/>
              <w:rPr>
                <w:rStyle w:val="TabelleDiagrammText"/>
              </w:rPr>
            </w:pPr>
            <w:r w:rsidRPr="00A52C4D">
              <w:rPr>
                <w:rStyle w:val="TabelleDiagrammText"/>
              </w:rPr>
              <w:t>0.108***</w:t>
            </w:r>
          </w:p>
          <w:p w14:paraId="55FE2981" w14:textId="77777777" w:rsidR="007C16DD" w:rsidRPr="00A52C4D" w:rsidRDefault="007C16DD" w:rsidP="00931E2B">
            <w:pPr>
              <w:keepLines/>
              <w:spacing w:line="240" w:lineRule="auto"/>
              <w:rPr>
                <w:rStyle w:val="TabelleDiagrammText"/>
              </w:rPr>
            </w:pPr>
            <w:r w:rsidRPr="00A52C4D">
              <w:rPr>
                <w:rStyle w:val="TabelleDiagrammText"/>
              </w:rPr>
              <w:t xml:space="preserve">  (0.008)</w:t>
            </w:r>
          </w:p>
        </w:tc>
      </w:tr>
      <w:tr w:rsidR="007C16DD" w14:paraId="5E257724" w14:textId="77777777" w:rsidTr="00931E2B">
        <w:trPr>
          <w:cantSplit/>
        </w:trPr>
        <w:tc>
          <w:tcPr>
            <w:tcW w:w="2823" w:type="dxa"/>
            <w:tcBorders>
              <w:right w:val="single" w:sz="4" w:space="0" w:color="auto"/>
            </w:tcBorders>
          </w:tcPr>
          <w:p w14:paraId="7CAAD01F" w14:textId="77777777" w:rsidR="007C16DD" w:rsidRPr="00A52C4D" w:rsidRDefault="007C16DD" w:rsidP="00931E2B">
            <w:pPr>
              <w:keepLines/>
              <w:spacing w:line="240" w:lineRule="auto"/>
              <w:rPr>
                <w:rStyle w:val="TabelleDiagrammText"/>
              </w:rPr>
            </w:pPr>
            <w:r w:rsidRPr="00A52C4D">
              <w:rPr>
                <w:rStyle w:val="TabelleDiagrammText"/>
              </w:rPr>
              <w:t>Realschule</w:t>
            </w:r>
          </w:p>
        </w:tc>
        <w:tc>
          <w:tcPr>
            <w:tcW w:w="2824" w:type="dxa"/>
            <w:tcBorders>
              <w:left w:val="single" w:sz="4" w:space="0" w:color="auto"/>
            </w:tcBorders>
          </w:tcPr>
          <w:p w14:paraId="3FFF1D90" w14:textId="77777777" w:rsidR="007C16DD" w:rsidRPr="00A52C4D" w:rsidRDefault="007C16DD" w:rsidP="00931E2B">
            <w:pPr>
              <w:keepLines/>
              <w:spacing w:line="240" w:lineRule="auto"/>
              <w:rPr>
                <w:rStyle w:val="TabelleDiagrammText"/>
              </w:rPr>
            </w:pPr>
            <w:r w:rsidRPr="00A52C4D">
              <w:rPr>
                <w:rStyle w:val="TabelleDiagrammText"/>
              </w:rPr>
              <w:t>0.060**</w:t>
            </w:r>
          </w:p>
          <w:p w14:paraId="391DF128" w14:textId="77777777" w:rsidR="007C16DD" w:rsidRPr="00A52C4D" w:rsidRDefault="007C16DD" w:rsidP="00931E2B">
            <w:pPr>
              <w:keepLines/>
              <w:spacing w:line="240" w:lineRule="auto"/>
              <w:rPr>
                <w:rStyle w:val="TabelleDiagrammText"/>
              </w:rPr>
            </w:pPr>
            <w:r w:rsidRPr="00A52C4D">
              <w:rPr>
                <w:rStyle w:val="TabelleDiagrammText"/>
              </w:rPr>
              <w:t xml:space="preserve">  (0.026)</w:t>
            </w:r>
          </w:p>
        </w:tc>
        <w:tc>
          <w:tcPr>
            <w:tcW w:w="2683" w:type="dxa"/>
          </w:tcPr>
          <w:p w14:paraId="4CB96F2F" w14:textId="77777777" w:rsidR="007C16DD" w:rsidRPr="00A52C4D" w:rsidRDefault="007C16DD" w:rsidP="00931E2B">
            <w:pPr>
              <w:keepLines/>
              <w:spacing w:line="240" w:lineRule="auto"/>
              <w:rPr>
                <w:rStyle w:val="TabelleDiagrammText"/>
              </w:rPr>
            </w:pPr>
            <w:r w:rsidRPr="00A52C4D">
              <w:rPr>
                <w:rStyle w:val="TabelleDiagrammText"/>
              </w:rPr>
              <w:t>0.067***</w:t>
            </w:r>
          </w:p>
          <w:p w14:paraId="00EB4E3F" w14:textId="77777777" w:rsidR="007C16DD" w:rsidRPr="00A52C4D" w:rsidRDefault="007C16DD" w:rsidP="00931E2B">
            <w:pPr>
              <w:keepLines/>
              <w:spacing w:line="240" w:lineRule="auto"/>
              <w:rPr>
                <w:rStyle w:val="TabelleDiagrammText"/>
              </w:rPr>
            </w:pPr>
            <w:r w:rsidRPr="00A52C4D">
              <w:rPr>
                <w:rStyle w:val="TabelleDiagrammText"/>
              </w:rPr>
              <w:t xml:space="preserve">  (0.015)</w:t>
            </w:r>
          </w:p>
        </w:tc>
      </w:tr>
      <w:tr w:rsidR="007C16DD" w14:paraId="4C4F7470" w14:textId="77777777" w:rsidTr="00931E2B">
        <w:trPr>
          <w:cantSplit/>
        </w:trPr>
        <w:tc>
          <w:tcPr>
            <w:tcW w:w="2823" w:type="dxa"/>
            <w:tcBorders>
              <w:right w:val="single" w:sz="4" w:space="0" w:color="auto"/>
            </w:tcBorders>
          </w:tcPr>
          <w:p w14:paraId="5E587905" w14:textId="77777777" w:rsidR="007C16DD" w:rsidRPr="00A52C4D" w:rsidRDefault="007C16DD" w:rsidP="00931E2B">
            <w:pPr>
              <w:keepLines/>
              <w:spacing w:line="240" w:lineRule="auto"/>
              <w:rPr>
                <w:rStyle w:val="TabelleDiagrammText"/>
              </w:rPr>
            </w:pPr>
            <w:r w:rsidRPr="00A52C4D">
              <w:rPr>
                <w:rStyle w:val="TabelleDiagrammText"/>
              </w:rPr>
              <w:t>Fachabitur</w:t>
            </w:r>
          </w:p>
        </w:tc>
        <w:tc>
          <w:tcPr>
            <w:tcW w:w="2824" w:type="dxa"/>
            <w:tcBorders>
              <w:left w:val="single" w:sz="4" w:space="0" w:color="auto"/>
            </w:tcBorders>
          </w:tcPr>
          <w:p w14:paraId="03278B10" w14:textId="77777777" w:rsidR="007C16DD" w:rsidRPr="00A52C4D" w:rsidRDefault="007C16DD" w:rsidP="00931E2B">
            <w:pPr>
              <w:keepLines/>
              <w:spacing w:line="240" w:lineRule="auto"/>
              <w:rPr>
                <w:rStyle w:val="TabelleDiagrammText"/>
              </w:rPr>
            </w:pPr>
            <w:r w:rsidRPr="00A52C4D">
              <w:rPr>
                <w:rStyle w:val="TabelleDiagrammText"/>
              </w:rPr>
              <w:t>0.117**</w:t>
            </w:r>
          </w:p>
          <w:p w14:paraId="1F0E9AEA" w14:textId="77777777" w:rsidR="007C16DD" w:rsidRPr="00A52C4D" w:rsidRDefault="007C16DD" w:rsidP="00931E2B">
            <w:pPr>
              <w:keepLines/>
              <w:spacing w:line="240" w:lineRule="auto"/>
              <w:rPr>
                <w:rStyle w:val="TabelleDiagrammText"/>
              </w:rPr>
            </w:pPr>
            <w:r w:rsidRPr="00A52C4D">
              <w:rPr>
                <w:rStyle w:val="TabelleDiagrammText"/>
              </w:rPr>
              <w:t xml:space="preserve">  (0.055)</w:t>
            </w:r>
          </w:p>
        </w:tc>
        <w:tc>
          <w:tcPr>
            <w:tcW w:w="2683" w:type="dxa"/>
          </w:tcPr>
          <w:p w14:paraId="0E59BC09" w14:textId="77777777" w:rsidR="007C16DD" w:rsidRPr="00A52C4D" w:rsidRDefault="007C16DD" w:rsidP="00931E2B">
            <w:pPr>
              <w:keepLines/>
              <w:spacing w:line="240" w:lineRule="auto"/>
              <w:rPr>
                <w:rStyle w:val="TabelleDiagrammText"/>
              </w:rPr>
            </w:pPr>
            <w:r w:rsidRPr="00A52C4D">
              <w:rPr>
                <w:rStyle w:val="TabelleDiagrammText"/>
              </w:rPr>
              <w:t xml:space="preserve">0.153***   </w:t>
            </w:r>
          </w:p>
          <w:p w14:paraId="238F5227" w14:textId="77777777" w:rsidR="007C16DD" w:rsidRPr="00A52C4D" w:rsidRDefault="007C16DD" w:rsidP="00931E2B">
            <w:pPr>
              <w:keepLines/>
              <w:spacing w:line="240" w:lineRule="auto"/>
              <w:rPr>
                <w:rStyle w:val="TabelleDiagrammText"/>
              </w:rPr>
            </w:pPr>
            <w:r w:rsidRPr="00A52C4D">
              <w:rPr>
                <w:rStyle w:val="TabelleDiagrammText"/>
              </w:rPr>
              <w:t xml:space="preserve">  (0.029)</w:t>
            </w:r>
          </w:p>
        </w:tc>
      </w:tr>
      <w:tr w:rsidR="007C16DD" w14:paraId="187B3EAE" w14:textId="77777777" w:rsidTr="00931E2B">
        <w:trPr>
          <w:cantSplit/>
        </w:trPr>
        <w:tc>
          <w:tcPr>
            <w:tcW w:w="2823" w:type="dxa"/>
            <w:tcBorders>
              <w:right w:val="single" w:sz="4" w:space="0" w:color="auto"/>
            </w:tcBorders>
          </w:tcPr>
          <w:p w14:paraId="1F32D776" w14:textId="77777777" w:rsidR="007C16DD" w:rsidRPr="00A52C4D" w:rsidRDefault="007C16DD" w:rsidP="00931E2B">
            <w:pPr>
              <w:keepLines/>
              <w:spacing w:line="240" w:lineRule="auto"/>
              <w:rPr>
                <w:rStyle w:val="TabelleDiagrammText"/>
              </w:rPr>
            </w:pPr>
            <w:r w:rsidRPr="00A52C4D">
              <w:rPr>
                <w:rStyle w:val="TabelleDiagrammText"/>
              </w:rPr>
              <w:t xml:space="preserve">Abitur </w:t>
            </w:r>
          </w:p>
        </w:tc>
        <w:tc>
          <w:tcPr>
            <w:tcW w:w="2824" w:type="dxa"/>
            <w:tcBorders>
              <w:left w:val="single" w:sz="4" w:space="0" w:color="auto"/>
            </w:tcBorders>
          </w:tcPr>
          <w:p w14:paraId="7C809D7C" w14:textId="77777777" w:rsidR="007C16DD" w:rsidRPr="00A52C4D" w:rsidRDefault="007C16DD" w:rsidP="00931E2B">
            <w:pPr>
              <w:keepLines/>
              <w:spacing w:line="240" w:lineRule="auto"/>
              <w:rPr>
                <w:rStyle w:val="TabelleDiagrammText"/>
              </w:rPr>
            </w:pPr>
            <w:r w:rsidRPr="00A52C4D">
              <w:rPr>
                <w:rStyle w:val="TabelleDiagrammText"/>
              </w:rPr>
              <w:t>0.150***</w:t>
            </w:r>
          </w:p>
          <w:p w14:paraId="6D269328" w14:textId="77777777" w:rsidR="007C16DD" w:rsidRPr="00A52C4D" w:rsidRDefault="007C16DD" w:rsidP="00931E2B">
            <w:pPr>
              <w:keepLines/>
              <w:spacing w:line="240" w:lineRule="auto"/>
              <w:rPr>
                <w:rStyle w:val="TabelleDiagrammText"/>
              </w:rPr>
            </w:pPr>
            <w:r w:rsidRPr="00A52C4D">
              <w:rPr>
                <w:rStyle w:val="TabelleDiagrammText"/>
              </w:rPr>
              <w:t xml:space="preserve">  (0.050)</w:t>
            </w:r>
          </w:p>
        </w:tc>
        <w:tc>
          <w:tcPr>
            <w:tcW w:w="2683" w:type="dxa"/>
          </w:tcPr>
          <w:p w14:paraId="7BE86222" w14:textId="77777777" w:rsidR="007C16DD" w:rsidRPr="00A52C4D" w:rsidRDefault="007C16DD" w:rsidP="00931E2B">
            <w:pPr>
              <w:keepLines/>
              <w:spacing w:line="240" w:lineRule="auto"/>
              <w:rPr>
                <w:rStyle w:val="TabelleDiagrammText"/>
              </w:rPr>
            </w:pPr>
            <w:r w:rsidRPr="00A52C4D">
              <w:rPr>
                <w:rStyle w:val="TabelleDiagrammText"/>
              </w:rPr>
              <w:t>0.193***</w:t>
            </w:r>
          </w:p>
          <w:p w14:paraId="1D09B541" w14:textId="77777777" w:rsidR="007C16DD" w:rsidRPr="00A52C4D" w:rsidRDefault="007C16DD" w:rsidP="00931E2B">
            <w:pPr>
              <w:keepLines/>
              <w:spacing w:line="240" w:lineRule="auto"/>
              <w:rPr>
                <w:rStyle w:val="TabelleDiagrammText"/>
              </w:rPr>
            </w:pPr>
            <w:r w:rsidRPr="00A52C4D">
              <w:rPr>
                <w:rStyle w:val="TabelleDiagrammText"/>
              </w:rPr>
              <w:t xml:space="preserve">  (0.025)</w:t>
            </w:r>
          </w:p>
        </w:tc>
      </w:tr>
      <w:tr w:rsidR="007C16DD" w14:paraId="65F02094" w14:textId="77777777" w:rsidTr="00931E2B">
        <w:trPr>
          <w:cantSplit/>
        </w:trPr>
        <w:tc>
          <w:tcPr>
            <w:tcW w:w="2823" w:type="dxa"/>
            <w:tcBorders>
              <w:right w:val="single" w:sz="4" w:space="0" w:color="auto"/>
            </w:tcBorders>
          </w:tcPr>
          <w:p w14:paraId="4B20584D" w14:textId="77777777" w:rsidR="007C16DD" w:rsidRPr="00A52C4D" w:rsidRDefault="007C16DD" w:rsidP="00931E2B">
            <w:pPr>
              <w:keepLines/>
              <w:spacing w:line="240" w:lineRule="auto"/>
              <w:rPr>
                <w:rStyle w:val="TabelleDiagrammText"/>
              </w:rPr>
            </w:pPr>
            <w:r w:rsidRPr="00A52C4D">
              <w:rPr>
                <w:rStyle w:val="TabelleDiagrammText"/>
              </w:rPr>
              <w:t>InfoeduQC1</w:t>
            </w:r>
          </w:p>
        </w:tc>
        <w:tc>
          <w:tcPr>
            <w:tcW w:w="2824" w:type="dxa"/>
            <w:tcBorders>
              <w:left w:val="single" w:sz="4" w:space="0" w:color="auto"/>
            </w:tcBorders>
          </w:tcPr>
          <w:p w14:paraId="32E85991" w14:textId="77777777" w:rsidR="007C16DD" w:rsidRPr="00A52C4D" w:rsidRDefault="007C16DD" w:rsidP="00931E2B">
            <w:pPr>
              <w:keepLines/>
              <w:spacing w:line="240" w:lineRule="auto"/>
              <w:rPr>
                <w:rStyle w:val="TabelleDiagrammText"/>
              </w:rPr>
            </w:pPr>
            <w:r w:rsidRPr="00A52C4D">
              <w:rPr>
                <w:rStyle w:val="TabelleDiagrammText"/>
              </w:rPr>
              <w:t>0.075***</w:t>
            </w:r>
          </w:p>
          <w:p w14:paraId="16C0D01E" w14:textId="77777777" w:rsidR="007C16DD" w:rsidRPr="00A52C4D" w:rsidRDefault="007C16DD" w:rsidP="00931E2B">
            <w:pPr>
              <w:keepLines/>
              <w:spacing w:line="240" w:lineRule="auto"/>
              <w:rPr>
                <w:rStyle w:val="TabelleDiagrammText"/>
              </w:rPr>
            </w:pPr>
            <w:r w:rsidRPr="00A52C4D">
              <w:rPr>
                <w:rStyle w:val="TabelleDiagrammText"/>
              </w:rPr>
              <w:t xml:space="preserve">  (0.013)</w:t>
            </w:r>
          </w:p>
        </w:tc>
        <w:tc>
          <w:tcPr>
            <w:tcW w:w="2683" w:type="dxa"/>
          </w:tcPr>
          <w:p w14:paraId="7DFCCA77" w14:textId="77777777" w:rsidR="007C16DD" w:rsidRPr="00A52C4D" w:rsidRDefault="007C16DD" w:rsidP="00931E2B">
            <w:pPr>
              <w:keepLines/>
              <w:spacing w:line="240" w:lineRule="auto"/>
              <w:ind w:firstLine="180"/>
              <w:rPr>
                <w:rStyle w:val="TabelleDiagrammText"/>
              </w:rPr>
            </w:pPr>
          </w:p>
        </w:tc>
      </w:tr>
      <w:tr w:rsidR="007C16DD" w14:paraId="4D52C30A" w14:textId="77777777" w:rsidTr="00931E2B">
        <w:trPr>
          <w:cantSplit/>
        </w:trPr>
        <w:tc>
          <w:tcPr>
            <w:tcW w:w="2823" w:type="dxa"/>
            <w:tcBorders>
              <w:right w:val="single" w:sz="4" w:space="0" w:color="auto"/>
            </w:tcBorders>
          </w:tcPr>
          <w:p w14:paraId="481EB697" w14:textId="77777777" w:rsidR="007C16DD" w:rsidRPr="00A52C4D" w:rsidRDefault="007C16DD" w:rsidP="00931E2B">
            <w:pPr>
              <w:keepLines/>
              <w:spacing w:line="240" w:lineRule="auto"/>
              <w:rPr>
                <w:rStyle w:val="TabelleDiagrammText"/>
              </w:rPr>
            </w:pPr>
            <w:r w:rsidRPr="00A52C4D">
              <w:rPr>
                <w:rStyle w:val="TabelleDiagrammText"/>
              </w:rPr>
              <w:t>InfoeduQC2</w:t>
            </w:r>
          </w:p>
        </w:tc>
        <w:tc>
          <w:tcPr>
            <w:tcW w:w="2824" w:type="dxa"/>
            <w:tcBorders>
              <w:left w:val="single" w:sz="4" w:space="0" w:color="auto"/>
            </w:tcBorders>
          </w:tcPr>
          <w:p w14:paraId="5D4F9D1D" w14:textId="77777777" w:rsidR="007C16DD" w:rsidRPr="00A52C4D" w:rsidRDefault="007C16DD" w:rsidP="00931E2B">
            <w:pPr>
              <w:keepLines/>
              <w:spacing w:line="240" w:lineRule="auto"/>
              <w:ind w:firstLine="180"/>
              <w:rPr>
                <w:rStyle w:val="TabelleDiagrammText"/>
              </w:rPr>
            </w:pPr>
          </w:p>
        </w:tc>
        <w:tc>
          <w:tcPr>
            <w:tcW w:w="2683" w:type="dxa"/>
          </w:tcPr>
          <w:p w14:paraId="524B4EB4" w14:textId="77777777" w:rsidR="007C16DD" w:rsidRPr="00A52C4D" w:rsidRDefault="007C16DD" w:rsidP="00931E2B">
            <w:pPr>
              <w:keepLines/>
              <w:spacing w:line="240" w:lineRule="auto"/>
              <w:rPr>
                <w:rStyle w:val="TabelleDiagrammText"/>
              </w:rPr>
            </w:pPr>
            <w:r w:rsidRPr="00A52C4D">
              <w:rPr>
                <w:rStyle w:val="TabelleDiagrammText"/>
              </w:rPr>
              <w:t>0.057***</w:t>
            </w:r>
          </w:p>
          <w:p w14:paraId="2E17422F" w14:textId="77777777" w:rsidR="007C16DD" w:rsidRPr="00A52C4D" w:rsidRDefault="007C16DD" w:rsidP="00931E2B">
            <w:pPr>
              <w:keepLines/>
              <w:spacing w:line="240" w:lineRule="auto"/>
              <w:rPr>
                <w:rStyle w:val="TabelleDiagrammText"/>
              </w:rPr>
            </w:pPr>
            <w:r w:rsidRPr="00A52C4D">
              <w:rPr>
                <w:rStyle w:val="TabelleDiagrammText"/>
              </w:rPr>
              <w:t xml:space="preserve">  (0.010)</w:t>
            </w:r>
          </w:p>
        </w:tc>
      </w:tr>
      <w:tr w:rsidR="007C16DD" w14:paraId="75815C54" w14:textId="77777777" w:rsidTr="00931E2B">
        <w:trPr>
          <w:cantSplit/>
        </w:trPr>
        <w:tc>
          <w:tcPr>
            <w:tcW w:w="2823" w:type="dxa"/>
            <w:tcBorders>
              <w:right w:val="single" w:sz="4" w:space="0" w:color="auto"/>
            </w:tcBorders>
          </w:tcPr>
          <w:p w14:paraId="7B1138C9" w14:textId="77777777" w:rsidR="007C16DD" w:rsidRPr="00A52C4D" w:rsidRDefault="007C16DD" w:rsidP="00931E2B">
            <w:pPr>
              <w:keepLines/>
              <w:spacing w:line="240" w:lineRule="auto"/>
              <w:rPr>
                <w:rStyle w:val="TabelleDiagrammText"/>
              </w:rPr>
            </w:pPr>
            <w:r w:rsidRPr="00A52C4D">
              <w:rPr>
                <w:rStyle w:val="TabelleDiagrammText"/>
              </w:rPr>
              <w:t>InfoeduQC1*Realschule</w:t>
            </w:r>
          </w:p>
        </w:tc>
        <w:tc>
          <w:tcPr>
            <w:tcW w:w="2824" w:type="dxa"/>
            <w:tcBorders>
              <w:left w:val="single" w:sz="4" w:space="0" w:color="auto"/>
            </w:tcBorders>
          </w:tcPr>
          <w:p w14:paraId="5EBC7546" w14:textId="77777777" w:rsidR="007C16DD" w:rsidRPr="00A52C4D" w:rsidRDefault="007C16DD" w:rsidP="00931E2B">
            <w:pPr>
              <w:keepLines/>
              <w:spacing w:line="240" w:lineRule="auto"/>
              <w:rPr>
                <w:rStyle w:val="TabelleDiagrammText"/>
              </w:rPr>
            </w:pPr>
            <w:r w:rsidRPr="00A52C4D">
              <w:rPr>
                <w:rStyle w:val="TabelleDiagrammText"/>
              </w:rPr>
              <w:t>0.039</w:t>
            </w:r>
          </w:p>
          <w:p w14:paraId="7EEBDAD0" w14:textId="77777777" w:rsidR="007C16DD" w:rsidRPr="00A52C4D" w:rsidRDefault="007C16DD" w:rsidP="00931E2B">
            <w:pPr>
              <w:keepLines/>
              <w:spacing w:line="240" w:lineRule="auto"/>
              <w:rPr>
                <w:rStyle w:val="TabelleDiagrammText"/>
              </w:rPr>
            </w:pPr>
            <w:r w:rsidRPr="00A52C4D">
              <w:rPr>
                <w:rStyle w:val="TabelleDiagrammText"/>
              </w:rPr>
              <w:t xml:space="preserve">  (0.027)</w:t>
            </w:r>
          </w:p>
        </w:tc>
        <w:tc>
          <w:tcPr>
            <w:tcW w:w="2683" w:type="dxa"/>
          </w:tcPr>
          <w:p w14:paraId="39365C58" w14:textId="77777777" w:rsidR="007C16DD" w:rsidRPr="00A52C4D" w:rsidRDefault="007C16DD" w:rsidP="00931E2B">
            <w:pPr>
              <w:keepLines/>
              <w:spacing w:line="240" w:lineRule="auto"/>
              <w:ind w:firstLine="180"/>
              <w:rPr>
                <w:rStyle w:val="TabelleDiagrammText"/>
              </w:rPr>
            </w:pPr>
          </w:p>
        </w:tc>
      </w:tr>
      <w:tr w:rsidR="007C16DD" w14:paraId="277A37C0" w14:textId="77777777" w:rsidTr="00931E2B">
        <w:trPr>
          <w:cantSplit/>
        </w:trPr>
        <w:tc>
          <w:tcPr>
            <w:tcW w:w="2823" w:type="dxa"/>
            <w:tcBorders>
              <w:right w:val="single" w:sz="4" w:space="0" w:color="auto"/>
            </w:tcBorders>
          </w:tcPr>
          <w:p w14:paraId="7EC003D7" w14:textId="77777777" w:rsidR="007C16DD" w:rsidRPr="00A52C4D" w:rsidRDefault="007C16DD" w:rsidP="00931E2B">
            <w:pPr>
              <w:keepLines/>
              <w:spacing w:line="240" w:lineRule="auto"/>
              <w:rPr>
                <w:rStyle w:val="TabelleDiagrammText"/>
              </w:rPr>
            </w:pPr>
            <w:r w:rsidRPr="00A52C4D">
              <w:rPr>
                <w:rStyle w:val="TabelleDiagrammText"/>
              </w:rPr>
              <w:t>InfoeduQC1*Fachabitur</w:t>
            </w:r>
          </w:p>
        </w:tc>
        <w:tc>
          <w:tcPr>
            <w:tcW w:w="2824" w:type="dxa"/>
            <w:tcBorders>
              <w:left w:val="single" w:sz="4" w:space="0" w:color="auto"/>
            </w:tcBorders>
          </w:tcPr>
          <w:p w14:paraId="27603CBA" w14:textId="77777777" w:rsidR="007C16DD" w:rsidRPr="00A52C4D" w:rsidRDefault="007C16DD" w:rsidP="00931E2B">
            <w:pPr>
              <w:keepLines/>
              <w:spacing w:line="240" w:lineRule="auto"/>
              <w:rPr>
                <w:rStyle w:val="TabelleDiagrammText"/>
              </w:rPr>
            </w:pPr>
            <w:r w:rsidRPr="00A52C4D">
              <w:rPr>
                <w:rStyle w:val="TabelleDiagrammText"/>
              </w:rPr>
              <w:t>0.115**</w:t>
            </w:r>
          </w:p>
          <w:p w14:paraId="32067B85" w14:textId="77777777" w:rsidR="007C16DD" w:rsidRPr="00A52C4D" w:rsidRDefault="007C16DD" w:rsidP="00931E2B">
            <w:pPr>
              <w:keepLines/>
              <w:spacing w:line="240" w:lineRule="auto"/>
              <w:rPr>
                <w:rStyle w:val="TabelleDiagrammText"/>
              </w:rPr>
            </w:pPr>
            <w:r w:rsidRPr="00A52C4D">
              <w:rPr>
                <w:rStyle w:val="TabelleDiagrammText"/>
              </w:rPr>
              <w:t xml:space="preserve">  (0.055)</w:t>
            </w:r>
          </w:p>
        </w:tc>
        <w:tc>
          <w:tcPr>
            <w:tcW w:w="2683" w:type="dxa"/>
          </w:tcPr>
          <w:p w14:paraId="3DBD6FE3" w14:textId="77777777" w:rsidR="007C16DD" w:rsidRPr="00A52C4D" w:rsidRDefault="007C16DD" w:rsidP="00931E2B">
            <w:pPr>
              <w:keepLines/>
              <w:spacing w:line="240" w:lineRule="auto"/>
              <w:ind w:firstLine="180"/>
              <w:rPr>
                <w:rStyle w:val="TabelleDiagrammText"/>
              </w:rPr>
            </w:pPr>
          </w:p>
        </w:tc>
      </w:tr>
      <w:tr w:rsidR="007C16DD" w14:paraId="490F5C3F" w14:textId="77777777" w:rsidTr="00931E2B">
        <w:trPr>
          <w:cantSplit/>
        </w:trPr>
        <w:tc>
          <w:tcPr>
            <w:tcW w:w="2823" w:type="dxa"/>
            <w:tcBorders>
              <w:right w:val="single" w:sz="4" w:space="0" w:color="auto"/>
            </w:tcBorders>
          </w:tcPr>
          <w:p w14:paraId="16B983E3" w14:textId="77777777" w:rsidR="007C16DD" w:rsidRPr="00A52C4D" w:rsidRDefault="007C16DD" w:rsidP="00931E2B">
            <w:pPr>
              <w:keepLines/>
              <w:spacing w:line="240" w:lineRule="auto"/>
              <w:rPr>
                <w:rStyle w:val="TabelleDiagrammText"/>
              </w:rPr>
            </w:pPr>
            <w:r w:rsidRPr="00A52C4D">
              <w:rPr>
                <w:rStyle w:val="TabelleDiagrammText"/>
              </w:rPr>
              <w:t>InfoeduQC1*Abitur</w:t>
            </w:r>
          </w:p>
        </w:tc>
        <w:tc>
          <w:tcPr>
            <w:tcW w:w="2824" w:type="dxa"/>
            <w:tcBorders>
              <w:left w:val="single" w:sz="4" w:space="0" w:color="auto"/>
            </w:tcBorders>
          </w:tcPr>
          <w:p w14:paraId="66056BB6" w14:textId="77777777" w:rsidR="007C16DD" w:rsidRPr="00A52C4D" w:rsidRDefault="007C16DD" w:rsidP="00931E2B">
            <w:pPr>
              <w:keepLines/>
              <w:spacing w:line="240" w:lineRule="auto"/>
              <w:rPr>
                <w:rStyle w:val="TabelleDiagrammText"/>
              </w:rPr>
            </w:pPr>
            <w:r w:rsidRPr="00A52C4D">
              <w:rPr>
                <w:rStyle w:val="TabelleDiagrammText"/>
              </w:rPr>
              <w:t>0.155***</w:t>
            </w:r>
          </w:p>
          <w:p w14:paraId="7902138F" w14:textId="77777777" w:rsidR="007C16DD" w:rsidRPr="00A52C4D" w:rsidRDefault="007C16DD" w:rsidP="00931E2B">
            <w:pPr>
              <w:keepLines/>
              <w:spacing w:line="240" w:lineRule="auto"/>
              <w:rPr>
                <w:rStyle w:val="TabelleDiagrammText"/>
              </w:rPr>
            </w:pPr>
            <w:r w:rsidRPr="00A52C4D">
              <w:rPr>
                <w:rStyle w:val="TabelleDiagrammText"/>
              </w:rPr>
              <w:t xml:space="preserve">  (0.050)</w:t>
            </w:r>
          </w:p>
        </w:tc>
        <w:tc>
          <w:tcPr>
            <w:tcW w:w="2683" w:type="dxa"/>
          </w:tcPr>
          <w:p w14:paraId="5FB54B1C" w14:textId="77777777" w:rsidR="007C16DD" w:rsidRPr="00A52C4D" w:rsidRDefault="007C16DD" w:rsidP="00931E2B">
            <w:pPr>
              <w:keepLines/>
              <w:spacing w:line="240" w:lineRule="auto"/>
              <w:ind w:firstLine="180"/>
              <w:rPr>
                <w:rStyle w:val="TabelleDiagrammText"/>
              </w:rPr>
            </w:pPr>
          </w:p>
        </w:tc>
      </w:tr>
      <w:tr w:rsidR="007C16DD" w14:paraId="74CB2127" w14:textId="77777777" w:rsidTr="00931E2B">
        <w:trPr>
          <w:cantSplit/>
        </w:trPr>
        <w:tc>
          <w:tcPr>
            <w:tcW w:w="2823" w:type="dxa"/>
            <w:tcBorders>
              <w:right w:val="single" w:sz="4" w:space="0" w:color="auto"/>
            </w:tcBorders>
          </w:tcPr>
          <w:p w14:paraId="6D52A604" w14:textId="77777777" w:rsidR="007C16DD" w:rsidRPr="00A52C4D" w:rsidRDefault="007C16DD" w:rsidP="00931E2B">
            <w:pPr>
              <w:keepLines/>
              <w:spacing w:line="240" w:lineRule="auto"/>
              <w:rPr>
                <w:rStyle w:val="TabelleDiagrammText"/>
              </w:rPr>
            </w:pPr>
            <w:r w:rsidRPr="00A52C4D">
              <w:rPr>
                <w:rStyle w:val="TabelleDiagrammText"/>
              </w:rPr>
              <w:t>InfoeduQC2*Realschule</w:t>
            </w:r>
          </w:p>
        </w:tc>
        <w:tc>
          <w:tcPr>
            <w:tcW w:w="2824" w:type="dxa"/>
            <w:tcBorders>
              <w:left w:val="single" w:sz="4" w:space="0" w:color="auto"/>
            </w:tcBorders>
          </w:tcPr>
          <w:p w14:paraId="16B7CC16" w14:textId="77777777" w:rsidR="007C16DD" w:rsidRPr="00A52C4D" w:rsidRDefault="007C16DD" w:rsidP="00931E2B">
            <w:pPr>
              <w:keepLines/>
              <w:spacing w:line="240" w:lineRule="auto"/>
              <w:ind w:firstLine="180"/>
              <w:rPr>
                <w:rStyle w:val="TabelleDiagrammText"/>
              </w:rPr>
            </w:pPr>
          </w:p>
        </w:tc>
        <w:tc>
          <w:tcPr>
            <w:tcW w:w="2683" w:type="dxa"/>
          </w:tcPr>
          <w:p w14:paraId="241D195F" w14:textId="77777777" w:rsidR="007C16DD" w:rsidRPr="00A52C4D" w:rsidRDefault="007C16DD" w:rsidP="00931E2B">
            <w:pPr>
              <w:keepLines/>
              <w:spacing w:line="240" w:lineRule="auto"/>
              <w:rPr>
                <w:rStyle w:val="TabelleDiagrammText"/>
              </w:rPr>
            </w:pPr>
            <w:r w:rsidRPr="00A52C4D">
              <w:rPr>
                <w:rStyle w:val="TabelleDiagrammText"/>
              </w:rPr>
              <w:t>0.029*</w:t>
            </w:r>
          </w:p>
          <w:p w14:paraId="0B631FE4" w14:textId="77777777" w:rsidR="007C16DD" w:rsidRPr="00A52C4D" w:rsidRDefault="007C16DD" w:rsidP="00931E2B">
            <w:pPr>
              <w:keepLines/>
              <w:spacing w:line="240" w:lineRule="auto"/>
              <w:rPr>
                <w:rStyle w:val="TabelleDiagrammText"/>
              </w:rPr>
            </w:pPr>
            <w:r w:rsidRPr="00A52C4D">
              <w:rPr>
                <w:rStyle w:val="TabelleDiagrammText"/>
              </w:rPr>
              <w:t xml:space="preserve">  (0.016)</w:t>
            </w:r>
          </w:p>
        </w:tc>
      </w:tr>
      <w:tr w:rsidR="007C16DD" w14:paraId="0A168C68" w14:textId="77777777" w:rsidTr="00931E2B">
        <w:trPr>
          <w:cantSplit/>
        </w:trPr>
        <w:tc>
          <w:tcPr>
            <w:tcW w:w="2823" w:type="dxa"/>
            <w:tcBorders>
              <w:right w:val="single" w:sz="4" w:space="0" w:color="auto"/>
            </w:tcBorders>
          </w:tcPr>
          <w:p w14:paraId="2FC3BF45" w14:textId="77777777" w:rsidR="007C16DD" w:rsidRPr="00A52C4D" w:rsidRDefault="007C16DD" w:rsidP="00931E2B">
            <w:pPr>
              <w:keepLines/>
              <w:spacing w:line="240" w:lineRule="auto"/>
              <w:rPr>
                <w:rStyle w:val="TabelleDiagrammText"/>
              </w:rPr>
            </w:pPr>
            <w:r w:rsidRPr="00A52C4D">
              <w:rPr>
                <w:rStyle w:val="TabelleDiagrammText"/>
              </w:rPr>
              <w:t>InfoeduQC2*Fachabitur</w:t>
            </w:r>
          </w:p>
        </w:tc>
        <w:tc>
          <w:tcPr>
            <w:tcW w:w="2824" w:type="dxa"/>
            <w:tcBorders>
              <w:left w:val="single" w:sz="4" w:space="0" w:color="auto"/>
            </w:tcBorders>
          </w:tcPr>
          <w:p w14:paraId="038D7557" w14:textId="77777777" w:rsidR="007C16DD" w:rsidRPr="00A52C4D" w:rsidRDefault="007C16DD" w:rsidP="00931E2B">
            <w:pPr>
              <w:keepLines/>
              <w:spacing w:line="240" w:lineRule="auto"/>
              <w:ind w:firstLine="180"/>
              <w:rPr>
                <w:rStyle w:val="TabelleDiagrammText"/>
              </w:rPr>
            </w:pPr>
          </w:p>
        </w:tc>
        <w:tc>
          <w:tcPr>
            <w:tcW w:w="2683" w:type="dxa"/>
          </w:tcPr>
          <w:p w14:paraId="64DB31B7" w14:textId="77777777" w:rsidR="007C16DD" w:rsidRPr="00A52C4D" w:rsidRDefault="007C16DD" w:rsidP="00931E2B">
            <w:pPr>
              <w:keepLines/>
              <w:spacing w:line="240" w:lineRule="auto"/>
              <w:rPr>
                <w:rStyle w:val="TabelleDiagrammText"/>
              </w:rPr>
            </w:pPr>
            <w:r w:rsidRPr="00A52C4D">
              <w:rPr>
                <w:rStyle w:val="TabelleDiagrammText"/>
              </w:rPr>
              <w:t>0.085***</w:t>
            </w:r>
          </w:p>
          <w:p w14:paraId="480F32A4" w14:textId="77777777" w:rsidR="007C16DD" w:rsidRPr="00A52C4D" w:rsidRDefault="007C16DD" w:rsidP="00931E2B">
            <w:pPr>
              <w:keepLines/>
              <w:spacing w:line="240" w:lineRule="auto"/>
              <w:rPr>
                <w:rStyle w:val="TabelleDiagrammText"/>
              </w:rPr>
            </w:pPr>
            <w:r w:rsidRPr="00A52C4D">
              <w:rPr>
                <w:rStyle w:val="TabelleDiagrammText"/>
              </w:rPr>
              <w:t xml:space="preserve">  (0.031)</w:t>
            </w:r>
          </w:p>
        </w:tc>
      </w:tr>
      <w:tr w:rsidR="007C16DD" w14:paraId="4E7A4BD1" w14:textId="77777777" w:rsidTr="00931E2B">
        <w:trPr>
          <w:cantSplit/>
        </w:trPr>
        <w:tc>
          <w:tcPr>
            <w:tcW w:w="2823" w:type="dxa"/>
            <w:tcBorders>
              <w:right w:val="single" w:sz="4" w:space="0" w:color="auto"/>
            </w:tcBorders>
          </w:tcPr>
          <w:p w14:paraId="1E15288E" w14:textId="77777777" w:rsidR="007C16DD" w:rsidRPr="00A52C4D" w:rsidRDefault="007C16DD" w:rsidP="00931E2B">
            <w:pPr>
              <w:keepLines/>
              <w:spacing w:line="240" w:lineRule="auto"/>
              <w:rPr>
                <w:rStyle w:val="TabelleDiagrammText"/>
              </w:rPr>
            </w:pPr>
            <w:r w:rsidRPr="00A52C4D">
              <w:rPr>
                <w:rStyle w:val="TabelleDiagrammText"/>
              </w:rPr>
              <w:t>InfoeduQC2*Abitur</w:t>
            </w:r>
          </w:p>
        </w:tc>
        <w:tc>
          <w:tcPr>
            <w:tcW w:w="2824" w:type="dxa"/>
            <w:tcBorders>
              <w:left w:val="single" w:sz="4" w:space="0" w:color="auto"/>
            </w:tcBorders>
          </w:tcPr>
          <w:p w14:paraId="2CC1A0F6" w14:textId="77777777" w:rsidR="007C16DD" w:rsidRPr="00A52C4D" w:rsidRDefault="007C16DD" w:rsidP="00931E2B">
            <w:pPr>
              <w:keepLines/>
              <w:spacing w:line="240" w:lineRule="auto"/>
              <w:ind w:firstLine="180"/>
              <w:rPr>
                <w:rStyle w:val="TabelleDiagrammText"/>
              </w:rPr>
            </w:pPr>
          </w:p>
        </w:tc>
        <w:tc>
          <w:tcPr>
            <w:tcW w:w="2683" w:type="dxa"/>
          </w:tcPr>
          <w:p w14:paraId="1B48BAE3" w14:textId="77777777" w:rsidR="007C16DD" w:rsidRPr="00A52C4D" w:rsidRDefault="007C16DD" w:rsidP="00931E2B">
            <w:pPr>
              <w:keepLines/>
              <w:spacing w:line="240" w:lineRule="auto"/>
              <w:rPr>
                <w:rStyle w:val="TabelleDiagrammText"/>
              </w:rPr>
            </w:pPr>
            <w:r w:rsidRPr="00A52C4D">
              <w:rPr>
                <w:rStyle w:val="TabelleDiagrammText"/>
              </w:rPr>
              <w:t>0.112***</w:t>
            </w:r>
          </w:p>
          <w:p w14:paraId="50364ECF" w14:textId="77777777" w:rsidR="007C16DD" w:rsidRPr="00A52C4D" w:rsidRDefault="007C16DD" w:rsidP="00931E2B">
            <w:pPr>
              <w:keepLines/>
              <w:spacing w:line="240" w:lineRule="auto"/>
              <w:rPr>
                <w:rStyle w:val="TabelleDiagrammText"/>
              </w:rPr>
            </w:pPr>
            <w:r w:rsidRPr="00A52C4D">
              <w:rPr>
                <w:rStyle w:val="TabelleDiagrammText"/>
              </w:rPr>
              <w:t xml:space="preserve">  (0.026)</w:t>
            </w:r>
          </w:p>
        </w:tc>
      </w:tr>
      <w:tr w:rsidR="007C16DD" w14:paraId="4FB3650C" w14:textId="77777777" w:rsidTr="00931E2B">
        <w:trPr>
          <w:cantSplit/>
        </w:trPr>
        <w:tc>
          <w:tcPr>
            <w:tcW w:w="2823" w:type="dxa"/>
            <w:tcBorders>
              <w:right w:val="single" w:sz="4" w:space="0" w:color="auto"/>
            </w:tcBorders>
          </w:tcPr>
          <w:p w14:paraId="44BB6AFD" w14:textId="77777777" w:rsidR="007C16DD" w:rsidRPr="00A52C4D" w:rsidRDefault="007C16DD" w:rsidP="00931E2B">
            <w:pPr>
              <w:keepLines/>
              <w:spacing w:line="240" w:lineRule="auto"/>
              <w:rPr>
                <w:rStyle w:val="TabelleDiagrammText"/>
              </w:rPr>
            </w:pPr>
            <w:proofErr w:type="spellStart"/>
            <w:r w:rsidRPr="00A52C4D">
              <w:rPr>
                <w:rStyle w:val="TabelleDiagrammText"/>
              </w:rPr>
              <w:t>Kostante</w:t>
            </w:r>
            <w:proofErr w:type="spellEnd"/>
          </w:p>
        </w:tc>
        <w:tc>
          <w:tcPr>
            <w:tcW w:w="2824" w:type="dxa"/>
            <w:tcBorders>
              <w:left w:val="single" w:sz="4" w:space="0" w:color="auto"/>
            </w:tcBorders>
          </w:tcPr>
          <w:p w14:paraId="6504527C" w14:textId="77777777" w:rsidR="007C16DD" w:rsidRPr="00A52C4D" w:rsidRDefault="007C16DD" w:rsidP="00931E2B">
            <w:pPr>
              <w:keepLines/>
              <w:spacing w:line="240" w:lineRule="auto"/>
              <w:rPr>
                <w:rStyle w:val="TabelleDiagrammText"/>
              </w:rPr>
            </w:pPr>
            <w:r w:rsidRPr="00A52C4D">
              <w:rPr>
                <w:rStyle w:val="TabelleDiagrammText"/>
              </w:rPr>
              <w:t>6.826***</w:t>
            </w:r>
          </w:p>
          <w:p w14:paraId="71DD526F" w14:textId="77777777" w:rsidR="007C16DD" w:rsidRPr="00A52C4D" w:rsidRDefault="007C16DD" w:rsidP="00931E2B">
            <w:pPr>
              <w:keepLines/>
              <w:spacing w:line="240" w:lineRule="auto"/>
              <w:rPr>
                <w:rStyle w:val="TabelleDiagrammText"/>
              </w:rPr>
            </w:pPr>
            <w:r w:rsidRPr="00A52C4D">
              <w:rPr>
                <w:rStyle w:val="TabelleDiagrammText"/>
              </w:rPr>
              <w:t xml:space="preserve">  (0.048)</w:t>
            </w:r>
          </w:p>
        </w:tc>
        <w:tc>
          <w:tcPr>
            <w:tcW w:w="2683" w:type="dxa"/>
          </w:tcPr>
          <w:p w14:paraId="52B06209" w14:textId="77777777" w:rsidR="007C16DD" w:rsidRPr="00A52C4D" w:rsidRDefault="007C16DD" w:rsidP="00931E2B">
            <w:pPr>
              <w:keepLines/>
              <w:spacing w:line="240" w:lineRule="auto"/>
              <w:rPr>
                <w:rStyle w:val="TabelleDiagrammText"/>
              </w:rPr>
            </w:pPr>
            <w:r w:rsidRPr="00A52C4D">
              <w:rPr>
                <w:rStyle w:val="TabelleDiagrammText"/>
              </w:rPr>
              <w:t>6.872***</w:t>
            </w:r>
          </w:p>
          <w:p w14:paraId="53ADDAE5" w14:textId="77777777" w:rsidR="007C16DD" w:rsidRPr="00A52C4D" w:rsidRDefault="007C16DD" w:rsidP="00931E2B">
            <w:pPr>
              <w:keepLines/>
              <w:spacing w:line="240" w:lineRule="auto"/>
              <w:rPr>
                <w:rStyle w:val="TabelleDiagrammText"/>
              </w:rPr>
            </w:pPr>
            <w:r w:rsidRPr="00A52C4D">
              <w:rPr>
                <w:rStyle w:val="TabelleDiagrammText"/>
              </w:rPr>
              <w:t xml:space="preserve">  (0.048)</w:t>
            </w:r>
          </w:p>
        </w:tc>
      </w:tr>
      <w:tr w:rsidR="007C16DD" w14:paraId="64EBCC58" w14:textId="77777777" w:rsidTr="00931E2B">
        <w:trPr>
          <w:cantSplit/>
        </w:trPr>
        <w:tc>
          <w:tcPr>
            <w:tcW w:w="2823" w:type="dxa"/>
            <w:tcBorders>
              <w:right w:val="single" w:sz="4" w:space="0" w:color="auto"/>
            </w:tcBorders>
          </w:tcPr>
          <w:p w14:paraId="30385FBE" w14:textId="77777777" w:rsidR="007C16DD" w:rsidRPr="00A52C4D" w:rsidRDefault="007C16DD" w:rsidP="00931E2B">
            <w:pPr>
              <w:keepLines/>
              <w:spacing w:line="240" w:lineRule="auto"/>
              <w:rPr>
                <w:rStyle w:val="TabelleDiagrammText"/>
              </w:rPr>
            </w:pPr>
            <w:r w:rsidRPr="00A52C4D">
              <w:rPr>
                <w:rStyle w:val="TabelleDiagrammText"/>
              </w:rPr>
              <w:t>Adj. R2</w:t>
            </w:r>
          </w:p>
          <w:p w14:paraId="7DBDC274" w14:textId="77777777" w:rsidR="007C16DD" w:rsidRPr="00A52C4D" w:rsidRDefault="007C16DD" w:rsidP="00931E2B">
            <w:pPr>
              <w:keepLines/>
              <w:spacing w:line="240" w:lineRule="auto"/>
              <w:rPr>
                <w:rStyle w:val="TabelleDiagrammText"/>
              </w:rPr>
            </w:pPr>
          </w:p>
        </w:tc>
        <w:tc>
          <w:tcPr>
            <w:tcW w:w="2824" w:type="dxa"/>
            <w:tcBorders>
              <w:left w:val="single" w:sz="4" w:space="0" w:color="auto"/>
            </w:tcBorders>
          </w:tcPr>
          <w:p w14:paraId="73D9D273" w14:textId="77777777" w:rsidR="007C16DD" w:rsidRPr="00A52C4D" w:rsidRDefault="007C16DD" w:rsidP="00931E2B">
            <w:pPr>
              <w:keepLines/>
              <w:spacing w:line="240" w:lineRule="auto"/>
              <w:rPr>
                <w:rStyle w:val="TabelleDiagrammText"/>
              </w:rPr>
            </w:pPr>
            <w:r w:rsidRPr="00A52C4D">
              <w:rPr>
                <w:rStyle w:val="TabelleDiagrammText"/>
              </w:rPr>
              <w:t>0.382</w:t>
            </w:r>
          </w:p>
        </w:tc>
        <w:tc>
          <w:tcPr>
            <w:tcW w:w="2683" w:type="dxa"/>
          </w:tcPr>
          <w:p w14:paraId="066B7ECA" w14:textId="77777777" w:rsidR="007C16DD" w:rsidRPr="00A52C4D" w:rsidRDefault="007C16DD" w:rsidP="00931E2B">
            <w:pPr>
              <w:keepLines/>
              <w:spacing w:line="240" w:lineRule="auto"/>
              <w:rPr>
                <w:rStyle w:val="TabelleDiagrammText"/>
              </w:rPr>
            </w:pPr>
            <w:r w:rsidRPr="00A52C4D">
              <w:rPr>
                <w:rStyle w:val="TabelleDiagrammText"/>
              </w:rPr>
              <w:t>0.389</w:t>
            </w:r>
          </w:p>
        </w:tc>
      </w:tr>
      <w:tr w:rsidR="007C16DD" w14:paraId="693441E9" w14:textId="77777777" w:rsidTr="00931E2B">
        <w:trPr>
          <w:cantSplit/>
        </w:trPr>
        <w:tc>
          <w:tcPr>
            <w:tcW w:w="2823" w:type="dxa"/>
            <w:tcBorders>
              <w:right w:val="single" w:sz="4" w:space="0" w:color="auto"/>
            </w:tcBorders>
          </w:tcPr>
          <w:p w14:paraId="450B3851" w14:textId="77777777" w:rsidR="007C16DD" w:rsidRPr="00A52C4D" w:rsidRDefault="007C16DD" w:rsidP="00931E2B">
            <w:pPr>
              <w:keepLines/>
              <w:spacing w:line="240" w:lineRule="auto"/>
              <w:rPr>
                <w:rStyle w:val="TabelleDiagrammText"/>
              </w:rPr>
            </w:pPr>
            <w:r w:rsidRPr="00A52C4D">
              <w:rPr>
                <w:rStyle w:val="TabelleDiagrammText"/>
              </w:rPr>
              <w:t>Beobachtungen</w:t>
            </w:r>
          </w:p>
          <w:p w14:paraId="5A7C47ED" w14:textId="77777777" w:rsidR="007C16DD" w:rsidRPr="00A52C4D" w:rsidRDefault="007C16DD" w:rsidP="00931E2B">
            <w:pPr>
              <w:keepLines/>
              <w:spacing w:line="240" w:lineRule="auto"/>
              <w:rPr>
                <w:rStyle w:val="TabelleDiagrammText"/>
              </w:rPr>
            </w:pPr>
          </w:p>
        </w:tc>
        <w:tc>
          <w:tcPr>
            <w:tcW w:w="2824" w:type="dxa"/>
            <w:tcBorders>
              <w:left w:val="single" w:sz="4" w:space="0" w:color="auto"/>
            </w:tcBorders>
          </w:tcPr>
          <w:p w14:paraId="6CE03A64" w14:textId="77777777" w:rsidR="007C16DD" w:rsidRPr="00A52C4D" w:rsidRDefault="007C16DD" w:rsidP="00931E2B">
            <w:pPr>
              <w:keepLines/>
              <w:spacing w:line="240" w:lineRule="auto"/>
              <w:rPr>
                <w:rStyle w:val="TabelleDiagrammText"/>
              </w:rPr>
            </w:pPr>
            <w:r w:rsidRPr="00A52C4D">
              <w:rPr>
                <w:rStyle w:val="TabelleDiagrammText"/>
              </w:rPr>
              <w:t>12866</w:t>
            </w:r>
          </w:p>
        </w:tc>
        <w:tc>
          <w:tcPr>
            <w:tcW w:w="2683" w:type="dxa"/>
          </w:tcPr>
          <w:p w14:paraId="712D12B9" w14:textId="77777777" w:rsidR="007C16DD" w:rsidRPr="00A52C4D" w:rsidRDefault="007C16DD" w:rsidP="00931E2B">
            <w:pPr>
              <w:keepLines/>
              <w:spacing w:line="240" w:lineRule="auto"/>
              <w:rPr>
                <w:rStyle w:val="TabelleDiagrammText"/>
              </w:rPr>
            </w:pPr>
            <w:r w:rsidRPr="00A52C4D">
              <w:rPr>
                <w:rStyle w:val="TabelleDiagrammText"/>
              </w:rPr>
              <w:t>12328</w:t>
            </w:r>
          </w:p>
        </w:tc>
      </w:tr>
    </w:tbl>
    <w:p w14:paraId="14D1677B" w14:textId="77777777" w:rsidR="007C16DD" w:rsidRPr="007A7B28" w:rsidRDefault="007C16DD" w:rsidP="00931E2B">
      <w:pPr>
        <w:keepLines/>
        <w:spacing w:line="240" w:lineRule="auto"/>
        <w:rPr>
          <w:rStyle w:val="TabelleDiagrammSubtext"/>
        </w:rPr>
      </w:pPr>
      <w:r w:rsidRPr="007A7B28">
        <w:rPr>
          <w:rStyle w:val="TabelleDiagrammSubtext"/>
        </w:rPr>
        <w:t xml:space="preserve">Robuste Standardfehler in Klammern. Im Datensatz sind nur vollzeitbeschäftigte Männer mit Schulabschluss enthalten. Die Variablen InfoeduQC1 und InfoeduQC2 sind im Text und in Tabelle 1 beschrieben. Die Referenzgruppe bilden Hauptschulabgänger. Zusätzliche Kontrollvariablen sind 24 </w:t>
      </w:r>
      <w:proofErr w:type="spellStart"/>
      <w:r w:rsidRPr="007A7B28">
        <w:rPr>
          <w:rStyle w:val="TabelleDiagrammSubtext"/>
        </w:rPr>
        <w:t>Industriedummies</w:t>
      </w:r>
      <w:proofErr w:type="spellEnd"/>
      <w:r w:rsidRPr="007A7B28">
        <w:rPr>
          <w:rStyle w:val="TabelleDiagrammSubtext"/>
        </w:rPr>
        <w:t xml:space="preserve"> und Variablen zur Berufsgruppe. Beobachtungen aus den 1991/1992 und 1998/1999 Querschnitten sind </w:t>
      </w:r>
      <w:proofErr w:type="spellStart"/>
      <w:r w:rsidRPr="007A7B28">
        <w:rPr>
          <w:rStyle w:val="TabelleDiagrammSubtext"/>
        </w:rPr>
        <w:t>gepoolt</w:t>
      </w:r>
      <w:proofErr w:type="spellEnd"/>
      <w:r w:rsidRPr="007A7B28">
        <w:rPr>
          <w:rStyle w:val="TabelleDiagrammSubtext"/>
        </w:rPr>
        <w:t xml:space="preserve">. </w:t>
      </w:r>
    </w:p>
    <w:p w14:paraId="407B995F" w14:textId="77777777" w:rsidR="007C16DD" w:rsidRDefault="007C16DD" w:rsidP="00931E2B">
      <w:pPr>
        <w:keepLines/>
        <w:spacing w:line="240" w:lineRule="auto"/>
        <w:rPr>
          <w:rStyle w:val="TabelleDiagrammSubtext"/>
        </w:rPr>
      </w:pPr>
      <w:r w:rsidRPr="007A7B28">
        <w:rPr>
          <w:rStyle w:val="TabelleDiagrammSubtext"/>
        </w:rPr>
        <w:t>Stat. Signifikanz auf dem 1% (5%, 10%) Level wird bezeichnet durch *** (**,*).</w:t>
      </w:r>
    </w:p>
    <w:p w14:paraId="60B7BA7C" w14:textId="77777777" w:rsidR="007C16DD" w:rsidRPr="007A7B28" w:rsidRDefault="007C16DD" w:rsidP="00931E2B">
      <w:pPr>
        <w:keepLines/>
        <w:spacing w:line="240" w:lineRule="auto"/>
        <w:rPr>
          <w:rStyle w:val="TabelleDiagrammQuellenangabe"/>
        </w:rPr>
      </w:pPr>
      <w:r w:rsidRPr="007A7B28">
        <w:rPr>
          <w:rStyle w:val="TabelleDiagrammQuellenangabe"/>
        </w:rPr>
        <w:t>Quelle (Herkunft der Tabelle)</w:t>
      </w:r>
    </w:p>
    <w:p w14:paraId="037A133F" w14:textId="77777777" w:rsidR="007C16DD" w:rsidRDefault="007C16DD" w:rsidP="007C16DD">
      <w:pPr>
        <w:pStyle w:val="berschrift2"/>
      </w:pPr>
      <w:bookmarkStart w:id="64" w:name="_Toc101748280"/>
      <w:bookmarkStart w:id="65" w:name="_Toc433881929"/>
      <w:r>
        <w:t>Fußnoten</w:t>
      </w:r>
      <w:bookmarkEnd w:id="64"/>
      <w:bookmarkEnd w:id="65"/>
    </w:p>
    <w:p w14:paraId="7D411673" w14:textId="3915572E" w:rsidR="007C16DD" w:rsidRDefault="007C16DD" w:rsidP="007C16DD">
      <w:r>
        <w:t>Siehe unten</w:t>
      </w:r>
      <w:r w:rsidR="00F91181">
        <w:t>.</w:t>
      </w:r>
      <w:r>
        <w:rPr>
          <w:rStyle w:val="Funotenzeichen"/>
        </w:rPr>
        <w:footnoteReference w:id="1"/>
      </w:r>
    </w:p>
    <w:p w14:paraId="45072D51" w14:textId="77777777" w:rsidR="007C16DD" w:rsidRDefault="007C16DD" w:rsidP="0003139C">
      <w:pPr>
        <w:pStyle w:val="berschrift1"/>
      </w:pPr>
      <w:bookmarkStart w:id="66" w:name="_Toc101748281"/>
      <w:bookmarkStart w:id="67" w:name="_Toc433881930"/>
      <w:r>
        <w:t>Weitere Hinweise</w:t>
      </w:r>
      <w:bookmarkEnd w:id="66"/>
      <w:bookmarkEnd w:id="67"/>
    </w:p>
    <w:p w14:paraId="3F6259DD" w14:textId="77777777" w:rsidR="007C16DD" w:rsidRDefault="0073411D" w:rsidP="007C16DD">
      <w:r>
        <w:t>Als Basis der Arbeit sollte</w:t>
      </w:r>
      <w:r w:rsidR="007C16DD">
        <w:t xml:space="preserve"> diese Datei verwendet werden, da die definierten Formatvorlagen genau den Vorgaben entsprechen. Zusätzlich ändern sich so die Formatierungen beim Wechseln des Druckers nicht mehr.</w:t>
      </w:r>
    </w:p>
    <w:p w14:paraId="3B1E3A2B" w14:textId="77777777" w:rsidR="007C16DD" w:rsidRDefault="007C16DD" w:rsidP="007C16DD">
      <w:r>
        <w:t>Öffnen Sie diese Datei und löschen Sie den enthaltenen Text. Wählen Sie die entsprechenden Formatierungsvorlagen aus der Klappliste oben aus.</w:t>
      </w:r>
    </w:p>
    <w:p w14:paraId="11AA5705" w14:textId="77777777" w:rsidR="007C16DD" w:rsidRDefault="007C16DD" w:rsidP="007C16DD">
      <w:r w:rsidRPr="00FD2A8F">
        <w:lastRenderedPageBreak/>
        <w:t>Bei Verwendung der Formatierungsvorlagen für Überschriften („Überschrift 1“ für die erste Gliederungsebene usw.), können Sie das Inhaltsverzeichnis automatisch erzeugen („</w:t>
      </w:r>
      <w:r w:rsidR="00FD2A8F" w:rsidRPr="00FD2A8F">
        <w:t xml:space="preserve">Verweise </w:t>
      </w:r>
      <w:r w:rsidR="00FD2A8F" w:rsidRPr="00FD2A8F">
        <w:sym w:font="Wingdings" w:char="F0E0"/>
      </w:r>
      <w:r w:rsidR="00FD2A8F" w:rsidRPr="00FD2A8F">
        <w:t xml:space="preserve"> Inhaltsverzeichnis</w:t>
      </w:r>
      <w:r w:rsidRPr="00FD2A8F">
        <w:t>“).</w:t>
      </w:r>
      <w:r w:rsidR="00FD2A8F">
        <w:t xml:space="preserve"> Aktualisierung ist jederzeit über den Button „Inhaltsverzeichnis aktualisieren“ möglich.</w:t>
      </w:r>
    </w:p>
    <w:p w14:paraId="4ED914A9" w14:textId="77777777" w:rsidR="007C16DD" w:rsidRDefault="007C16DD" w:rsidP="007C16DD">
      <w:r>
        <w:t xml:space="preserve">Sichern Sie in jedem Fall regelmäßig Ihre Arbeit, damit nicht ein unerwarteter Vorfall (wie ein Festplattenschaden oder ein Virus) kurz vor dem Abgabetermin Ihre Arbeit </w:t>
      </w:r>
      <w:r w:rsidR="00F76858">
        <w:t>zunichtemacht</w:t>
      </w:r>
      <w:r>
        <w:t>!</w:t>
      </w:r>
    </w:p>
    <w:p w14:paraId="78FA79EC" w14:textId="02BE4E2A" w:rsidR="00F76858" w:rsidRDefault="0070427C" w:rsidP="007C16DD">
      <w:r>
        <w:t xml:space="preserve">Gesonderte Angaben in welcher Form die Arbeiten (Papier/ elektronisch) abzugeben sind, erfolgen durch den Leiter </w:t>
      </w:r>
      <w:r w:rsidR="00871EC3">
        <w:t>des Seminars bzw. im Leitfaden zum Anfertigen wissenschaftlicher Arbeiten, der auf der Homepage zu finden ist.</w:t>
      </w:r>
    </w:p>
    <w:p w14:paraId="5EB57584" w14:textId="77777777" w:rsidR="00871EC3" w:rsidRDefault="00871EC3" w:rsidP="007C16DD"/>
    <w:p w14:paraId="3C244D78" w14:textId="77777777" w:rsidR="007C16DD" w:rsidRDefault="007C16DD" w:rsidP="0003139C">
      <w:pPr>
        <w:pStyle w:val="berschrift1"/>
      </w:pPr>
      <w:r>
        <w:br w:type="page"/>
      </w:r>
      <w:bookmarkStart w:id="68" w:name="_Toc101748282"/>
      <w:bookmarkStart w:id="69" w:name="_Toc433881931"/>
      <w:r>
        <w:lastRenderedPageBreak/>
        <w:t>Literaturverzeichnis</w:t>
      </w:r>
      <w:bookmarkEnd w:id="68"/>
      <w:bookmarkEnd w:id="69"/>
    </w:p>
    <w:p w14:paraId="57BCBC73" w14:textId="487C46FB" w:rsidR="00471520" w:rsidRPr="00931E2B" w:rsidRDefault="00471520" w:rsidP="00471520">
      <w:pPr>
        <w:spacing w:after="60"/>
      </w:pPr>
      <w:bookmarkStart w:id="70" w:name="_Toc101748283"/>
      <w:r w:rsidRPr="00931E2B">
        <w:t>Deutsches Institut für Wirtschaftsforschung (DIW)</w:t>
      </w:r>
      <w:r w:rsidR="00871EC3" w:rsidRPr="00931E2B">
        <w:t xml:space="preserve"> (</w:t>
      </w:r>
      <w:r w:rsidR="001E4245">
        <w:t xml:space="preserve">ohne </w:t>
      </w:r>
      <w:r w:rsidR="00871EC3" w:rsidRPr="00931E2B">
        <w:t>Jahr),</w:t>
      </w:r>
      <w:r w:rsidRPr="00931E2B">
        <w:t xml:space="preserve"> </w:t>
      </w:r>
      <w:r w:rsidRPr="006F1FA2">
        <w:t>Übersicht über die Arbeitskosten</w:t>
      </w:r>
      <w:r w:rsidR="00871EC3" w:rsidRPr="00931E2B">
        <w:t>,</w:t>
      </w:r>
      <w:r w:rsidRPr="00931E2B">
        <w:t xml:space="preserve"> http://www.diw.de/publ.html</w:t>
      </w:r>
      <w:r w:rsidR="00871EC3" w:rsidRPr="00931E2B">
        <w:t>,</w:t>
      </w:r>
      <w:r w:rsidRPr="00931E2B">
        <w:t xml:space="preserve"> 02.02.2000.</w:t>
      </w:r>
    </w:p>
    <w:p w14:paraId="7E966908" w14:textId="0E43A2F2" w:rsidR="00471520" w:rsidRDefault="00471520" w:rsidP="00471520">
      <w:pPr>
        <w:spacing w:after="60"/>
        <w:rPr>
          <w:lang w:val="en-GB"/>
        </w:rPr>
      </w:pPr>
      <w:proofErr w:type="spellStart"/>
      <w:r w:rsidRPr="00931E2B">
        <w:rPr>
          <w:lang w:val="en-GB"/>
        </w:rPr>
        <w:t>Fahr</w:t>
      </w:r>
      <w:proofErr w:type="spellEnd"/>
      <w:r w:rsidRPr="00931E2B">
        <w:rPr>
          <w:lang w:val="en-GB"/>
        </w:rPr>
        <w:t xml:space="preserve">, R. </w:t>
      </w:r>
      <w:r w:rsidR="00871EC3" w:rsidRPr="00931E2B">
        <w:rPr>
          <w:lang w:val="en-GB"/>
        </w:rPr>
        <w:t xml:space="preserve">&amp; </w:t>
      </w:r>
      <w:proofErr w:type="spellStart"/>
      <w:r w:rsidRPr="00931E2B">
        <w:rPr>
          <w:lang w:val="en-GB"/>
        </w:rPr>
        <w:t>Sunde</w:t>
      </w:r>
      <w:proofErr w:type="spellEnd"/>
      <w:r w:rsidRPr="00931E2B">
        <w:rPr>
          <w:lang w:val="en-GB"/>
        </w:rPr>
        <w:t>, U. (2002)</w:t>
      </w:r>
      <w:r w:rsidR="00871EC3" w:rsidRPr="00931E2B">
        <w:rPr>
          <w:lang w:val="en-GB"/>
        </w:rPr>
        <w:t>,</w:t>
      </w:r>
      <w:r w:rsidRPr="00931E2B">
        <w:rPr>
          <w:lang w:val="en-GB"/>
        </w:rPr>
        <w:t xml:space="preserve"> </w:t>
      </w:r>
      <w:r w:rsidRPr="006F1FA2">
        <w:rPr>
          <w:lang w:val="en-GB"/>
        </w:rPr>
        <w:t xml:space="preserve">Employment Status, Endogenous Regional Mobility and Spatial Dependencies in </w:t>
      </w:r>
      <w:proofErr w:type="spellStart"/>
      <w:r w:rsidRPr="006F1FA2">
        <w:rPr>
          <w:lang w:val="en-GB"/>
        </w:rPr>
        <w:t>Labor</w:t>
      </w:r>
      <w:proofErr w:type="spellEnd"/>
      <w:r w:rsidRPr="006F1FA2">
        <w:rPr>
          <w:lang w:val="en-GB"/>
        </w:rPr>
        <w:t xml:space="preserve"> Markets</w:t>
      </w:r>
      <w:r w:rsidR="00871EC3" w:rsidRPr="00931E2B">
        <w:rPr>
          <w:lang w:val="en-GB"/>
        </w:rPr>
        <w:t>,</w:t>
      </w:r>
      <w:r w:rsidRPr="00931E2B">
        <w:rPr>
          <w:lang w:val="en-GB"/>
        </w:rPr>
        <w:t xml:space="preserve"> IZA </w:t>
      </w:r>
      <w:proofErr w:type="spellStart"/>
      <w:r w:rsidRPr="00931E2B">
        <w:rPr>
          <w:lang w:val="en-GB"/>
        </w:rPr>
        <w:t>Diskussionspapier</w:t>
      </w:r>
      <w:proofErr w:type="spellEnd"/>
      <w:r w:rsidRPr="00931E2B">
        <w:rPr>
          <w:lang w:val="en-GB"/>
        </w:rPr>
        <w:t xml:space="preserve"> </w:t>
      </w:r>
      <w:proofErr w:type="spellStart"/>
      <w:r w:rsidRPr="00931E2B">
        <w:rPr>
          <w:lang w:val="en-GB"/>
        </w:rPr>
        <w:t>Nr</w:t>
      </w:r>
      <w:proofErr w:type="spellEnd"/>
      <w:r w:rsidRPr="00931E2B">
        <w:rPr>
          <w:lang w:val="en-GB"/>
        </w:rPr>
        <w:t xml:space="preserve">. 521, </w:t>
      </w:r>
      <w:smartTag w:uri="urn:schemas-microsoft-com:office:smarttags" w:element="place">
        <w:smartTag w:uri="urn:schemas-microsoft-com:office:smarttags" w:element="City">
          <w:r w:rsidRPr="00931E2B">
            <w:rPr>
              <w:lang w:val="en-GB"/>
            </w:rPr>
            <w:t>Bonn</w:t>
          </w:r>
        </w:smartTag>
      </w:smartTag>
      <w:r w:rsidRPr="00931E2B">
        <w:rPr>
          <w:lang w:val="en-GB"/>
        </w:rPr>
        <w:t>.</w:t>
      </w:r>
    </w:p>
    <w:p w14:paraId="62BBEB2B" w14:textId="78F80EA4" w:rsidR="001E4245" w:rsidRPr="006F1FA2" w:rsidRDefault="001E4245" w:rsidP="00471520">
      <w:pPr>
        <w:spacing w:after="60"/>
        <w:rPr>
          <w:lang w:val="en-US"/>
        </w:rPr>
      </w:pPr>
      <w:proofErr w:type="spellStart"/>
      <w:r w:rsidRPr="001E4245">
        <w:rPr>
          <w:lang w:val="en-US"/>
        </w:rPr>
        <w:t>Fershtman</w:t>
      </w:r>
      <w:proofErr w:type="spellEnd"/>
      <w:r w:rsidRPr="001E4245">
        <w:rPr>
          <w:lang w:val="en-US"/>
        </w:rPr>
        <w:t>, C. &amp; Judd, K. (1987), Equilibrium incentives in oligopoly, in: The American Economic Review, 77(5), S. 927-940.</w:t>
      </w:r>
    </w:p>
    <w:p w14:paraId="6B484F44" w14:textId="2BA32459" w:rsidR="00471520" w:rsidRPr="00931E2B" w:rsidRDefault="00471520" w:rsidP="00471520">
      <w:pPr>
        <w:spacing w:after="60"/>
        <w:rPr>
          <w:lang w:val="en-GB"/>
        </w:rPr>
      </w:pPr>
      <w:proofErr w:type="spellStart"/>
      <w:r w:rsidRPr="00931E2B">
        <w:rPr>
          <w:lang w:val="en-GB"/>
        </w:rPr>
        <w:t>Loh</w:t>
      </w:r>
      <w:proofErr w:type="spellEnd"/>
      <w:r w:rsidRPr="00931E2B">
        <w:rPr>
          <w:lang w:val="en-GB"/>
        </w:rPr>
        <w:t>, E. S. (1994)</w:t>
      </w:r>
      <w:r w:rsidR="00871EC3" w:rsidRPr="00931E2B">
        <w:rPr>
          <w:lang w:val="en-GB"/>
        </w:rPr>
        <w:t>,</w:t>
      </w:r>
      <w:r w:rsidRPr="00931E2B">
        <w:rPr>
          <w:lang w:val="en-GB"/>
        </w:rPr>
        <w:t xml:space="preserve"> </w:t>
      </w:r>
      <w:r w:rsidRPr="006F1FA2">
        <w:rPr>
          <w:lang w:val="en-GB"/>
        </w:rPr>
        <w:t>Employment Probation as a Sorting Mechanism</w:t>
      </w:r>
      <w:r w:rsidR="00871EC3" w:rsidRPr="00931E2B">
        <w:rPr>
          <w:lang w:val="en-GB"/>
        </w:rPr>
        <w:t>,</w:t>
      </w:r>
      <w:r w:rsidRPr="00931E2B">
        <w:rPr>
          <w:lang w:val="en-GB"/>
        </w:rPr>
        <w:t xml:space="preserve"> </w:t>
      </w:r>
      <w:r w:rsidR="00871EC3" w:rsidRPr="00931E2B">
        <w:rPr>
          <w:lang w:val="en-GB"/>
        </w:rPr>
        <w:t>i</w:t>
      </w:r>
      <w:r w:rsidRPr="00931E2B">
        <w:rPr>
          <w:lang w:val="en-GB"/>
        </w:rPr>
        <w:t xml:space="preserve">n: Industrial and </w:t>
      </w:r>
      <w:proofErr w:type="spellStart"/>
      <w:r w:rsidRPr="00931E2B">
        <w:rPr>
          <w:lang w:val="en-GB"/>
        </w:rPr>
        <w:t>Labor</w:t>
      </w:r>
      <w:proofErr w:type="spellEnd"/>
      <w:r w:rsidRPr="00931E2B">
        <w:rPr>
          <w:lang w:val="en-GB"/>
        </w:rPr>
        <w:t xml:space="preserve"> Relations Review</w:t>
      </w:r>
      <w:r w:rsidR="00871EC3" w:rsidRPr="00931E2B">
        <w:rPr>
          <w:lang w:val="en-GB"/>
        </w:rPr>
        <w:t>,</w:t>
      </w:r>
      <w:r w:rsidRPr="00931E2B">
        <w:rPr>
          <w:lang w:val="en-GB"/>
        </w:rPr>
        <w:t xml:space="preserve"> 47</w:t>
      </w:r>
      <w:r w:rsidR="00871EC3" w:rsidRPr="00931E2B">
        <w:rPr>
          <w:lang w:val="en-GB"/>
        </w:rPr>
        <w:t xml:space="preserve">(3), S. </w:t>
      </w:r>
      <w:r w:rsidRPr="00931E2B">
        <w:rPr>
          <w:lang w:val="en-GB"/>
        </w:rPr>
        <w:t>471-486.</w:t>
      </w:r>
    </w:p>
    <w:p w14:paraId="5015CB2E" w14:textId="19D5AEB6" w:rsidR="00471520" w:rsidRDefault="00471520" w:rsidP="00471520">
      <w:pPr>
        <w:spacing w:after="60"/>
        <w:rPr>
          <w:lang w:val="en-GB"/>
        </w:rPr>
      </w:pPr>
      <w:proofErr w:type="spellStart"/>
      <w:r w:rsidRPr="00931E2B">
        <w:rPr>
          <w:lang w:val="en-GB"/>
        </w:rPr>
        <w:t>Milgrom</w:t>
      </w:r>
      <w:proofErr w:type="spellEnd"/>
      <w:r w:rsidRPr="00931E2B">
        <w:rPr>
          <w:lang w:val="en-GB"/>
        </w:rPr>
        <w:t xml:space="preserve">, P. </w:t>
      </w:r>
      <w:r w:rsidR="001E4245">
        <w:rPr>
          <w:lang w:val="en-GB"/>
        </w:rPr>
        <w:t>&amp;</w:t>
      </w:r>
      <w:r w:rsidR="001E4245" w:rsidRPr="00931E2B">
        <w:rPr>
          <w:lang w:val="en-GB"/>
        </w:rPr>
        <w:t xml:space="preserve"> </w:t>
      </w:r>
      <w:r w:rsidRPr="00931E2B">
        <w:rPr>
          <w:lang w:val="en-GB"/>
        </w:rPr>
        <w:t>Roberts J. (1992)</w:t>
      </w:r>
      <w:r w:rsidR="00871EC3" w:rsidRPr="00931E2B">
        <w:rPr>
          <w:lang w:val="en-GB"/>
        </w:rPr>
        <w:t>,</w:t>
      </w:r>
      <w:r w:rsidRPr="00931E2B">
        <w:rPr>
          <w:lang w:val="en-GB"/>
        </w:rPr>
        <w:t xml:space="preserve"> </w:t>
      </w:r>
      <w:r w:rsidRPr="006F1FA2">
        <w:rPr>
          <w:lang w:val="en-GB"/>
        </w:rPr>
        <w:t>Economics, Organization and Management</w:t>
      </w:r>
      <w:r w:rsidR="001E4245">
        <w:rPr>
          <w:lang w:val="en-GB"/>
        </w:rPr>
        <w:t>.</w:t>
      </w:r>
      <w:r w:rsidRPr="00931E2B">
        <w:rPr>
          <w:lang w:val="en-GB"/>
        </w:rPr>
        <w:t xml:space="preserve"> </w:t>
      </w:r>
      <w:r w:rsidR="001E4245">
        <w:rPr>
          <w:lang w:val="en-GB"/>
        </w:rPr>
        <w:t xml:space="preserve">Englewood Cliffs: </w:t>
      </w:r>
      <w:r w:rsidRPr="00931E2B">
        <w:rPr>
          <w:lang w:val="en-GB"/>
        </w:rPr>
        <w:t>Prentice-Hall.</w:t>
      </w:r>
    </w:p>
    <w:p w14:paraId="6F2077B4" w14:textId="77777777" w:rsidR="007C16DD" w:rsidRDefault="00471520" w:rsidP="00BF002A">
      <w:pPr>
        <w:pStyle w:val="berschrift1"/>
      </w:pPr>
      <w:r w:rsidRPr="00931E2B">
        <w:rPr>
          <w:lang w:val="en-US"/>
        </w:rPr>
        <w:br w:type="page"/>
      </w:r>
      <w:bookmarkStart w:id="71" w:name="_Toc433881932"/>
      <w:r w:rsidR="007C16DD">
        <w:lastRenderedPageBreak/>
        <w:t>Anhang</w:t>
      </w:r>
      <w:bookmarkEnd w:id="70"/>
      <w:bookmarkEnd w:id="71"/>
    </w:p>
    <w:p w14:paraId="4B9D25FB" w14:textId="77777777" w:rsidR="0073411D" w:rsidRDefault="007C16DD" w:rsidP="007C16DD">
      <w:r>
        <w:t>Am Ende Ihrer Arbeit können Sie den Anhang beifügen. Benutzen Sie zur Formatierung die vorgegebenen Formatvorlagen.</w:t>
      </w:r>
    </w:p>
    <w:p w14:paraId="66C6F61B" w14:textId="77777777" w:rsidR="00314388" w:rsidRPr="00314388" w:rsidRDefault="0073411D" w:rsidP="00314388">
      <w:pPr>
        <w:pStyle w:val="Titel"/>
        <w:rPr>
          <w:rFonts w:ascii="Times New Roman" w:hAnsi="Times New Roman"/>
        </w:rPr>
      </w:pPr>
      <w:r>
        <w:br w:type="page"/>
      </w:r>
      <w:bookmarkStart w:id="72" w:name="_Toc433881933"/>
      <w:r w:rsidR="00314388" w:rsidRPr="00314388">
        <w:rPr>
          <w:rFonts w:ascii="Times New Roman" w:hAnsi="Times New Roman"/>
        </w:rPr>
        <w:lastRenderedPageBreak/>
        <w:t>Einverständniserklärung über Plagiatsüberprüfung</w:t>
      </w:r>
      <w:bookmarkEnd w:id="72"/>
    </w:p>
    <w:p w14:paraId="79DC6789" w14:textId="77777777" w:rsidR="00314388" w:rsidRDefault="00314388" w:rsidP="00314388">
      <w:pPr>
        <w:autoSpaceDE w:val="0"/>
        <w:autoSpaceDN w:val="0"/>
        <w:adjustRightInd w:val="0"/>
        <w:rPr>
          <w:color w:val="000000"/>
        </w:rPr>
      </w:pPr>
    </w:p>
    <w:p w14:paraId="177CEB08" w14:textId="77777777" w:rsidR="00314388" w:rsidRDefault="00314388" w:rsidP="00314388">
      <w:pPr>
        <w:autoSpaceDE w:val="0"/>
        <w:autoSpaceDN w:val="0"/>
        <w:adjustRightInd w:val="0"/>
        <w:rPr>
          <w:color w:val="000000"/>
        </w:rPr>
      </w:pPr>
      <w:r>
        <w:rPr>
          <w:color w:val="000000"/>
        </w:rPr>
        <w:t>Name: ___________________________</w:t>
      </w:r>
    </w:p>
    <w:p w14:paraId="2E5159EA" w14:textId="77777777" w:rsidR="00314388" w:rsidRDefault="00314388" w:rsidP="00314388">
      <w:pPr>
        <w:autoSpaceDE w:val="0"/>
        <w:autoSpaceDN w:val="0"/>
        <w:adjustRightInd w:val="0"/>
        <w:rPr>
          <w:color w:val="000000"/>
        </w:rPr>
      </w:pPr>
      <w:r>
        <w:rPr>
          <w:color w:val="000000"/>
        </w:rPr>
        <w:t>Vorname: ________________________</w:t>
      </w:r>
    </w:p>
    <w:p w14:paraId="01F32ED8" w14:textId="77777777" w:rsidR="00314388" w:rsidRDefault="00314388" w:rsidP="00314388">
      <w:pPr>
        <w:autoSpaceDE w:val="0"/>
        <w:autoSpaceDN w:val="0"/>
        <w:adjustRightInd w:val="0"/>
        <w:rPr>
          <w:color w:val="000000"/>
        </w:rPr>
      </w:pPr>
      <w:r>
        <w:rPr>
          <w:color w:val="000000"/>
        </w:rPr>
        <w:t>Prüfungsnummer: __________________</w:t>
      </w:r>
    </w:p>
    <w:p w14:paraId="6958B6DC" w14:textId="77777777" w:rsidR="00314388" w:rsidRDefault="00314388" w:rsidP="00314388">
      <w:pPr>
        <w:autoSpaceDE w:val="0"/>
        <w:autoSpaceDN w:val="0"/>
        <w:adjustRightInd w:val="0"/>
        <w:rPr>
          <w:color w:val="000000"/>
        </w:rPr>
      </w:pPr>
    </w:p>
    <w:p w14:paraId="0B6BFE14" w14:textId="77777777" w:rsidR="00314388" w:rsidRDefault="00314388" w:rsidP="00314388">
      <w:pPr>
        <w:autoSpaceDE w:val="0"/>
        <w:autoSpaceDN w:val="0"/>
        <w:adjustRightInd w:val="0"/>
        <w:rPr>
          <w:color w:val="000000"/>
        </w:rPr>
      </w:pPr>
      <w:r>
        <w:rPr>
          <w:color w:val="000000"/>
        </w:rPr>
        <w:t xml:space="preserve">Art der Arbeit (bitte ankreuzen): </w:t>
      </w:r>
    </w:p>
    <w:p w14:paraId="48FEFBD0" w14:textId="77777777" w:rsidR="00314388" w:rsidRDefault="00683448" w:rsidP="000B020A">
      <w:pPr>
        <w:numPr>
          <w:ilvl w:val="0"/>
          <w:numId w:val="8"/>
        </w:numPr>
        <w:autoSpaceDE w:val="0"/>
        <w:autoSpaceDN w:val="0"/>
        <w:adjustRightInd w:val="0"/>
        <w:rPr>
          <w:color w:val="000000"/>
        </w:rPr>
      </w:pPr>
      <w:r>
        <w:rPr>
          <w:color w:val="000000"/>
        </w:rPr>
        <w:t>⁭</w:t>
      </w:r>
      <w:r w:rsidR="00BF002A">
        <w:rPr>
          <w:color w:val="000000"/>
        </w:rPr>
        <w:t xml:space="preserve"> </w:t>
      </w:r>
      <w:r w:rsidR="00314388">
        <w:rPr>
          <w:color w:val="000000"/>
        </w:rPr>
        <w:t>Hauptseminararbeit</w:t>
      </w:r>
    </w:p>
    <w:p w14:paraId="790F3D64" w14:textId="77777777" w:rsidR="00314388" w:rsidRDefault="00683448" w:rsidP="000B020A">
      <w:pPr>
        <w:numPr>
          <w:ilvl w:val="0"/>
          <w:numId w:val="8"/>
        </w:numPr>
        <w:autoSpaceDE w:val="0"/>
        <w:autoSpaceDN w:val="0"/>
        <w:adjustRightInd w:val="0"/>
        <w:rPr>
          <w:color w:val="000000"/>
        </w:rPr>
      </w:pPr>
      <w:r>
        <w:rPr>
          <w:color w:val="000000"/>
        </w:rPr>
        <w:t>⁭</w:t>
      </w:r>
      <w:r w:rsidR="00BF002A">
        <w:rPr>
          <w:color w:val="000000"/>
        </w:rPr>
        <w:t xml:space="preserve"> </w:t>
      </w:r>
      <w:r w:rsidR="00314388">
        <w:rPr>
          <w:color w:val="000000"/>
        </w:rPr>
        <w:t>Bachelorarbeit</w:t>
      </w:r>
    </w:p>
    <w:p w14:paraId="58B31592" w14:textId="77777777" w:rsidR="00314388" w:rsidRDefault="00683448" w:rsidP="000B020A">
      <w:pPr>
        <w:numPr>
          <w:ilvl w:val="0"/>
          <w:numId w:val="8"/>
        </w:numPr>
        <w:autoSpaceDE w:val="0"/>
        <w:autoSpaceDN w:val="0"/>
        <w:adjustRightInd w:val="0"/>
        <w:rPr>
          <w:color w:val="000000"/>
        </w:rPr>
      </w:pPr>
      <w:r>
        <w:rPr>
          <w:color w:val="000000"/>
        </w:rPr>
        <w:t xml:space="preserve">⁭ </w:t>
      </w:r>
      <w:r w:rsidR="00314388">
        <w:rPr>
          <w:color w:val="000000"/>
        </w:rPr>
        <w:t>Masterarbeit</w:t>
      </w:r>
    </w:p>
    <w:p w14:paraId="694F5FC6" w14:textId="77777777" w:rsidR="00314388" w:rsidRDefault="00683448" w:rsidP="000B020A">
      <w:pPr>
        <w:numPr>
          <w:ilvl w:val="0"/>
          <w:numId w:val="8"/>
        </w:numPr>
        <w:autoSpaceDE w:val="0"/>
        <w:autoSpaceDN w:val="0"/>
        <w:adjustRightInd w:val="0"/>
        <w:rPr>
          <w:color w:val="000000"/>
        </w:rPr>
      </w:pPr>
      <w:r>
        <w:rPr>
          <w:color w:val="000000"/>
        </w:rPr>
        <w:t>⁭</w:t>
      </w:r>
      <w:r w:rsidR="00BF002A">
        <w:rPr>
          <w:color w:val="000000"/>
        </w:rPr>
        <w:t xml:space="preserve"> </w:t>
      </w:r>
      <w:r w:rsidR="00314388">
        <w:rPr>
          <w:color w:val="000000"/>
        </w:rPr>
        <w:t>Diplomarbeit</w:t>
      </w:r>
    </w:p>
    <w:p w14:paraId="251A11B0" w14:textId="77777777" w:rsidR="00314388" w:rsidRDefault="00314388" w:rsidP="00314388">
      <w:pPr>
        <w:autoSpaceDE w:val="0"/>
        <w:autoSpaceDN w:val="0"/>
        <w:adjustRightInd w:val="0"/>
        <w:rPr>
          <w:color w:val="000000"/>
        </w:rPr>
      </w:pPr>
    </w:p>
    <w:p w14:paraId="74254FD8" w14:textId="77777777" w:rsidR="00314388" w:rsidRPr="00314388" w:rsidRDefault="00314388" w:rsidP="00314388">
      <w:pPr>
        <w:autoSpaceDE w:val="0"/>
        <w:autoSpaceDN w:val="0"/>
        <w:adjustRightInd w:val="0"/>
        <w:rPr>
          <w:color w:val="000000"/>
        </w:rPr>
      </w:pPr>
      <w:r w:rsidRPr="00314388">
        <w:rPr>
          <w:color w:val="000000"/>
        </w:rPr>
        <w:t>Hiermit erkläre ich mich einverstanden, dass meine dem Seminar für ABWL und</w:t>
      </w:r>
      <w:r>
        <w:rPr>
          <w:color w:val="000000"/>
        </w:rPr>
        <w:t xml:space="preserve"> </w:t>
      </w:r>
      <w:r w:rsidRPr="00314388">
        <w:rPr>
          <w:color w:val="000000"/>
        </w:rPr>
        <w:t>Personalwirtschaftslehre eingereichte (Hauptseminar-, Bachelor-, Master-, Diplom-)</w:t>
      </w:r>
      <w:r>
        <w:rPr>
          <w:color w:val="000000"/>
        </w:rPr>
        <w:t xml:space="preserve"> </w:t>
      </w:r>
      <w:r w:rsidRPr="00314388">
        <w:rPr>
          <w:color w:val="000000"/>
        </w:rPr>
        <w:t xml:space="preserve">Arbeit bei </w:t>
      </w:r>
      <w:r w:rsidRPr="00314388">
        <w:rPr>
          <w:color w:val="0000FF"/>
        </w:rPr>
        <w:t xml:space="preserve">www.turnitin.com </w:t>
      </w:r>
      <w:r w:rsidRPr="00314388">
        <w:rPr>
          <w:color w:val="000000"/>
        </w:rPr>
        <w:t>oder ähnlichen Plagiat-Prüfungstools der automatischen</w:t>
      </w:r>
      <w:r>
        <w:rPr>
          <w:color w:val="000000"/>
        </w:rPr>
        <w:t xml:space="preserve"> </w:t>
      </w:r>
      <w:r w:rsidRPr="00314388">
        <w:rPr>
          <w:color w:val="000000"/>
        </w:rPr>
        <w:t>Plagiatsüberprüfung unterzogen werden kann.</w:t>
      </w:r>
    </w:p>
    <w:p w14:paraId="5675198A" w14:textId="77777777" w:rsidR="00314388" w:rsidRPr="00314388" w:rsidRDefault="00314388" w:rsidP="00314388">
      <w:pPr>
        <w:autoSpaceDE w:val="0"/>
        <w:autoSpaceDN w:val="0"/>
        <w:adjustRightInd w:val="0"/>
        <w:rPr>
          <w:color w:val="000000"/>
        </w:rPr>
      </w:pPr>
      <w:r w:rsidRPr="00314388">
        <w:rPr>
          <w:color w:val="000000"/>
        </w:rPr>
        <w:t>Die Überprüfung der Arbeit erfolgt ausschließlich durch Mitarbeiter des Seminar und</w:t>
      </w:r>
      <w:r>
        <w:rPr>
          <w:color w:val="000000"/>
        </w:rPr>
        <w:t xml:space="preserve"> </w:t>
      </w:r>
      <w:r w:rsidRPr="00314388">
        <w:rPr>
          <w:color w:val="000000"/>
        </w:rPr>
        <w:t>wird nur anonymisiert und ohne eine dauerhafte Speicherung in der Datenbank des</w:t>
      </w:r>
      <w:r>
        <w:rPr>
          <w:color w:val="000000"/>
        </w:rPr>
        <w:t xml:space="preserve"> </w:t>
      </w:r>
      <w:r w:rsidRPr="00314388">
        <w:rPr>
          <w:color w:val="000000"/>
        </w:rPr>
        <w:t>Plagiat-Prüfungstools stattfinden.</w:t>
      </w:r>
    </w:p>
    <w:p w14:paraId="65619793" w14:textId="77777777" w:rsidR="00314388" w:rsidRDefault="00314388" w:rsidP="00314388">
      <w:pPr>
        <w:autoSpaceDE w:val="0"/>
        <w:autoSpaceDN w:val="0"/>
        <w:adjustRightInd w:val="0"/>
        <w:rPr>
          <w:color w:val="000000"/>
        </w:rPr>
      </w:pPr>
      <w:r w:rsidRPr="00314388">
        <w:rPr>
          <w:color w:val="000000"/>
        </w:rPr>
        <w:t>Ich bin darauf hingewiesen worden, dass das Ergebnis der Plagiatsüberprüfung, das</w:t>
      </w:r>
      <w:r>
        <w:rPr>
          <w:color w:val="000000"/>
        </w:rPr>
        <w:t xml:space="preserve"> </w:t>
      </w:r>
      <w:r w:rsidRPr="00314388">
        <w:rPr>
          <w:color w:val="000000"/>
        </w:rPr>
        <w:t>sich auf eine Nutzung von fremden, nicht kenntlich gemachten Quellen schließen lässt,</w:t>
      </w:r>
      <w:r>
        <w:rPr>
          <w:color w:val="000000"/>
        </w:rPr>
        <w:t xml:space="preserve"> </w:t>
      </w:r>
      <w:r w:rsidRPr="00314388">
        <w:rPr>
          <w:color w:val="000000"/>
        </w:rPr>
        <w:t>einen Täuschungsversuch darstellt.</w:t>
      </w:r>
      <w:r>
        <w:rPr>
          <w:color w:val="000000"/>
        </w:rPr>
        <w:t xml:space="preserve"> </w:t>
      </w:r>
      <w:r w:rsidRPr="00314388">
        <w:rPr>
          <w:color w:val="000000"/>
        </w:rPr>
        <w:t>Die Arbeit wird in diesem Fall als nicht bestandene Prüfungsleistung gewertet. Weitere</w:t>
      </w:r>
      <w:r>
        <w:rPr>
          <w:color w:val="000000"/>
        </w:rPr>
        <w:t xml:space="preserve"> </w:t>
      </w:r>
      <w:r w:rsidRPr="00314388">
        <w:rPr>
          <w:color w:val="000000"/>
        </w:rPr>
        <w:t>Maßnahmen prüfungsrechtlicher oder strafrechtlicher Art können in Rücksprache mit</w:t>
      </w:r>
      <w:r>
        <w:rPr>
          <w:color w:val="000000"/>
        </w:rPr>
        <w:t xml:space="preserve"> </w:t>
      </w:r>
      <w:r w:rsidRPr="00314388">
        <w:rPr>
          <w:color w:val="000000"/>
        </w:rPr>
        <w:t>dem Prüfungsamt veranlasst werden.</w:t>
      </w:r>
    </w:p>
    <w:p w14:paraId="6C00D770" w14:textId="77777777" w:rsidR="00314388" w:rsidRPr="00314388" w:rsidRDefault="00314388" w:rsidP="00314388">
      <w:pPr>
        <w:autoSpaceDE w:val="0"/>
        <w:autoSpaceDN w:val="0"/>
        <w:adjustRightInd w:val="0"/>
        <w:rPr>
          <w:color w:val="000000"/>
        </w:rPr>
      </w:pPr>
    </w:p>
    <w:p w14:paraId="7755D93F" w14:textId="77777777" w:rsidR="00314388" w:rsidRPr="00314388" w:rsidRDefault="00314388" w:rsidP="00314388">
      <w:pPr>
        <w:autoSpaceDE w:val="0"/>
        <w:autoSpaceDN w:val="0"/>
        <w:adjustRightInd w:val="0"/>
        <w:rPr>
          <w:color w:val="000000"/>
        </w:rPr>
      </w:pPr>
      <w:r w:rsidRPr="00314388">
        <w:rPr>
          <w:color w:val="000000"/>
        </w:rPr>
        <w:t xml:space="preserve">_____________________________ </w:t>
      </w:r>
      <w:r>
        <w:rPr>
          <w:color w:val="000000"/>
        </w:rPr>
        <w:t xml:space="preserve">                                </w:t>
      </w:r>
      <w:r w:rsidRPr="00314388">
        <w:rPr>
          <w:color w:val="000000"/>
        </w:rPr>
        <w:t>_______________________</w:t>
      </w:r>
    </w:p>
    <w:p w14:paraId="337C45F1" w14:textId="77777777" w:rsidR="00314388" w:rsidRPr="00314388" w:rsidRDefault="00314388" w:rsidP="00314388">
      <w:pPr>
        <w:autoSpaceDE w:val="0"/>
        <w:autoSpaceDN w:val="0"/>
        <w:adjustRightInd w:val="0"/>
        <w:rPr>
          <w:color w:val="000000"/>
        </w:rPr>
      </w:pPr>
      <w:r w:rsidRPr="00314388">
        <w:rPr>
          <w:color w:val="000000"/>
        </w:rPr>
        <w:t xml:space="preserve">Ort, Datum </w:t>
      </w:r>
      <w:r>
        <w:rPr>
          <w:color w:val="000000"/>
        </w:rPr>
        <w:t xml:space="preserve">                                                                 </w:t>
      </w:r>
      <w:r w:rsidRPr="00314388">
        <w:rPr>
          <w:color w:val="000000"/>
        </w:rPr>
        <w:t>Unterschrift</w:t>
      </w:r>
    </w:p>
    <w:p w14:paraId="4193F25C" w14:textId="77777777" w:rsidR="009F1266" w:rsidRPr="00471520" w:rsidRDefault="00BF002A" w:rsidP="00471520">
      <w:pPr>
        <w:pStyle w:val="Titel"/>
        <w:rPr>
          <w:rFonts w:ascii="Times New Roman" w:hAnsi="Times New Roman"/>
        </w:rPr>
      </w:pPr>
      <w:r>
        <w:rPr>
          <w:rFonts w:ascii="Times New Roman" w:hAnsi="Times New Roman"/>
        </w:rPr>
        <w:br w:type="page"/>
      </w:r>
      <w:bookmarkStart w:id="73" w:name="_Toc433881934"/>
      <w:r w:rsidR="001E731C" w:rsidRPr="00471520">
        <w:rPr>
          <w:rFonts w:ascii="Times New Roman" w:hAnsi="Times New Roman"/>
        </w:rPr>
        <w:lastRenderedPageBreak/>
        <w:t>Eidesstattliche Erklärung</w:t>
      </w:r>
      <w:bookmarkEnd w:id="73"/>
    </w:p>
    <w:p w14:paraId="63C59C05" w14:textId="77777777" w:rsidR="000B020A" w:rsidRDefault="000B020A" w:rsidP="001E731C">
      <w:pPr>
        <w:rPr>
          <w:b/>
          <w:i/>
        </w:rPr>
      </w:pPr>
    </w:p>
    <w:p w14:paraId="2EFF5B89" w14:textId="77777777" w:rsidR="001E731C" w:rsidRPr="000B020A" w:rsidRDefault="000B020A" w:rsidP="001E731C">
      <w:pPr>
        <w:rPr>
          <w:b/>
          <w:i/>
        </w:rPr>
      </w:pPr>
      <w:r>
        <w:rPr>
          <w:b/>
          <w:i/>
        </w:rPr>
        <w:t>(Bitte das nicht in Frage kommende löschen)</w:t>
      </w:r>
    </w:p>
    <w:p w14:paraId="156769F1" w14:textId="77777777" w:rsidR="001E731C" w:rsidRDefault="001E731C" w:rsidP="001E731C"/>
    <w:p w14:paraId="3B580DDB" w14:textId="77777777" w:rsidR="000B020A" w:rsidRPr="000B020A" w:rsidRDefault="000B020A" w:rsidP="000B020A">
      <w:pPr>
        <w:autoSpaceDE w:val="0"/>
        <w:autoSpaceDN w:val="0"/>
        <w:adjustRightInd w:val="0"/>
        <w:rPr>
          <w:b/>
          <w:i/>
          <w:iCs/>
        </w:rPr>
      </w:pPr>
      <w:r w:rsidRPr="000B020A">
        <w:rPr>
          <w:b/>
          <w:i/>
          <w:iCs/>
        </w:rPr>
        <w:t>(für Hausarbeiten)</w:t>
      </w:r>
    </w:p>
    <w:p w14:paraId="3C185317" w14:textId="77777777" w:rsidR="000B020A" w:rsidRDefault="000B020A" w:rsidP="000B020A">
      <w:pPr>
        <w:autoSpaceDE w:val="0"/>
        <w:autoSpaceDN w:val="0"/>
        <w:adjustRightInd w:val="0"/>
        <w:rPr>
          <w:iCs/>
        </w:rPr>
      </w:pPr>
      <w:r w:rsidRPr="000B020A">
        <w:rPr>
          <w:iCs/>
        </w:rPr>
        <w:t>Hiermit versichere ich, dass ich die vorliegende Arbeit selbstständig und ohne die Benutzung</w:t>
      </w:r>
      <w:r>
        <w:rPr>
          <w:iCs/>
        </w:rPr>
        <w:t xml:space="preserve"> </w:t>
      </w:r>
      <w:r w:rsidRPr="000B020A">
        <w:rPr>
          <w:iCs/>
        </w:rPr>
        <w:t>anderer als der angegebenen Hilfsmittel angefertigt habe. Alle Stellen, die wörtlich</w:t>
      </w:r>
      <w:r>
        <w:rPr>
          <w:iCs/>
        </w:rPr>
        <w:t xml:space="preserve"> </w:t>
      </w:r>
      <w:r w:rsidRPr="000B020A">
        <w:rPr>
          <w:iCs/>
        </w:rPr>
        <w:t>oder sinngemäß aus veröffentlichten und nicht veröffentlichten Schriften entnommen</w:t>
      </w:r>
      <w:r>
        <w:rPr>
          <w:iCs/>
        </w:rPr>
        <w:t xml:space="preserve"> </w:t>
      </w:r>
      <w:r w:rsidRPr="000B020A">
        <w:rPr>
          <w:iCs/>
        </w:rPr>
        <w:t>wurden, sind als solche kenntlich gemacht.</w:t>
      </w:r>
    </w:p>
    <w:p w14:paraId="0C386C9B" w14:textId="77777777" w:rsidR="000B020A" w:rsidRPr="000B020A" w:rsidRDefault="000B020A" w:rsidP="000B020A">
      <w:pPr>
        <w:autoSpaceDE w:val="0"/>
        <w:autoSpaceDN w:val="0"/>
        <w:adjustRightInd w:val="0"/>
        <w:rPr>
          <w:iCs/>
        </w:rPr>
      </w:pPr>
    </w:p>
    <w:p w14:paraId="6BAB2237" w14:textId="77777777" w:rsidR="000B020A" w:rsidRPr="000B020A" w:rsidRDefault="000B020A" w:rsidP="000B020A">
      <w:pPr>
        <w:autoSpaceDE w:val="0"/>
        <w:autoSpaceDN w:val="0"/>
        <w:adjustRightInd w:val="0"/>
        <w:rPr>
          <w:b/>
          <w:i/>
          <w:iCs/>
        </w:rPr>
      </w:pPr>
      <w:r>
        <w:rPr>
          <w:b/>
          <w:i/>
          <w:iCs/>
        </w:rPr>
        <w:t xml:space="preserve">(für </w:t>
      </w:r>
      <w:r w:rsidRPr="000B020A">
        <w:rPr>
          <w:b/>
          <w:i/>
          <w:iCs/>
        </w:rPr>
        <w:t>Bachelor-, Master- bzw. Diplomarbeit</w:t>
      </w:r>
      <w:r>
        <w:rPr>
          <w:b/>
          <w:i/>
          <w:iCs/>
        </w:rPr>
        <w:t>)</w:t>
      </w:r>
    </w:p>
    <w:p w14:paraId="5540F9CF" w14:textId="18335663" w:rsidR="001E731C" w:rsidRDefault="00CA59DE" w:rsidP="001E731C">
      <w:r w:rsidRPr="00CA59DE">
        <w:rPr>
          <w:iCs/>
        </w:rPr>
        <w:t>Hiermit versichere ich an Eides statt, dass ich die vorliegende Arbeit selbstständig und ohne die Benutzung anderer als der angegebenen Hilfsmittel angefertigt habe. Alle Stellen, die wörtlich oder sinngemäß aus veröffentlichten und nicht veröffentlichten Schriften entnommen wurden, sind als solche kenntlich gemacht. Die Arbeit ist in gleicher oder ähnlicher Form oder auszugsweise im Rahmen einer anderen Prüfung noch nicht vorgelegt worden. Ich versichere, dass die eingereichte elektronische Fassung der eingereichten Druckfassung vollständig entspricht.</w:t>
      </w:r>
      <w:bookmarkStart w:id="74" w:name="_GoBack"/>
      <w:bookmarkEnd w:id="74"/>
    </w:p>
    <w:p w14:paraId="38BC4FEB" w14:textId="77777777" w:rsidR="001E731C" w:rsidRDefault="001E731C" w:rsidP="001E731C"/>
    <w:p w14:paraId="2B52BC6B" w14:textId="77777777" w:rsidR="001E731C" w:rsidRDefault="001E731C" w:rsidP="001E731C"/>
    <w:p w14:paraId="20132ABE" w14:textId="77777777" w:rsidR="001E731C" w:rsidRDefault="001E731C" w:rsidP="001E731C"/>
    <w:p w14:paraId="1A5B74A5" w14:textId="77777777" w:rsidR="001E731C" w:rsidRDefault="001E731C" w:rsidP="001E731C"/>
    <w:p w14:paraId="4196AB91" w14:textId="77777777" w:rsidR="001E731C" w:rsidRDefault="001E731C" w:rsidP="001E731C">
      <w:r>
        <w:t>_________________________                            _____________________________</w:t>
      </w:r>
    </w:p>
    <w:p w14:paraId="4C40BA68" w14:textId="77777777" w:rsidR="00314388" w:rsidRDefault="001E731C" w:rsidP="00314388">
      <w:pPr>
        <w:jc w:val="left"/>
      </w:pPr>
      <w:r>
        <w:t>Ort, Datum                                                              Unterschrift</w:t>
      </w:r>
    </w:p>
    <w:p w14:paraId="6A3C14BA" w14:textId="77777777" w:rsidR="001E731C" w:rsidRDefault="001E731C" w:rsidP="001E731C">
      <w:pPr>
        <w:jc w:val="center"/>
      </w:pPr>
      <w:r>
        <w:br w:type="page"/>
      </w:r>
      <w:bookmarkStart w:id="75" w:name="_Toc433881935"/>
      <w:r w:rsidRPr="001E731C">
        <w:rPr>
          <w:rStyle w:val="TitelZchn"/>
          <w:rFonts w:ascii="Times New Roman" w:hAnsi="Times New Roman"/>
        </w:rPr>
        <w:lastRenderedPageBreak/>
        <w:t>Lebenslauf</w:t>
      </w:r>
      <w:bookmarkEnd w:id="75"/>
    </w:p>
    <w:p w14:paraId="1DF40175" w14:textId="77777777" w:rsidR="001E731C" w:rsidRDefault="001E731C" w:rsidP="001E731C"/>
    <w:sectPr w:rsidR="001E731C" w:rsidSect="00290CCF">
      <w:pgSz w:w="11906" w:h="16838"/>
      <w:pgMar w:top="1418" w:right="1418" w:bottom="1418"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C7C52" w14:textId="77777777" w:rsidR="00E96E01" w:rsidRDefault="00E96E01">
      <w:r>
        <w:separator/>
      </w:r>
    </w:p>
  </w:endnote>
  <w:endnote w:type="continuationSeparator" w:id="0">
    <w:p w14:paraId="5789EC54" w14:textId="77777777" w:rsidR="00E96E01" w:rsidRDefault="00E96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BFBB7" w14:textId="77777777" w:rsidR="00E96E01" w:rsidRDefault="00E96E01">
      <w:r>
        <w:separator/>
      </w:r>
    </w:p>
  </w:footnote>
  <w:footnote w:type="continuationSeparator" w:id="0">
    <w:p w14:paraId="40420426" w14:textId="77777777" w:rsidR="00E96E01" w:rsidRDefault="00E96E01">
      <w:r>
        <w:continuationSeparator/>
      </w:r>
    </w:p>
  </w:footnote>
  <w:footnote w:id="1">
    <w:p w14:paraId="038D8650" w14:textId="77777777" w:rsidR="00931E2B" w:rsidRDefault="00931E2B" w:rsidP="007C16DD">
      <w:pPr>
        <w:pStyle w:val="Funotentext"/>
      </w:pPr>
      <w:r>
        <w:rPr>
          <w:rStyle w:val="Funotenzeichen"/>
        </w:rPr>
        <w:footnoteRef/>
      </w:r>
      <w:r>
        <w:t xml:space="preserve"> Fußnotentext </w:t>
      </w:r>
      <w:proofErr w:type="spellStart"/>
      <w:r>
        <w:t>Fußnotentext</w:t>
      </w:r>
      <w:proofErr w:type="spellEnd"/>
      <w:r>
        <w:t xml:space="preserve"> </w:t>
      </w:r>
      <w:proofErr w:type="spellStart"/>
      <w:r>
        <w:t>Fußnotentext</w:t>
      </w:r>
      <w:proofErr w:type="spellEnd"/>
      <w:r>
        <w:t xml:space="preserve"> </w:t>
      </w:r>
      <w:proofErr w:type="spellStart"/>
      <w:r>
        <w:t>Fußnotentext</w:t>
      </w:r>
      <w:proofErr w:type="spellEnd"/>
      <w:r w:rsidRPr="00DE1BCA">
        <w:t xml:space="preserve"> </w:t>
      </w:r>
      <w:proofErr w:type="spellStart"/>
      <w:r>
        <w:t>Fußnotentext</w:t>
      </w:r>
      <w:proofErr w:type="spellEnd"/>
      <w:r>
        <w:t xml:space="preserve"> </w:t>
      </w:r>
      <w:proofErr w:type="spellStart"/>
      <w:r>
        <w:t>Fußnotentext</w:t>
      </w:r>
      <w:proofErr w:type="spellEnd"/>
      <w:r w:rsidRPr="00DE1BCA">
        <w:t xml:space="preserve"> </w:t>
      </w:r>
      <w:proofErr w:type="spellStart"/>
      <w:r>
        <w:t>Fußnotentext</w:t>
      </w:r>
      <w:proofErr w:type="spellEnd"/>
      <w:r>
        <w:t xml:space="preserve"> </w:t>
      </w:r>
      <w:proofErr w:type="spellStart"/>
      <w:r>
        <w:t>Fußnotentext</w:t>
      </w:r>
      <w:proofErr w:type="spellEnd"/>
      <w:r w:rsidRPr="008362E6">
        <w:t xml:space="preserve"> </w:t>
      </w:r>
      <w:proofErr w:type="spellStart"/>
      <w:r>
        <w:t>Fußnotentext</w:t>
      </w:r>
      <w:proofErr w:type="spellEnd"/>
      <w:r>
        <w:t xml:space="preserve"> </w:t>
      </w:r>
      <w:proofErr w:type="spellStart"/>
      <w:r>
        <w:t>Fußnotentext</w:t>
      </w:r>
      <w:proofErr w:type="spellEnd"/>
      <w:r w:rsidRPr="008362E6">
        <w:t xml:space="preserve"> </w:t>
      </w:r>
      <w:proofErr w:type="spellStart"/>
      <w:r>
        <w:t>Fußnotentext</w:t>
      </w:r>
      <w:proofErr w:type="spellEnd"/>
      <w:r>
        <w:t xml:space="preserve"> </w:t>
      </w:r>
      <w:proofErr w:type="spellStart"/>
      <w:r>
        <w:t>Fußnotentext</w:t>
      </w:r>
      <w:proofErr w:type="spellEnd"/>
      <w:r w:rsidRPr="008362E6">
        <w:t xml:space="preserve"> </w:t>
      </w:r>
      <w:proofErr w:type="spellStart"/>
      <w:r>
        <w:t>Fußnotentext</w:t>
      </w:r>
      <w:proofErr w:type="spellEnd"/>
      <w:r>
        <w:t xml:space="preserve"> </w:t>
      </w:r>
      <w:proofErr w:type="spellStart"/>
      <w:r>
        <w:t>Fußnotentext</w:t>
      </w:r>
      <w:proofErr w:type="spellEnd"/>
      <w:r w:rsidRPr="008362E6">
        <w:t xml:space="preserve"> </w:t>
      </w:r>
      <w:proofErr w:type="spellStart"/>
      <w:r>
        <w:t>Fußnotentext</w:t>
      </w:r>
      <w:proofErr w:type="spellEnd"/>
      <w:r>
        <w:t xml:space="preserve"> </w:t>
      </w:r>
      <w:proofErr w:type="spellStart"/>
      <w:r>
        <w:t>Fußnotentext</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44181" w14:textId="77777777" w:rsidR="00931E2B" w:rsidRDefault="00931E2B" w:rsidP="00290CCF">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2F1DFB6" w14:textId="77777777" w:rsidR="00931E2B" w:rsidRDefault="00931E2B" w:rsidP="00290CCF">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391C0" w14:textId="77777777" w:rsidR="00931E2B" w:rsidRDefault="00931E2B" w:rsidP="00290CCF">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I</w:t>
    </w:r>
    <w:r>
      <w:rPr>
        <w:rStyle w:val="Seitenzahl"/>
      </w:rPr>
      <w:fldChar w:fldCharType="end"/>
    </w:r>
  </w:p>
  <w:p w14:paraId="0E8B500A" w14:textId="77777777" w:rsidR="00931E2B" w:rsidRDefault="00931E2B" w:rsidP="0003139C">
    <w:pPr>
      <w:pStyle w:val="Kopfzeile"/>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F3168" w14:textId="77777777" w:rsidR="00931E2B" w:rsidRDefault="00931E2B" w:rsidP="00290CCF">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A59DE">
      <w:rPr>
        <w:rStyle w:val="Seitenzahl"/>
        <w:noProof/>
      </w:rPr>
      <w:t>12</w:t>
    </w:r>
    <w:r>
      <w:rPr>
        <w:rStyle w:val="Seitenzahl"/>
      </w:rPr>
      <w:fldChar w:fldCharType="end"/>
    </w:r>
  </w:p>
  <w:p w14:paraId="3EE71BE1" w14:textId="77777777" w:rsidR="00931E2B" w:rsidRDefault="00931E2B" w:rsidP="0003139C">
    <w:pPr>
      <w:pStyle w:val="Kopfzeile"/>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32DBF"/>
    <w:multiLevelType w:val="hybridMultilevel"/>
    <w:tmpl w:val="92B813B2"/>
    <w:lvl w:ilvl="0" w:tplc="6F545AF2">
      <w:start w:val="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AE2637"/>
    <w:multiLevelType w:val="hybridMultilevel"/>
    <w:tmpl w:val="758A92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8D3AA3"/>
    <w:multiLevelType w:val="multilevel"/>
    <w:tmpl w:val="768EB1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7D2F68"/>
    <w:multiLevelType w:val="hybridMultilevel"/>
    <w:tmpl w:val="B142C42A"/>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324D93"/>
    <w:multiLevelType w:val="hybridMultilevel"/>
    <w:tmpl w:val="768EB15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AD501A"/>
    <w:multiLevelType w:val="hybridMultilevel"/>
    <w:tmpl w:val="9060363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A225F6F"/>
    <w:multiLevelType w:val="hybridMultilevel"/>
    <w:tmpl w:val="81785D50"/>
    <w:lvl w:ilvl="0" w:tplc="54BC3B34">
      <w:start w:val="1"/>
      <w:numFmt w:val="bullet"/>
      <w:lvlText w:val=""/>
      <w:lvlJc w:val="left"/>
      <w:pPr>
        <w:ind w:left="1776"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7" w15:restartNumberingAfterBreak="0">
    <w:nsid w:val="7FC90F1F"/>
    <w:multiLevelType w:val="multilevel"/>
    <w:tmpl w:val="7628496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num w:numId="1">
    <w:abstractNumId w:val="1"/>
  </w:num>
  <w:num w:numId="2">
    <w:abstractNumId w:val="0"/>
  </w:num>
  <w:num w:numId="3">
    <w:abstractNumId w:val="7"/>
  </w:num>
  <w:num w:numId="4">
    <w:abstractNumId w:val="4"/>
  </w:num>
  <w:num w:numId="5">
    <w:abstractNumId w:val="2"/>
  </w:num>
  <w:num w:numId="6">
    <w:abstractNumId w:val="3"/>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81C"/>
    <w:rsid w:val="0003139C"/>
    <w:rsid w:val="00037732"/>
    <w:rsid w:val="0006097A"/>
    <w:rsid w:val="000868CC"/>
    <w:rsid w:val="00096F22"/>
    <w:rsid w:val="000B020A"/>
    <w:rsid w:val="000F372E"/>
    <w:rsid w:val="0014281C"/>
    <w:rsid w:val="001E2E2E"/>
    <w:rsid w:val="001E4245"/>
    <w:rsid w:val="001E731C"/>
    <w:rsid w:val="002528A4"/>
    <w:rsid w:val="00290CCF"/>
    <w:rsid w:val="002A36B9"/>
    <w:rsid w:val="002A7E22"/>
    <w:rsid w:val="002B399D"/>
    <w:rsid w:val="002D5529"/>
    <w:rsid w:val="00313B26"/>
    <w:rsid w:val="00314388"/>
    <w:rsid w:val="00370FAD"/>
    <w:rsid w:val="00377D59"/>
    <w:rsid w:val="00391C44"/>
    <w:rsid w:val="00412B94"/>
    <w:rsid w:val="00471520"/>
    <w:rsid w:val="00472244"/>
    <w:rsid w:val="00474BC4"/>
    <w:rsid w:val="004A4F9C"/>
    <w:rsid w:val="005053E8"/>
    <w:rsid w:val="00537D73"/>
    <w:rsid w:val="005E220E"/>
    <w:rsid w:val="0062037D"/>
    <w:rsid w:val="00683448"/>
    <w:rsid w:val="006E517B"/>
    <w:rsid w:val="006F1FA2"/>
    <w:rsid w:val="007012C8"/>
    <w:rsid w:val="0070427C"/>
    <w:rsid w:val="0073411D"/>
    <w:rsid w:val="007723F9"/>
    <w:rsid w:val="00780170"/>
    <w:rsid w:val="007B5885"/>
    <w:rsid w:val="007C16DD"/>
    <w:rsid w:val="00845F45"/>
    <w:rsid w:val="00865437"/>
    <w:rsid w:val="00871EC3"/>
    <w:rsid w:val="008A69C0"/>
    <w:rsid w:val="008C1AFE"/>
    <w:rsid w:val="008F4E77"/>
    <w:rsid w:val="00900A9B"/>
    <w:rsid w:val="00931E2B"/>
    <w:rsid w:val="009813BA"/>
    <w:rsid w:val="00982373"/>
    <w:rsid w:val="009B3A24"/>
    <w:rsid w:val="009F1266"/>
    <w:rsid w:val="009F6462"/>
    <w:rsid w:val="00A31448"/>
    <w:rsid w:val="00A536A7"/>
    <w:rsid w:val="00A80AE5"/>
    <w:rsid w:val="00A86960"/>
    <w:rsid w:val="00BB5E96"/>
    <w:rsid w:val="00BD4BCB"/>
    <w:rsid w:val="00BF002A"/>
    <w:rsid w:val="00C84D5A"/>
    <w:rsid w:val="00CA59DE"/>
    <w:rsid w:val="00CE51F3"/>
    <w:rsid w:val="00CF440B"/>
    <w:rsid w:val="00D239A9"/>
    <w:rsid w:val="00D35217"/>
    <w:rsid w:val="00DA6D0C"/>
    <w:rsid w:val="00DC46FC"/>
    <w:rsid w:val="00DE028F"/>
    <w:rsid w:val="00E14F17"/>
    <w:rsid w:val="00E9266E"/>
    <w:rsid w:val="00E96E01"/>
    <w:rsid w:val="00EA6768"/>
    <w:rsid w:val="00EF44F7"/>
    <w:rsid w:val="00F76858"/>
    <w:rsid w:val="00F91181"/>
    <w:rsid w:val="00FD18C7"/>
    <w:rsid w:val="00FD2A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0B1BA92"/>
  <w15:chartTrackingRefBased/>
  <w15:docId w15:val="{603FFE45-1500-4B07-95E8-D8C91D2F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16DD"/>
    <w:pPr>
      <w:spacing w:line="360" w:lineRule="auto"/>
      <w:jc w:val="both"/>
    </w:pPr>
    <w:rPr>
      <w:sz w:val="24"/>
      <w:szCs w:val="24"/>
    </w:rPr>
  </w:style>
  <w:style w:type="paragraph" w:styleId="berschrift1">
    <w:name w:val="heading 1"/>
    <w:basedOn w:val="Standard"/>
    <w:next w:val="Standard"/>
    <w:link w:val="berschrift1Zchn"/>
    <w:qFormat/>
    <w:rsid w:val="0003139C"/>
    <w:pPr>
      <w:keepNext/>
      <w:numPr>
        <w:numId w:val="3"/>
      </w:numPr>
      <w:spacing w:before="240"/>
      <w:ind w:left="431" w:hanging="431"/>
      <w:outlineLvl w:val="0"/>
    </w:pPr>
    <w:rPr>
      <w:rFonts w:cs="Arial"/>
      <w:b/>
      <w:bCs/>
      <w:kern w:val="32"/>
      <w:sz w:val="32"/>
      <w:szCs w:val="32"/>
    </w:rPr>
  </w:style>
  <w:style w:type="paragraph" w:styleId="berschrift2">
    <w:name w:val="heading 2"/>
    <w:basedOn w:val="Standard"/>
    <w:next w:val="Standard"/>
    <w:qFormat/>
    <w:rsid w:val="007C16DD"/>
    <w:pPr>
      <w:keepNext/>
      <w:numPr>
        <w:ilvl w:val="1"/>
        <w:numId w:val="3"/>
      </w:numPr>
      <w:spacing w:before="60"/>
      <w:ind w:left="578" w:hanging="578"/>
      <w:outlineLvl w:val="1"/>
    </w:pPr>
    <w:rPr>
      <w:rFonts w:cs="Arial"/>
      <w:b/>
      <w:bCs/>
      <w:iCs/>
      <w:sz w:val="28"/>
      <w:szCs w:val="28"/>
    </w:rPr>
  </w:style>
  <w:style w:type="paragraph" w:styleId="berschrift3">
    <w:name w:val="heading 3"/>
    <w:basedOn w:val="Standard"/>
    <w:next w:val="Standard"/>
    <w:qFormat/>
    <w:rsid w:val="007C16DD"/>
    <w:pPr>
      <w:keepNext/>
      <w:numPr>
        <w:ilvl w:val="2"/>
        <w:numId w:val="3"/>
      </w:numPr>
      <w:spacing w:before="60"/>
      <w:outlineLvl w:val="2"/>
    </w:pPr>
    <w:rPr>
      <w:rFonts w:cs="Arial"/>
      <w:b/>
      <w:bCs/>
      <w:szCs w:val="26"/>
    </w:rPr>
  </w:style>
  <w:style w:type="paragraph" w:styleId="berschrift4">
    <w:name w:val="heading 4"/>
    <w:basedOn w:val="Standard"/>
    <w:next w:val="Standard"/>
    <w:qFormat/>
    <w:rsid w:val="007C16DD"/>
    <w:pPr>
      <w:keepNext/>
      <w:numPr>
        <w:ilvl w:val="3"/>
        <w:numId w:val="3"/>
      </w:numPr>
      <w:spacing w:before="60"/>
      <w:ind w:left="862" w:hanging="862"/>
      <w:outlineLvl w:val="3"/>
    </w:pPr>
    <w:rPr>
      <w:b/>
      <w:bCs/>
      <w:szCs w:val="28"/>
    </w:rPr>
  </w:style>
  <w:style w:type="paragraph" w:styleId="berschrift5">
    <w:name w:val="heading 5"/>
    <w:basedOn w:val="Standard"/>
    <w:next w:val="Standard"/>
    <w:qFormat/>
    <w:rsid w:val="007C16DD"/>
    <w:pPr>
      <w:numPr>
        <w:ilvl w:val="4"/>
        <w:numId w:val="3"/>
      </w:numPr>
      <w:spacing w:before="240" w:after="60"/>
      <w:outlineLvl w:val="4"/>
    </w:pPr>
    <w:rPr>
      <w:b/>
      <w:bCs/>
      <w:i/>
      <w:iCs/>
      <w:sz w:val="26"/>
      <w:szCs w:val="26"/>
    </w:rPr>
  </w:style>
  <w:style w:type="paragraph" w:styleId="berschrift6">
    <w:name w:val="heading 6"/>
    <w:basedOn w:val="Standard"/>
    <w:next w:val="Standard"/>
    <w:qFormat/>
    <w:rsid w:val="007C16DD"/>
    <w:pPr>
      <w:numPr>
        <w:ilvl w:val="5"/>
        <w:numId w:val="3"/>
      </w:numPr>
      <w:spacing w:before="240" w:after="60"/>
      <w:outlineLvl w:val="5"/>
    </w:pPr>
    <w:rPr>
      <w:b/>
      <w:bCs/>
      <w:sz w:val="22"/>
      <w:szCs w:val="22"/>
    </w:rPr>
  </w:style>
  <w:style w:type="paragraph" w:styleId="berschrift7">
    <w:name w:val="heading 7"/>
    <w:basedOn w:val="Standard"/>
    <w:next w:val="Standard"/>
    <w:qFormat/>
    <w:rsid w:val="007C16DD"/>
    <w:pPr>
      <w:numPr>
        <w:ilvl w:val="6"/>
        <w:numId w:val="3"/>
      </w:numPr>
      <w:spacing w:before="240" w:after="60"/>
      <w:outlineLvl w:val="6"/>
    </w:pPr>
  </w:style>
  <w:style w:type="paragraph" w:styleId="berschrift8">
    <w:name w:val="heading 8"/>
    <w:basedOn w:val="Standard"/>
    <w:next w:val="Standard"/>
    <w:qFormat/>
    <w:rsid w:val="007C16DD"/>
    <w:pPr>
      <w:numPr>
        <w:ilvl w:val="7"/>
        <w:numId w:val="3"/>
      </w:numPr>
      <w:spacing w:before="240" w:after="60"/>
      <w:outlineLvl w:val="7"/>
    </w:pPr>
    <w:rPr>
      <w:i/>
      <w:iCs/>
    </w:rPr>
  </w:style>
  <w:style w:type="paragraph" w:styleId="berschrift9">
    <w:name w:val="heading 9"/>
    <w:basedOn w:val="Standard"/>
    <w:next w:val="Standard"/>
    <w:qFormat/>
    <w:rsid w:val="007C16DD"/>
    <w:pPr>
      <w:numPr>
        <w:ilvl w:val="8"/>
        <w:numId w:val="3"/>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ckblattVeranstaltungDozenten">
    <w:name w:val="Deckblatt (Veranstaltung/Dozenten)"/>
    <w:basedOn w:val="Standard"/>
    <w:rsid w:val="007C16DD"/>
    <w:pPr>
      <w:spacing w:after="120" w:line="240" w:lineRule="auto"/>
      <w:jc w:val="center"/>
    </w:pPr>
    <w:rPr>
      <w:i/>
      <w:sz w:val="28"/>
    </w:rPr>
  </w:style>
  <w:style w:type="paragraph" w:customStyle="1" w:styleId="DeckblattTitelderArbeit">
    <w:name w:val="Deckblatt (Titel der Arbeit)"/>
    <w:basedOn w:val="Standard"/>
    <w:rsid w:val="00313B26"/>
    <w:pPr>
      <w:spacing w:after="120"/>
      <w:jc w:val="center"/>
    </w:pPr>
    <w:rPr>
      <w:b/>
      <w:sz w:val="32"/>
    </w:rPr>
  </w:style>
  <w:style w:type="paragraph" w:customStyle="1" w:styleId="DeckblattNameGebAdresseMattrNrFachSemesterDat">
    <w:name w:val="Deckblatt (Name/Geb./Adresse/MattrNr/Fach/Semester/Dat)"/>
    <w:basedOn w:val="Standard"/>
    <w:rsid w:val="007C16DD"/>
    <w:pPr>
      <w:spacing w:after="120" w:line="240" w:lineRule="auto"/>
    </w:pPr>
  </w:style>
  <w:style w:type="paragraph" w:styleId="Kopfzeile">
    <w:name w:val="header"/>
    <w:basedOn w:val="Standard"/>
    <w:rsid w:val="007C16DD"/>
    <w:pPr>
      <w:tabs>
        <w:tab w:val="center" w:pos="4536"/>
        <w:tab w:val="right" w:pos="9072"/>
      </w:tabs>
    </w:pPr>
  </w:style>
  <w:style w:type="character" w:styleId="Seitenzahl">
    <w:name w:val="page number"/>
    <w:basedOn w:val="Absatz-Standardschriftart"/>
    <w:rsid w:val="007C16DD"/>
  </w:style>
  <w:style w:type="character" w:customStyle="1" w:styleId="TabelleDiagrammberschrift">
    <w:name w:val="Tabelle/Diagramm: Überschrift"/>
    <w:rsid w:val="007C16DD"/>
    <w:rPr>
      <w:b/>
      <w:bCs/>
      <w:sz w:val="20"/>
    </w:rPr>
  </w:style>
  <w:style w:type="paragraph" w:styleId="Funotentext">
    <w:name w:val="footnote text"/>
    <w:basedOn w:val="Standard"/>
    <w:semiHidden/>
    <w:rsid w:val="007C16DD"/>
    <w:pPr>
      <w:spacing w:line="240" w:lineRule="auto"/>
    </w:pPr>
    <w:rPr>
      <w:sz w:val="20"/>
      <w:szCs w:val="20"/>
    </w:rPr>
  </w:style>
  <w:style w:type="character" w:styleId="Funotenzeichen">
    <w:name w:val="footnote reference"/>
    <w:semiHidden/>
    <w:rsid w:val="007C16DD"/>
    <w:rPr>
      <w:vertAlign w:val="superscript"/>
    </w:rPr>
  </w:style>
  <w:style w:type="paragraph" w:styleId="Verzeichnis1">
    <w:name w:val="toc 1"/>
    <w:basedOn w:val="Standard"/>
    <w:next w:val="Standard"/>
    <w:autoRedefine/>
    <w:uiPriority w:val="39"/>
    <w:rsid w:val="00871EC3"/>
    <w:pPr>
      <w:tabs>
        <w:tab w:val="right" w:leader="dot" w:pos="8210"/>
      </w:tabs>
      <w:spacing w:before="120" w:after="120" w:line="240" w:lineRule="auto"/>
      <w:jc w:val="left"/>
    </w:pPr>
    <w:rPr>
      <w:b/>
      <w:caps/>
    </w:rPr>
  </w:style>
  <w:style w:type="paragraph" w:styleId="Verzeichnis2">
    <w:name w:val="toc 2"/>
    <w:basedOn w:val="Standard"/>
    <w:next w:val="Standard"/>
    <w:autoRedefine/>
    <w:uiPriority w:val="39"/>
    <w:rsid w:val="007C16DD"/>
    <w:pPr>
      <w:spacing w:line="240" w:lineRule="auto"/>
      <w:ind w:left="240"/>
      <w:jc w:val="left"/>
    </w:pPr>
  </w:style>
  <w:style w:type="paragraph" w:styleId="Verzeichnis3">
    <w:name w:val="toc 3"/>
    <w:basedOn w:val="Standard"/>
    <w:next w:val="Standard"/>
    <w:autoRedefine/>
    <w:uiPriority w:val="39"/>
    <w:rsid w:val="007C16DD"/>
    <w:pPr>
      <w:spacing w:line="240" w:lineRule="auto"/>
      <w:ind w:left="480"/>
      <w:jc w:val="left"/>
    </w:pPr>
  </w:style>
  <w:style w:type="paragraph" w:customStyle="1" w:styleId="Inhaltsverzeichnisberschrift">
    <w:name w:val="Inhaltsverzeichnis: Überschrift"/>
    <w:basedOn w:val="Standard"/>
    <w:rsid w:val="007C16DD"/>
    <w:pPr>
      <w:jc w:val="center"/>
    </w:pPr>
    <w:rPr>
      <w:b/>
      <w:bCs/>
      <w:sz w:val="32"/>
      <w:szCs w:val="20"/>
    </w:rPr>
  </w:style>
  <w:style w:type="character" w:customStyle="1" w:styleId="TabelleDiagrammText">
    <w:name w:val="Tabelle/Diagramm: Text"/>
    <w:rsid w:val="007C16DD"/>
    <w:rPr>
      <w:sz w:val="16"/>
    </w:rPr>
  </w:style>
  <w:style w:type="character" w:customStyle="1" w:styleId="TabelleDiagrammSubtext">
    <w:name w:val="Tabelle/Diagramm: Subtext"/>
    <w:rsid w:val="007C16DD"/>
    <w:rPr>
      <w:sz w:val="16"/>
    </w:rPr>
  </w:style>
  <w:style w:type="character" w:customStyle="1" w:styleId="TabelleDiagrammQuellenangabe">
    <w:name w:val="Tabelle/Diagramm: Quellenangabe"/>
    <w:rsid w:val="007C16DD"/>
    <w:rPr>
      <w:b/>
      <w:bCs/>
      <w:sz w:val="16"/>
    </w:rPr>
  </w:style>
  <w:style w:type="character" w:customStyle="1" w:styleId="TabelleDiagrammNummerierung">
    <w:name w:val="Tabelle/Diagramm: Nummerierung"/>
    <w:rsid w:val="007012C8"/>
    <w:rPr>
      <w:b/>
      <w:bCs/>
    </w:rPr>
  </w:style>
  <w:style w:type="paragraph" w:styleId="Titel">
    <w:name w:val="Title"/>
    <w:basedOn w:val="Standard"/>
    <w:next w:val="Standard"/>
    <w:link w:val="TitelZchn"/>
    <w:qFormat/>
    <w:rsid w:val="001E731C"/>
    <w:pPr>
      <w:spacing w:before="240" w:after="60"/>
      <w:jc w:val="center"/>
      <w:outlineLvl w:val="0"/>
    </w:pPr>
    <w:rPr>
      <w:rFonts w:ascii="Cambria" w:hAnsi="Cambria"/>
      <w:b/>
      <w:bCs/>
      <w:kern w:val="28"/>
      <w:sz w:val="32"/>
      <w:szCs w:val="32"/>
    </w:rPr>
  </w:style>
  <w:style w:type="character" w:customStyle="1" w:styleId="TitelZchn">
    <w:name w:val="Titel Zchn"/>
    <w:link w:val="Titel"/>
    <w:rsid w:val="001E731C"/>
    <w:rPr>
      <w:rFonts w:ascii="Cambria" w:eastAsia="Times New Roman" w:hAnsi="Cambria" w:cs="Times New Roman"/>
      <w:b/>
      <w:bCs/>
      <w:kern w:val="28"/>
      <w:sz w:val="32"/>
      <w:szCs w:val="32"/>
    </w:rPr>
  </w:style>
  <w:style w:type="character" w:styleId="Hyperlink">
    <w:name w:val="Hyperlink"/>
    <w:uiPriority w:val="99"/>
    <w:unhideWhenUsed/>
    <w:rsid w:val="00314388"/>
    <w:rPr>
      <w:color w:val="0000FF"/>
      <w:u w:val="single"/>
    </w:rPr>
  </w:style>
  <w:style w:type="character" w:styleId="Kommentarzeichen">
    <w:name w:val="annotation reference"/>
    <w:rsid w:val="006E517B"/>
    <w:rPr>
      <w:sz w:val="16"/>
      <w:szCs w:val="16"/>
    </w:rPr>
  </w:style>
  <w:style w:type="paragraph" w:styleId="Kommentartext">
    <w:name w:val="annotation text"/>
    <w:basedOn w:val="Standard"/>
    <w:link w:val="KommentartextZchn"/>
    <w:rsid w:val="006E517B"/>
    <w:rPr>
      <w:sz w:val="20"/>
      <w:szCs w:val="20"/>
    </w:rPr>
  </w:style>
  <w:style w:type="character" w:customStyle="1" w:styleId="KommentartextZchn">
    <w:name w:val="Kommentartext Zchn"/>
    <w:basedOn w:val="Absatz-Standardschriftart"/>
    <w:link w:val="Kommentartext"/>
    <w:rsid w:val="006E517B"/>
  </w:style>
  <w:style w:type="paragraph" w:styleId="Kommentarthema">
    <w:name w:val="annotation subject"/>
    <w:basedOn w:val="Kommentartext"/>
    <w:next w:val="Kommentartext"/>
    <w:link w:val="KommentarthemaZchn"/>
    <w:rsid w:val="006E517B"/>
    <w:rPr>
      <w:b/>
      <w:bCs/>
    </w:rPr>
  </w:style>
  <w:style w:type="character" w:customStyle="1" w:styleId="KommentarthemaZchn">
    <w:name w:val="Kommentarthema Zchn"/>
    <w:link w:val="Kommentarthema"/>
    <w:rsid w:val="006E517B"/>
    <w:rPr>
      <w:b/>
      <w:bCs/>
    </w:rPr>
  </w:style>
  <w:style w:type="paragraph" w:styleId="Sprechblasentext">
    <w:name w:val="Balloon Text"/>
    <w:basedOn w:val="Standard"/>
    <w:link w:val="SprechblasentextZchn"/>
    <w:rsid w:val="006E517B"/>
    <w:pPr>
      <w:spacing w:line="240" w:lineRule="auto"/>
    </w:pPr>
    <w:rPr>
      <w:rFonts w:ascii="Tahoma" w:hAnsi="Tahoma" w:cs="Tahoma"/>
      <w:sz w:val="16"/>
      <w:szCs w:val="16"/>
    </w:rPr>
  </w:style>
  <w:style w:type="character" w:customStyle="1" w:styleId="SprechblasentextZchn">
    <w:name w:val="Sprechblasentext Zchn"/>
    <w:link w:val="Sprechblasentext"/>
    <w:rsid w:val="006E517B"/>
    <w:rPr>
      <w:rFonts w:ascii="Tahoma" w:hAnsi="Tahoma" w:cs="Tahoma"/>
      <w:sz w:val="16"/>
      <w:szCs w:val="16"/>
    </w:rPr>
  </w:style>
  <w:style w:type="paragraph" w:styleId="Fuzeile">
    <w:name w:val="footer"/>
    <w:basedOn w:val="Standard"/>
    <w:link w:val="FuzeileZchn"/>
    <w:rsid w:val="0003139C"/>
    <w:pPr>
      <w:tabs>
        <w:tab w:val="center" w:pos="4536"/>
        <w:tab w:val="right" w:pos="9072"/>
      </w:tabs>
    </w:pPr>
  </w:style>
  <w:style w:type="character" w:customStyle="1" w:styleId="FuzeileZchn">
    <w:name w:val="Fußzeile Zchn"/>
    <w:link w:val="Fuzeile"/>
    <w:rsid w:val="0003139C"/>
    <w:rPr>
      <w:sz w:val="24"/>
      <w:szCs w:val="24"/>
      <w:lang w:val="de-DE" w:eastAsia="de-DE"/>
    </w:rPr>
  </w:style>
  <w:style w:type="paragraph" w:customStyle="1" w:styleId="Verzeichnisberschrift">
    <w:name w:val="Verzeichnisüberschrift"/>
    <w:basedOn w:val="berschrift1"/>
    <w:link w:val="VerzeichnisberschriftZchn"/>
    <w:qFormat/>
    <w:rsid w:val="0003139C"/>
    <w:pPr>
      <w:numPr>
        <w:numId w:val="0"/>
      </w:numPr>
      <w:jc w:val="center"/>
    </w:pPr>
  </w:style>
  <w:style w:type="paragraph" w:styleId="Beschriftung">
    <w:name w:val="caption"/>
    <w:basedOn w:val="Standard"/>
    <w:next w:val="Standard"/>
    <w:unhideWhenUsed/>
    <w:qFormat/>
    <w:rsid w:val="0003139C"/>
    <w:rPr>
      <w:b/>
      <w:bCs/>
      <w:sz w:val="20"/>
      <w:szCs w:val="20"/>
    </w:rPr>
  </w:style>
  <w:style w:type="character" w:customStyle="1" w:styleId="berschrift1Zchn">
    <w:name w:val="Überschrift 1 Zchn"/>
    <w:link w:val="berschrift1"/>
    <w:rsid w:val="0003139C"/>
    <w:rPr>
      <w:rFonts w:cs="Arial"/>
      <w:b/>
      <w:bCs/>
      <w:kern w:val="32"/>
      <w:sz w:val="32"/>
      <w:szCs w:val="32"/>
      <w:lang w:val="de-DE" w:eastAsia="de-DE"/>
    </w:rPr>
  </w:style>
  <w:style w:type="character" w:customStyle="1" w:styleId="VerzeichnisberschriftZchn">
    <w:name w:val="Verzeichnisüberschrift Zchn"/>
    <w:basedOn w:val="berschrift1Zchn"/>
    <w:link w:val="Verzeichnisberschrift"/>
    <w:rsid w:val="0003139C"/>
    <w:rPr>
      <w:rFonts w:cs="Arial"/>
      <w:b/>
      <w:bCs/>
      <w:kern w:val="32"/>
      <w:sz w:val="32"/>
      <w:szCs w:val="32"/>
      <w:lang w:val="de-DE" w:eastAsia="de-DE"/>
    </w:rPr>
  </w:style>
  <w:style w:type="paragraph" w:styleId="berarbeitung">
    <w:name w:val="Revision"/>
    <w:hidden/>
    <w:uiPriority w:val="99"/>
    <w:semiHidden/>
    <w:rsid w:val="008A69C0"/>
    <w:rPr>
      <w:sz w:val="24"/>
      <w:szCs w:val="24"/>
    </w:rPr>
  </w:style>
  <w:style w:type="paragraph" w:styleId="Listenabsatz">
    <w:name w:val="List Paragraph"/>
    <w:basedOn w:val="Standard"/>
    <w:uiPriority w:val="34"/>
    <w:qFormat/>
    <w:rsid w:val="00931E2B"/>
    <w:pPr>
      <w:ind w:left="720"/>
      <w:contextualSpacing/>
    </w:pPr>
  </w:style>
  <w:style w:type="paragraph" w:styleId="StandardWeb">
    <w:name w:val="Normal (Web)"/>
    <w:basedOn w:val="Standard"/>
    <w:uiPriority w:val="99"/>
    <w:unhideWhenUsed/>
    <w:rsid w:val="004A4F9C"/>
    <w:pPr>
      <w:spacing w:before="100" w:beforeAutospacing="1" w:after="100" w:afterAutospacing="1"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972930">
      <w:bodyDiv w:val="1"/>
      <w:marLeft w:val="0"/>
      <w:marRight w:val="0"/>
      <w:marTop w:val="0"/>
      <w:marBottom w:val="0"/>
      <w:divBdr>
        <w:top w:val="none" w:sz="0" w:space="0" w:color="auto"/>
        <w:left w:val="none" w:sz="0" w:space="0" w:color="auto"/>
        <w:bottom w:val="none" w:sz="0" w:space="0" w:color="auto"/>
        <w:right w:val="none" w:sz="0" w:space="0" w:color="auto"/>
      </w:divBdr>
    </w:div>
    <w:div w:id="1738087593">
      <w:bodyDiv w:val="1"/>
      <w:marLeft w:val="0"/>
      <w:marRight w:val="0"/>
      <w:marTop w:val="0"/>
      <w:marBottom w:val="0"/>
      <w:divBdr>
        <w:top w:val="none" w:sz="0" w:space="0" w:color="auto"/>
        <w:left w:val="none" w:sz="0" w:space="0" w:color="auto"/>
        <w:bottom w:val="none" w:sz="0" w:space="0" w:color="auto"/>
        <w:right w:val="none" w:sz="0" w:space="0" w:color="auto"/>
      </w:divBdr>
    </w:div>
    <w:div w:id="189904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ma964\Desktop\format_abschluss_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5418F-E20B-48B6-B697-A6300F804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format_abschluss_de</Template>
  <TotalTime>0</TotalTime>
  <Pages>18</Pages>
  <Words>1752</Words>
  <Characters>14770</Characters>
  <Application>Microsoft Office Word</Application>
  <DocSecurity>0</DocSecurity>
  <Lines>123</Lines>
  <Paragraphs>32</Paragraphs>
  <ScaleCrop>false</ScaleCrop>
  <HeadingPairs>
    <vt:vector size="2" baseType="variant">
      <vt:variant>
        <vt:lpstr>Titel</vt:lpstr>
      </vt:variant>
      <vt:variant>
        <vt:i4>1</vt:i4>
      </vt:variant>
    </vt:vector>
  </HeadingPairs>
  <TitlesOfParts>
    <vt:vector size="1" baseType="lpstr">
      <vt:lpstr>Diplomarbeit am Seminar für Personalwirtschaftslehre</vt:lpstr>
    </vt:vector>
  </TitlesOfParts>
  <Company>Universität zu Köln</Company>
  <LinksUpToDate>false</LinksUpToDate>
  <CharactersWithSpaces>16490</CharactersWithSpaces>
  <SharedDoc>false</SharedDoc>
  <HLinks>
    <vt:vector size="246" baseType="variant">
      <vt:variant>
        <vt:i4>1114162</vt:i4>
      </vt:variant>
      <vt:variant>
        <vt:i4>242</vt:i4>
      </vt:variant>
      <vt:variant>
        <vt:i4>0</vt:i4>
      </vt:variant>
      <vt:variant>
        <vt:i4>5</vt:i4>
      </vt:variant>
      <vt:variant>
        <vt:lpwstr/>
      </vt:variant>
      <vt:variant>
        <vt:lpwstr>_Toc286219755</vt:lpwstr>
      </vt:variant>
      <vt:variant>
        <vt:i4>1114162</vt:i4>
      </vt:variant>
      <vt:variant>
        <vt:i4>236</vt:i4>
      </vt:variant>
      <vt:variant>
        <vt:i4>0</vt:i4>
      </vt:variant>
      <vt:variant>
        <vt:i4>5</vt:i4>
      </vt:variant>
      <vt:variant>
        <vt:lpwstr/>
      </vt:variant>
      <vt:variant>
        <vt:lpwstr>_Toc286219754</vt:lpwstr>
      </vt:variant>
      <vt:variant>
        <vt:i4>1114162</vt:i4>
      </vt:variant>
      <vt:variant>
        <vt:i4>230</vt:i4>
      </vt:variant>
      <vt:variant>
        <vt:i4>0</vt:i4>
      </vt:variant>
      <vt:variant>
        <vt:i4>5</vt:i4>
      </vt:variant>
      <vt:variant>
        <vt:lpwstr/>
      </vt:variant>
      <vt:variant>
        <vt:lpwstr>_Toc286219753</vt:lpwstr>
      </vt:variant>
      <vt:variant>
        <vt:i4>1114162</vt:i4>
      </vt:variant>
      <vt:variant>
        <vt:i4>224</vt:i4>
      </vt:variant>
      <vt:variant>
        <vt:i4>0</vt:i4>
      </vt:variant>
      <vt:variant>
        <vt:i4>5</vt:i4>
      </vt:variant>
      <vt:variant>
        <vt:lpwstr/>
      </vt:variant>
      <vt:variant>
        <vt:lpwstr>_Toc286219752</vt:lpwstr>
      </vt:variant>
      <vt:variant>
        <vt:i4>1114162</vt:i4>
      </vt:variant>
      <vt:variant>
        <vt:i4>218</vt:i4>
      </vt:variant>
      <vt:variant>
        <vt:i4>0</vt:i4>
      </vt:variant>
      <vt:variant>
        <vt:i4>5</vt:i4>
      </vt:variant>
      <vt:variant>
        <vt:lpwstr/>
      </vt:variant>
      <vt:variant>
        <vt:lpwstr>_Toc286219751</vt:lpwstr>
      </vt:variant>
      <vt:variant>
        <vt:i4>1114162</vt:i4>
      </vt:variant>
      <vt:variant>
        <vt:i4>212</vt:i4>
      </vt:variant>
      <vt:variant>
        <vt:i4>0</vt:i4>
      </vt:variant>
      <vt:variant>
        <vt:i4>5</vt:i4>
      </vt:variant>
      <vt:variant>
        <vt:lpwstr/>
      </vt:variant>
      <vt:variant>
        <vt:lpwstr>_Toc286219750</vt:lpwstr>
      </vt:variant>
      <vt:variant>
        <vt:i4>1048626</vt:i4>
      </vt:variant>
      <vt:variant>
        <vt:i4>206</vt:i4>
      </vt:variant>
      <vt:variant>
        <vt:i4>0</vt:i4>
      </vt:variant>
      <vt:variant>
        <vt:i4>5</vt:i4>
      </vt:variant>
      <vt:variant>
        <vt:lpwstr/>
      </vt:variant>
      <vt:variant>
        <vt:lpwstr>_Toc286219749</vt:lpwstr>
      </vt:variant>
      <vt:variant>
        <vt:i4>1048626</vt:i4>
      </vt:variant>
      <vt:variant>
        <vt:i4>200</vt:i4>
      </vt:variant>
      <vt:variant>
        <vt:i4>0</vt:i4>
      </vt:variant>
      <vt:variant>
        <vt:i4>5</vt:i4>
      </vt:variant>
      <vt:variant>
        <vt:lpwstr/>
      </vt:variant>
      <vt:variant>
        <vt:lpwstr>_Toc286219748</vt:lpwstr>
      </vt:variant>
      <vt:variant>
        <vt:i4>1048626</vt:i4>
      </vt:variant>
      <vt:variant>
        <vt:i4>194</vt:i4>
      </vt:variant>
      <vt:variant>
        <vt:i4>0</vt:i4>
      </vt:variant>
      <vt:variant>
        <vt:i4>5</vt:i4>
      </vt:variant>
      <vt:variant>
        <vt:lpwstr/>
      </vt:variant>
      <vt:variant>
        <vt:lpwstr>_Toc286219747</vt:lpwstr>
      </vt:variant>
      <vt:variant>
        <vt:i4>1048626</vt:i4>
      </vt:variant>
      <vt:variant>
        <vt:i4>188</vt:i4>
      </vt:variant>
      <vt:variant>
        <vt:i4>0</vt:i4>
      </vt:variant>
      <vt:variant>
        <vt:i4>5</vt:i4>
      </vt:variant>
      <vt:variant>
        <vt:lpwstr/>
      </vt:variant>
      <vt:variant>
        <vt:lpwstr>_Toc286219746</vt:lpwstr>
      </vt:variant>
      <vt:variant>
        <vt:i4>1048626</vt:i4>
      </vt:variant>
      <vt:variant>
        <vt:i4>182</vt:i4>
      </vt:variant>
      <vt:variant>
        <vt:i4>0</vt:i4>
      </vt:variant>
      <vt:variant>
        <vt:i4>5</vt:i4>
      </vt:variant>
      <vt:variant>
        <vt:lpwstr/>
      </vt:variant>
      <vt:variant>
        <vt:lpwstr>_Toc286219745</vt:lpwstr>
      </vt:variant>
      <vt:variant>
        <vt:i4>1048626</vt:i4>
      </vt:variant>
      <vt:variant>
        <vt:i4>176</vt:i4>
      </vt:variant>
      <vt:variant>
        <vt:i4>0</vt:i4>
      </vt:variant>
      <vt:variant>
        <vt:i4>5</vt:i4>
      </vt:variant>
      <vt:variant>
        <vt:lpwstr/>
      </vt:variant>
      <vt:variant>
        <vt:lpwstr>_Toc286219744</vt:lpwstr>
      </vt:variant>
      <vt:variant>
        <vt:i4>1048626</vt:i4>
      </vt:variant>
      <vt:variant>
        <vt:i4>170</vt:i4>
      </vt:variant>
      <vt:variant>
        <vt:i4>0</vt:i4>
      </vt:variant>
      <vt:variant>
        <vt:i4>5</vt:i4>
      </vt:variant>
      <vt:variant>
        <vt:lpwstr/>
      </vt:variant>
      <vt:variant>
        <vt:lpwstr>_Toc286219743</vt:lpwstr>
      </vt:variant>
      <vt:variant>
        <vt:i4>1048626</vt:i4>
      </vt:variant>
      <vt:variant>
        <vt:i4>164</vt:i4>
      </vt:variant>
      <vt:variant>
        <vt:i4>0</vt:i4>
      </vt:variant>
      <vt:variant>
        <vt:i4>5</vt:i4>
      </vt:variant>
      <vt:variant>
        <vt:lpwstr/>
      </vt:variant>
      <vt:variant>
        <vt:lpwstr>_Toc286219742</vt:lpwstr>
      </vt:variant>
      <vt:variant>
        <vt:i4>1048626</vt:i4>
      </vt:variant>
      <vt:variant>
        <vt:i4>158</vt:i4>
      </vt:variant>
      <vt:variant>
        <vt:i4>0</vt:i4>
      </vt:variant>
      <vt:variant>
        <vt:i4>5</vt:i4>
      </vt:variant>
      <vt:variant>
        <vt:lpwstr/>
      </vt:variant>
      <vt:variant>
        <vt:lpwstr>_Toc286219741</vt:lpwstr>
      </vt:variant>
      <vt:variant>
        <vt:i4>1048626</vt:i4>
      </vt:variant>
      <vt:variant>
        <vt:i4>152</vt:i4>
      </vt:variant>
      <vt:variant>
        <vt:i4>0</vt:i4>
      </vt:variant>
      <vt:variant>
        <vt:i4>5</vt:i4>
      </vt:variant>
      <vt:variant>
        <vt:lpwstr/>
      </vt:variant>
      <vt:variant>
        <vt:lpwstr>_Toc286219740</vt:lpwstr>
      </vt:variant>
      <vt:variant>
        <vt:i4>1507378</vt:i4>
      </vt:variant>
      <vt:variant>
        <vt:i4>146</vt:i4>
      </vt:variant>
      <vt:variant>
        <vt:i4>0</vt:i4>
      </vt:variant>
      <vt:variant>
        <vt:i4>5</vt:i4>
      </vt:variant>
      <vt:variant>
        <vt:lpwstr/>
      </vt:variant>
      <vt:variant>
        <vt:lpwstr>_Toc286219739</vt:lpwstr>
      </vt:variant>
      <vt:variant>
        <vt:i4>1507378</vt:i4>
      </vt:variant>
      <vt:variant>
        <vt:i4>140</vt:i4>
      </vt:variant>
      <vt:variant>
        <vt:i4>0</vt:i4>
      </vt:variant>
      <vt:variant>
        <vt:i4>5</vt:i4>
      </vt:variant>
      <vt:variant>
        <vt:lpwstr/>
      </vt:variant>
      <vt:variant>
        <vt:lpwstr>_Toc286219738</vt:lpwstr>
      </vt:variant>
      <vt:variant>
        <vt:i4>1507378</vt:i4>
      </vt:variant>
      <vt:variant>
        <vt:i4>134</vt:i4>
      </vt:variant>
      <vt:variant>
        <vt:i4>0</vt:i4>
      </vt:variant>
      <vt:variant>
        <vt:i4>5</vt:i4>
      </vt:variant>
      <vt:variant>
        <vt:lpwstr/>
      </vt:variant>
      <vt:variant>
        <vt:lpwstr>_Toc286219737</vt:lpwstr>
      </vt:variant>
      <vt:variant>
        <vt:i4>1507378</vt:i4>
      </vt:variant>
      <vt:variant>
        <vt:i4>128</vt:i4>
      </vt:variant>
      <vt:variant>
        <vt:i4>0</vt:i4>
      </vt:variant>
      <vt:variant>
        <vt:i4>5</vt:i4>
      </vt:variant>
      <vt:variant>
        <vt:lpwstr/>
      </vt:variant>
      <vt:variant>
        <vt:lpwstr>_Toc286219736</vt:lpwstr>
      </vt:variant>
      <vt:variant>
        <vt:i4>1507378</vt:i4>
      </vt:variant>
      <vt:variant>
        <vt:i4>122</vt:i4>
      </vt:variant>
      <vt:variant>
        <vt:i4>0</vt:i4>
      </vt:variant>
      <vt:variant>
        <vt:i4>5</vt:i4>
      </vt:variant>
      <vt:variant>
        <vt:lpwstr/>
      </vt:variant>
      <vt:variant>
        <vt:lpwstr>_Toc286219735</vt:lpwstr>
      </vt:variant>
      <vt:variant>
        <vt:i4>1507378</vt:i4>
      </vt:variant>
      <vt:variant>
        <vt:i4>116</vt:i4>
      </vt:variant>
      <vt:variant>
        <vt:i4>0</vt:i4>
      </vt:variant>
      <vt:variant>
        <vt:i4>5</vt:i4>
      </vt:variant>
      <vt:variant>
        <vt:lpwstr/>
      </vt:variant>
      <vt:variant>
        <vt:lpwstr>_Toc286219734</vt:lpwstr>
      </vt:variant>
      <vt:variant>
        <vt:i4>1507378</vt:i4>
      </vt:variant>
      <vt:variant>
        <vt:i4>110</vt:i4>
      </vt:variant>
      <vt:variant>
        <vt:i4>0</vt:i4>
      </vt:variant>
      <vt:variant>
        <vt:i4>5</vt:i4>
      </vt:variant>
      <vt:variant>
        <vt:lpwstr/>
      </vt:variant>
      <vt:variant>
        <vt:lpwstr>_Toc286219733</vt:lpwstr>
      </vt:variant>
      <vt:variant>
        <vt:i4>1507378</vt:i4>
      </vt:variant>
      <vt:variant>
        <vt:i4>104</vt:i4>
      </vt:variant>
      <vt:variant>
        <vt:i4>0</vt:i4>
      </vt:variant>
      <vt:variant>
        <vt:i4>5</vt:i4>
      </vt:variant>
      <vt:variant>
        <vt:lpwstr/>
      </vt:variant>
      <vt:variant>
        <vt:lpwstr>_Toc286219732</vt:lpwstr>
      </vt:variant>
      <vt:variant>
        <vt:i4>1507378</vt:i4>
      </vt:variant>
      <vt:variant>
        <vt:i4>98</vt:i4>
      </vt:variant>
      <vt:variant>
        <vt:i4>0</vt:i4>
      </vt:variant>
      <vt:variant>
        <vt:i4>5</vt:i4>
      </vt:variant>
      <vt:variant>
        <vt:lpwstr/>
      </vt:variant>
      <vt:variant>
        <vt:lpwstr>_Toc286219731</vt:lpwstr>
      </vt:variant>
      <vt:variant>
        <vt:i4>1507378</vt:i4>
      </vt:variant>
      <vt:variant>
        <vt:i4>92</vt:i4>
      </vt:variant>
      <vt:variant>
        <vt:i4>0</vt:i4>
      </vt:variant>
      <vt:variant>
        <vt:i4>5</vt:i4>
      </vt:variant>
      <vt:variant>
        <vt:lpwstr/>
      </vt:variant>
      <vt:variant>
        <vt:lpwstr>_Toc286219730</vt:lpwstr>
      </vt:variant>
      <vt:variant>
        <vt:i4>1441842</vt:i4>
      </vt:variant>
      <vt:variant>
        <vt:i4>86</vt:i4>
      </vt:variant>
      <vt:variant>
        <vt:i4>0</vt:i4>
      </vt:variant>
      <vt:variant>
        <vt:i4>5</vt:i4>
      </vt:variant>
      <vt:variant>
        <vt:lpwstr/>
      </vt:variant>
      <vt:variant>
        <vt:lpwstr>_Toc286219729</vt:lpwstr>
      </vt:variant>
      <vt:variant>
        <vt:i4>1441842</vt:i4>
      </vt:variant>
      <vt:variant>
        <vt:i4>80</vt:i4>
      </vt:variant>
      <vt:variant>
        <vt:i4>0</vt:i4>
      </vt:variant>
      <vt:variant>
        <vt:i4>5</vt:i4>
      </vt:variant>
      <vt:variant>
        <vt:lpwstr/>
      </vt:variant>
      <vt:variant>
        <vt:lpwstr>_Toc286219728</vt:lpwstr>
      </vt:variant>
      <vt:variant>
        <vt:i4>1441842</vt:i4>
      </vt:variant>
      <vt:variant>
        <vt:i4>74</vt:i4>
      </vt:variant>
      <vt:variant>
        <vt:i4>0</vt:i4>
      </vt:variant>
      <vt:variant>
        <vt:i4>5</vt:i4>
      </vt:variant>
      <vt:variant>
        <vt:lpwstr/>
      </vt:variant>
      <vt:variant>
        <vt:lpwstr>_Toc286219727</vt:lpwstr>
      </vt:variant>
      <vt:variant>
        <vt:i4>1441842</vt:i4>
      </vt:variant>
      <vt:variant>
        <vt:i4>68</vt:i4>
      </vt:variant>
      <vt:variant>
        <vt:i4>0</vt:i4>
      </vt:variant>
      <vt:variant>
        <vt:i4>5</vt:i4>
      </vt:variant>
      <vt:variant>
        <vt:lpwstr/>
      </vt:variant>
      <vt:variant>
        <vt:lpwstr>_Toc286219726</vt:lpwstr>
      </vt:variant>
      <vt:variant>
        <vt:i4>1441842</vt:i4>
      </vt:variant>
      <vt:variant>
        <vt:i4>62</vt:i4>
      </vt:variant>
      <vt:variant>
        <vt:i4>0</vt:i4>
      </vt:variant>
      <vt:variant>
        <vt:i4>5</vt:i4>
      </vt:variant>
      <vt:variant>
        <vt:lpwstr/>
      </vt:variant>
      <vt:variant>
        <vt:lpwstr>_Toc286219725</vt:lpwstr>
      </vt:variant>
      <vt:variant>
        <vt:i4>1441842</vt:i4>
      </vt:variant>
      <vt:variant>
        <vt:i4>56</vt:i4>
      </vt:variant>
      <vt:variant>
        <vt:i4>0</vt:i4>
      </vt:variant>
      <vt:variant>
        <vt:i4>5</vt:i4>
      </vt:variant>
      <vt:variant>
        <vt:lpwstr/>
      </vt:variant>
      <vt:variant>
        <vt:lpwstr>_Toc286219724</vt:lpwstr>
      </vt:variant>
      <vt:variant>
        <vt:i4>1441842</vt:i4>
      </vt:variant>
      <vt:variant>
        <vt:i4>50</vt:i4>
      </vt:variant>
      <vt:variant>
        <vt:i4>0</vt:i4>
      </vt:variant>
      <vt:variant>
        <vt:i4>5</vt:i4>
      </vt:variant>
      <vt:variant>
        <vt:lpwstr/>
      </vt:variant>
      <vt:variant>
        <vt:lpwstr>_Toc286219723</vt:lpwstr>
      </vt:variant>
      <vt:variant>
        <vt:i4>1441842</vt:i4>
      </vt:variant>
      <vt:variant>
        <vt:i4>44</vt:i4>
      </vt:variant>
      <vt:variant>
        <vt:i4>0</vt:i4>
      </vt:variant>
      <vt:variant>
        <vt:i4>5</vt:i4>
      </vt:variant>
      <vt:variant>
        <vt:lpwstr/>
      </vt:variant>
      <vt:variant>
        <vt:lpwstr>_Toc286219722</vt:lpwstr>
      </vt:variant>
      <vt:variant>
        <vt:i4>1441842</vt:i4>
      </vt:variant>
      <vt:variant>
        <vt:i4>38</vt:i4>
      </vt:variant>
      <vt:variant>
        <vt:i4>0</vt:i4>
      </vt:variant>
      <vt:variant>
        <vt:i4>5</vt:i4>
      </vt:variant>
      <vt:variant>
        <vt:lpwstr/>
      </vt:variant>
      <vt:variant>
        <vt:lpwstr>_Toc286219721</vt:lpwstr>
      </vt:variant>
      <vt:variant>
        <vt:i4>1441842</vt:i4>
      </vt:variant>
      <vt:variant>
        <vt:i4>32</vt:i4>
      </vt:variant>
      <vt:variant>
        <vt:i4>0</vt:i4>
      </vt:variant>
      <vt:variant>
        <vt:i4>5</vt:i4>
      </vt:variant>
      <vt:variant>
        <vt:lpwstr/>
      </vt:variant>
      <vt:variant>
        <vt:lpwstr>_Toc286219720</vt:lpwstr>
      </vt:variant>
      <vt:variant>
        <vt:i4>1376306</vt:i4>
      </vt:variant>
      <vt:variant>
        <vt:i4>26</vt:i4>
      </vt:variant>
      <vt:variant>
        <vt:i4>0</vt:i4>
      </vt:variant>
      <vt:variant>
        <vt:i4>5</vt:i4>
      </vt:variant>
      <vt:variant>
        <vt:lpwstr/>
      </vt:variant>
      <vt:variant>
        <vt:lpwstr>_Toc286219719</vt:lpwstr>
      </vt:variant>
      <vt:variant>
        <vt:i4>1376306</vt:i4>
      </vt:variant>
      <vt:variant>
        <vt:i4>20</vt:i4>
      </vt:variant>
      <vt:variant>
        <vt:i4>0</vt:i4>
      </vt:variant>
      <vt:variant>
        <vt:i4>5</vt:i4>
      </vt:variant>
      <vt:variant>
        <vt:lpwstr/>
      </vt:variant>
      <vt:variant>
        <vt:lpwstr>_Toc286219718</vt:lpwstr>
      </vt:variant>
      <vt:variant>
        <vt:i4>1376306</vt:i4>
      </vt:variant>
      <vt:variant>
        <vt:i4>14</vt:i4>
      </vt:variant>
      <vt:variant>
        <vt:i4>0</vt:i4>
      </vt:variant>
      <vt:variant>
        <vt:i4>5</vt:i4>
      </vt:variant>
      <vt:variant>
        <vt:lpwstr/>
      </vt:variant>
      <vt:variant>
        <vt:lpwstr>_Toc286219717</vt:lpwstr>
      </vt:variant>
      <vt:variant>
        <vt:i4>1376306</vt:i4>
      </vt:variant>
      <vt:variant>
        <vt:i4>8</vt:i4>
      </vt:variant>
      <vt:variant>
        <vt:i4>0</vt:i4>
      </vt:variant>
      <vt:variant>
        <vt:i4>5</vt:i4>
      </vt:variant>
      <vt:variant>
        <vt:lpwstr/>
      </vt:variant>
      <vt:variant>
        <vt:lpwstr>_Toc286219716</vt:lpwstr>
      </vt:variant>
      <vt:variant>
        <vt:i4>1376306</vt:i4>
      </vt:variant>
      <vt:variant>
        <vt:i4>2</vt:i4>
      </vt:variant>
      <vt:variant>
        <vt:i4>0</vt:i4>
      </vt:variant>
      <vt:variant>
        <vt:i4>5</vt:i4>
      </vt:variant>
      <vt:variant>
        <vt:lpwstr/>
      </vt:variant>
      <vt:variant>
        <vt:lpwstr>_Toc286219715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Diplomarbeit am Seminar für Personalwirtschaftslehre</dc:title>
  <dc:subject>Formatvorlage</dc:subject>
  <dc:creator>David Hirschfeld</dc:creator>
  <cp:keywords/>
  <cp:lastModifiedBy>Theresa Schwan</cp:lastModifiedBy>
  <cp:revision>10</cp:revision>
  <dcterms:created xsi:type="dcterms:W3CDTF">2016-03-30T10:05:00Z</dcterms:created>
  <dcterms:modified xsi:type="dcterms:W3CDTF">2016-05-09T12:54:00Z</dcterms:modified>
</cp:coreProperties>
</file>